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E" w:rsidRPr="00E03E0E" w:rsidRDefault="00E03E0E" w:rsidP="00E03E0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spacing w:line="240" w:lineRule="exact"/>
        <w:jc w:val="center"/>
        <w:rPr>
          <w:rFonts w:cs="David"/>
          <w:b/>
          <w:bCs/>
          <w:sz w:val="22"/>
          <w:szCs w:val="56"/>
          <w:rtl/>
        </w:rPr>
      </w:pPr>
      <w:bookmarkStart w:id="0" w:name="_GoBack"/>
      <w:bookmarkEnd w:id="0"/>
    </w:p>
    <w:p w:rsidR="00E03E0E" w:rsidRPr="00957A7D" w:rsidRDefault="00E03E0E" w:rsidP="002E1787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spacing w:before="120" w:after="120" w:line="500" w:lineRule="exact"/>
        <w:jc w:val="center"/>
        <w:rPr>
          <w:rFonts w:cs="David"/>
          <w:b/>
          <w:bCs/>
          <w:spacing w:val="-10"/>
          <w:sz w:val="22"/>
          <w:szCs w:val="56"/>
          <w:rtl/>
        </w:rPr>
      </w:pPr>
      <w:r w:rsidRPr="00420D02">
        <w:rPr>
          <w:rFonts w:cs="Guttman Keren" w:hint="cs"/>
          <w:b/>
          <w:bCs/>
          <w:spacing w:val="2"/>
          <w:sz w:val="44"/>
          <w:szCs w:val="44"/>
          <w:rtl/>
        </w:rPr>
        <w:t xml:space="preserve">טופס </w:t>
      </w:r>
      <w:r w:rsidR="00C7685E" w:rsidRPr="00420D02">
        <w:rPr>
          <w:rFonts w:cs="Guttman Keren" w:hint="cs"/>
          <w:b/>
          <w:bCs/>
          <w:spacing w:val="2"/>
          <w:sz w:val="44"/>
          <w:szCs w:val="44"/>
          <w:rtl/>
        </w:rPr>
        <w:t>הגש</w:t>
      </w:r>
      <w:r w:rsidR="00AD47DE" w:rsidRPr="00420D02">
        <w:rPr>
          <w:rFonts w:cs="Guttman Keren" w:hint="cs"/>
          <w:b/>
          <w:bCs/>
          <w:spacing w:val="2"/>
          <w:sz w:val="44"/>
          <w:szCs w:val="44"/>
          <w:rtl/>
        </w:rPr>
        <w:t xml:space="preserve">ה </w:t>
      </w:r>
      <w:r w:rsidR="00AD47DE" w:rsidRPr="00420D02">
        <w:rPr>
          <w:rFonts w:cs="Guttman Keren"/>
          <w:b/>
          <w:bCs/>
          <w:spacing w:val="2"/>
          <w:sz w:val="44"/>
          <w:szCs w:val="44"/>
          <w:rtl/>
        </w:rPr>
        <w:t>–</w:t>
      </w:r>
      <w:r w:rsidR="00AD47DE" w:rsidRPr="00420D02">
        <w:rPr>
          <w:rFonts w:cs="Guttman Keren" w:hint="cs"/>
          <w:b/>
          <w:bCs/>
          <w:spacing w:val="2"/>
          <w:sz w:val="44"/>
          <w:szCs w:val="44"/>
          <w:rtl/>
        </w:rPr>
        <w:t xml:space="preserve"> </w:t>
      </w:r>
      <w:r w:rsidR="00957A7D" w:rsidRPr="00420D02">
        <w:rPr>
          <w:rFonts w:cs="Guttman Keren"/>
          <w:b/>
          <w:bCs/>
          <w:spacing w:val="2"/>
          <w:sz w:val="44"/>
          <w:szCs w:val="44"/>
          <w:rtl/>
        </w:rPr>
        <w:t>קול קורא ל</w:t>
      </w:r>
      <w:r w:rsidR="00957A7D" w:rsidRPr="00420D02">
        <w:rPr>
          <w:rFonts w:cs="Guttman Keren" w:hint="cs"/>
          <w:b/>
          <w:bCs/>
          <w:spacing w:val="2"/>
          <w:sz w:val="44"/>
          <w:szCs w:val="44"/>
          <w:rtl/>
        </w:rPr>
        <w:t>קבלת הצעות</w:t>
      </w:r>
      <w:r w:rsidR="00957A7D" w:rsidRPr="00420D02">
        <w:rPr>
          <w:rFonts w:cs="Guttman Keren"/>
          <w:b/>
          <w:bCs/>
          <w:spacing w:val="2"/>
          <w:sz w:val="44"/>
          <w:szCs w:val="44"/>
          <w:rtl/>
        </w:rPr>
        <w:t xml:space="preserve"> ל</w:t>
      </w:r>
      <w:r w:rsidR="00957A7D" w:rsidRPr="00420D02">
        <w:rPr>
          <w:rFonts w:cs="Guttman Keren" w:hint="cs"/>
          <w:b/>
          <w:bCs/>
          <w:spacing w:val="2"/>
          <w:sz w:val="44"/>
          <w:szCs w:val="44"/>
          <w:rtl/>
        </w:rPr>
        <w:t>רכישת מושב</w:t>
      </w:r>
      <w:r w:rsidR="00957A7D" w:rsidRPr="00957A7D">
        <w:rPr>
          <w:rFonts w:cs="Guttman Keren" w:hint="cs"/>
          <w:b/>
          <w:bCs/>
          <w:spacing w:val="-10"/>
          <w:sz w:val="44"/>
          <w:szCs w:val="44"/>
          <w:rtl/>
        </w:rPr>
        <w:t xml:space="preserve"> בכנסים בינלאומיים בישראל ל</w:t>
      </w:r>
      <w:r w:rsidR="00957A7D" w:rsidRPr="00957A7D">
        <w:rPr>
          <w:rFonts w:cs="Guttman Keren"/>
          <w:b/>
          <w:bCs/>
          <w:spacing w:val="-10"/>
          <w:sz w:val="44"/>
          <w:szCs w:val="44"/>
          <w:rtl/>
        </w:rPr>
        <w:t>שנ</w:t>
      </w:r>
      <w:r w:rsidR="00957A7D" w:rsidRPr="00957A7D">
        <w:rPr>
          <w:rFonts w:cs="Guttman Keren" w:hint="cs"/>
          <w:b/>
          <w:bCs/>
          <w:spacing w:val="-10"/>
          <w:sz w:val="44"/>
          <w:szCs w:val="44"/>
          <w:rtl/>
        </w:rPr>
        <w:t xml:space="preserve">ים </w:t>
      </w:r>
      <w:r w:rsidR="002E1787" w:rsidRPr="00957A7D">
        <w:rPr>
          <w:rFonts w:cs="Guttman Keren" w:hint="cs"/>
          <w:b/>
          <w:bCs/>
          <w:spacing w:val="-10"/>
          <w:sz w:val="44"/>
          <w:szCs w:val="44"/>
          <w:rtl/>
        </w:rPr>
        <w:t>201</w:t>
      </w:r>
      <w:r w:rsidR="002E1787">
        <w:rPr>
          <w:rFonts w:cs="Guttman Keren" w:hint="cs"/>
          <w:b/>
          <w:bCs/>
          <w:spacing w:val="-10"/>
          <w:sz w:val="44"/>
          <w:szCs w:val="44"/>
          <w:rtl/>
        </w:rPr>
        <w:t>8</w:t>
      </w:r>
      <w:r w:rsidR="00957A7D" w:rsidRPr="00957A7D">
        <w:rPr>
          <w:rFonts w:cs="Guttman Keren" w:hint="cs"/>
          <w:b/>
          <w:bCs/>
          <w:spacing w:val="-10"/>
          <w:sz w:val="44"/>
          <w:szCs w:val="44"/>
          <w:rtl/>
        </w:rPr>
        <w:t>-</w:t>
      </w:r>
      <w:r w:rsidR="002E1787" w:rsidRPr="00957A7D">
        <w:rPr>
          <w:rFonts w:cs="Guttman Keren" w:hint="cs"/>
          <w:b/>
          <w:bCs/>
          <w:spacing w:val="-10"/>
          <w:sz w:val="44"/>
          <w:szCs w:val="44"/>
          <w:rtl/>
        </w:rPr>
        <w:t>201</w:t>
      </w:r>
      <w:r w:rsidR="002E1787">
        <w:rPr>
          <w:rFonts w:cs="Guttman Keren" w:hint="cs"/>
          <w:b/>
          <w:bCs/>
          <w:spacing w:val="-10"/>
          <w:sz w:val="44"/>
          <w:szCs w:val="44"/>
          <w:rtl/>
        </w:rPr>
        <w:t>9</w:t>
      </w:r>
      <w:r w:rsidR="002E1787" w:rsidRPr="00957A7D">
        <w:rPr>
          <w:rFonts w:cs="Guttman Keren" w:hint="cs"/>
          <w:b/>
          <w:bCs/>
          <w:spacing w:val="-10"/>
          <w:sz w:val="44"/>
          <w:szCs w:val="44"/>
          <w:rtl/>
        </w:rPr>
        <w:t xml:space="preserve"> </w:t>
      </w:r>
      <w:r w:rsidRPr="00957A7D">
        <w:rPr>
          <w:rFonts w:cs="Guttman Keren" w:hint="cs"/>
          <w:b/>
          <w:bCs/>
          <w:spacing w:val="-10"/>
          <w:sz w:val="44"/>
          <w:szCs w:val="44"/>
          <w:rtl/>
        </w:rPr>
        <w:t>(נספח א')</w:t>
      </w:r>
    </w:p>
    <w:p w:rsidR="00E03E0E" w:rsidRPr="00E03E0E" w:rsidRDefault="00E03E0E" w:rsidP="00E03E0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spacing w:line="240" w:lineRule="exact"/>
        <w:jc w:val="center"/>
        <w:rPr>
          <w:rFonts w:cs="David"/>
          <w:b/>
          <w:bCs/>
          <w:sz w:val="22"/>
          <w:szCs w:val="56"/>
          <w:rtl/>
        </w:rPr>
      </w:pPr>
    </w:p>
    <w:p w:rsidR="00E03E0E" w:rsidRPr="00E03E0E" w:rsidRDefault="00E03E0E" w:rsidP="00E03E0E">
      <w:pPr>
        <w:spacing w:line="320" w:lineRule="exact"/>
        <w:rPr>
          <w:rFonts w:cs="David"/>
          <w:sz w:val="22"/>
          <w:rtl/>
        </w:rPr>
      </w:pPr>
    </w:p>
    <w:p w:rsidR="00D56D2D" w:rsidRPr="00D56D2D" w:rsidRDefault="00A967C6" w:rsidP="00D56D2D">
      <w:pPr>
        <w:spacing w:before="300" w:after="240" w:line="370" w:lineRule="exac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הנחיות למילוי טופס ההגשה</w:t>
      </w:r>
      <w:r w:rsidR="00DA26B5" w:rsidRPr="008F7D01">
        <w:rPr>
          <w:rFonts w:ascii="Arial" w:hAnsi="Arial" w:cs="Arial" w:hint="cs"/>
          <w:b/>
          <w:bCs/>
          <w:rtl/>
        </w:rPr>
        <w:t>:</w:t>
      </w:r>
    </w:p>
    <w:p w:rsidR="009C2E2C" w:rsidRDefault="00D56D2D" w:rsidP="008726E8">
      <w:pPr>
        <w:numPr>
          <w:ilvl w:val="0"/>
          <w:numId w:val="13"/>
        </w:numPr>
        <w:spacing w:after="120" w:line="360" w:lineRule="exact"/>
        <w:ind w:left="425" w:hanging="425"/>
        <w:jc w:val="both"/>
        <w:rPr>
          <w:rFonts w:ascii="Arial" w:hAnsi="Arial" w:cs="Arial"/>
        </w:rPr>
      </w:pPr>
      <w:r w:rsidRPr="00D56D2D">
        <w:rPr>
          <w:rFonts w:ascii="Arial" w:hAnsi="Arial" w:cs="Arial" w:hint="cs"/>
          <w:rtl/>
        </w:rPr>
        <w:t>ההצע</w:t>
      </w:r>
      <w:r w:rsidR="00E726CD">
        <w:rPr>
          <w:rFonts w:ascii="Arial" w:hAnsi="Arial" w:cs="Arial" w:hint="cs"/>
          <w:rtl/>
        </w:rPr>
        <w:t>ה</w:t>
      </w:r>
      <w:r w:rsidRPr="00D56D2D">
        <w:rPr>
          <w:rFonts w:ascii="Arial" w:hAnsi="Arial" w:cs="Arial" w:hint="cs"/>
          <w:rtl/>
        </w:rPr>
        <w:t xml:space="preserve"> </w:t>
      </w:r>
      <w:r w:rsidR="00E726CD">
        <w:rPr>
          <w:rFonts w:ascii="Arial" w:hAnsi="Arial" w:cs="Arial" w:hint="cs"/>
          <w:rtl/>
        </w:rPr>
        <w:t>תוגש</w:t>
      </w:r>
      <w:r w:rsidR="009C2E2C">
        <w:rPr>
          <w:rFonts w:ascii="Arial" w:hAnsi="Arial" w:cs="Arial" w:hint="cs"/>
          <w:rtl/>
        </w:rPr>
        <w:t>:</w:t>
      </w:r>
    </w:p>
    <w:p w:rsidR="009C2E2C" w:rsidRPr="009C2E2C" w:rsidRDefault="0060271B" w:rsidP="009C2E2C">
      <w:pPr>
        <w:numPr>
          <w:ilvl w:val="0"/>
          <w:numId w:val="25"/>
        </w:numPr>
        <w:spacing w:after="120" w:line="360" w:lineRule="exact"/>
        <w:jc w:val="both"/>
        <w:rPr>
          <w:rFonts w:ascii="Arial" w:hAnsi="Arial" w:cs="Arial"/>
        </w:rPr>
      </w:pPr>
      <w:r w:rsidRPr="009C2E2C">
        <w:rPr>
          <w:rFonts w:ascii="Arial" w:hAnsi="Arial" w:cs="Arial" w:hint="cs"/>
          <w:rtl/>
          <w:lang w:val="x-none"/>
        </w:rPr>
        <w:t>במוסדות להשכלה גבוהה</w:t>
      </w:r>
      <w:r w:rsidR="009C2E2C">
        <w:rPr>
          <w:rFonts w:ascii="Arial" w:hAnsi="Arial" w:cs="Arial" w:hint="cs"/>
          <w:rtl/>
          <w:lang w:val="x-none"/>
        </w:rPr>
        <w:t xml:space="preserve"> </w:t>
      </w:r>
      <w:r w:rsidR="009C2E2C">
        <w:rPr>
          <w:rFonts w:ascii="Arial" w:hAnsi="Arial" w:cs="Arial"/>
          <w:rtl/>
          <w:lang w:val="x-none"/>
        </w:rPr>
        <w:t>–</w:t>
      </w:r>
      <w:r w:rsidR="009C2E2C">
        <w:rPr>
          <w:rFonts w:ascii="Arial" w:hAnsi="Arial" w:cs="Arial" w:hint="cs"/>
          <w:rtl/>
          <w:lang w:val="x-none"/>
        </w:rPr>
        <w:t xml:space="preserve"> </w:t>
      </w:r>
      <w:r w:rsidR="00D56D2D" w:rsidRPr="009C2E2C">
        <w:rPr>
          <w:rFonts w:ascii="Arial" w:hAnsi="Arial" w:cs="Arial"/>
          <w:rtl/>
          <w:lang w:val="x-none"/>
        </w:rPr>
        <w:t>באמצעות רשות המחקר</w:t>
      </w:r>
      <w:r w:rsidRPr="009C2E2C">
        <w:rPr>
          <w:rFonts w:ascii="Arial" w:hAnsi="Arial" w:cs="Arial" w:hint="cs"/>
          <w:rtl/>
          <w:lang w:val="x-none"/>
        </w:rPr>
        <w:t>;</w:t>
      </w:r>
    </w:p>
    <w:p w:rsidR="009C2E2C" w:rsidRDefault="00D56D2D" w:rsidP="000D0AC2">
      <w:pPr>
        <w:numPr>
          <w:ilvl w:val="0"/>
          <w:numId w:val="25"/>
        </w:numPr>
        <w:spacing w:after="120" w:line="360" w:lineRule="exact"/>
        <w:jc w:val="both"/>
        <w:rPr>
          <w:rFonts w:ascii="Arial" w:hAnsi="Arial" w:cs="Arial"/>
        </w:rPr>
      </w:pPr>
      <w:r w:rsidRPr="009C2E2C">
        <w:rPr>
          <w:rFonts w:ascii="Arial" w:hAnsi="Arial" w:cs="Arial" w:hint="cs"/>
          <w:rtl/>
          <w:lang w:val="x-none"/>
        </w:rPr>
        <w:t>במכוני מחקר</w:t>
      </w:r>
      <w:r w:rsidR="000D0AC2">
        <w:rPr>
          <w:rFonts w:ascii="Arial" w:hAnsi="Arial" w:cs="Arial" w:hint="cs"/>
          <w:rtl/>
          <w:lang w:val="x-none"/>
        </w:rPr>
        <w:t xml:space="preserve"> </w:t>
      </w:r>
      <w:r w:rsidR="009C2E2C">
        <w:rPr>
          <w:rFonts w:ascii="Arial" w:hAnsi="Arial" w:cs="Arial"/>
          <w:rtl/>
          <w:lang w:val="x-none"/>
        </w:rPr>
        <w:t>–</w:t>
      </w:r>
      <w:r w:rsidR="009C2E2C">
        <w:rPr>
          <w:rFonts w:ascii="Arial" w:hAnsi="Arial" w:cs="Arial" w:hint="cs"/>
          <w:rtl/>
          <w:lang w:val="x-none"/>
        </w:rPr>
        <w:t xml:space="preserve"> </w:t>
      </w:r>
      <w:r w:rsidRPr="009C2E2C">
        <w:rPr>
          <w:rFonts w:ascii="Arial" w:hAnsi="Arial" w:cs="Arial" w:hint="cs"/>
          <w:rtl/>
          <w:lang w:val="x-none"/>
        </w:rPr>
        <w:t>באמצעות הנהלת</w:t>
      </w:r>
      <w:r w:rsidRPr="00D56D2D">
        <w:rPr>
          <w:rFonts w:ascii="Arial" w:hAnsi="Arial" w:cs="Arial" w:hint="cs"/>
          <w:rtl/>
        </w:rPr>
        <w:t xml:space="preserve"> המכון</w:t>
      </w:r>
      <w:r w:rsidR="008726E8">
        <w:rPr>
          <w:rFonts w:ascii="Arial" w:hAnsi="Arial" w:cs="Arial" w:hint="cs"/>
          <w:rtl/>
        </w:rPr>
        <w:t>;</w:t>
      </w:r>
    </w:p>
    <w:p w:rsidR="009C2E2C" w:rsidRDefault="00D56D2D" w:rsidP="000D0AC2">
      <w:pPr>
        <w:numPr>
          <w:ilvl w:val="0"/>
          <w:numId w:val="25"/>
        </w:numPr>
        <w:spacing w:after="120" w:line="360" w:lineRule="exact"/>
        <w:jc w:val="both"/>
        <w:rPr>
          <w:rFonts w:ascii="Arial" w:hAnsi="Arial" w:cs="Arial"/>
        </w:rPr>
      </w:pPr>
      <w:r w:rsidRPr="00D56D2D">
        <w:rPr>
          <w:rFonts w:ascii="Arial" w:hAnsi="Arial" w:cs="Arial" w:hint="cs"/>
          <w:rtl/>
        </w:rPr>
        <w:t>ב</w:t>
      </w:r>
      <w:r w:rsidR="000D0AC2">
        <w:rPr>
          <w:rFonts w:ascii="Arial" w:hAnsi="Arial" w:cs="Arial" w:hint="cs"/>
          <w:rtl/>
        </w:rPr>
        <w:t>מוסדות, ארגונים</w:t>
      </w:r>
      <w:r w:rsidRPr="00D56D2D">
        <w:rPr>
          <w:rFonts w:ascii="Arial" w:hAnsi="Arial" w:cs="Arial" w:hint="cs"/>
          <w:rtl/>
        </w:rPr>
        <w:t xml:space="preserve"> </w:t>
      </w:r>
      <w:r w:rsidR="0060271B">
        <w:rPr>
          <w:rFonts w:ascii="Arial" w:hAnsi="Arial" w:cs="Arial" w:hint="cs"/>
          <w:rtl/>
        </w:rPr>
        <w:t xml:space="preserve">ותאגידים </w:t>
      </w:r>
      <w:r w:rsidRPr="00D56D2D">
        <w:rPr>
          <w:rFonts w:ascii="Arial" w:hAnsi="Arial" w:cs="Arial" w:hint="cs"/>
          <w:rtl/>
        </w:rPr>
        <w:t>אחרים</w:t>
      </w:r>
      <w:r w:rsidR="009C2E2C">
        <w:rPr>
          <w:rFonts w:ascii="Arial" w:hAnsi="Arial" w:cs="Arial" w:hint="cs"/>
          <w:rtl/>
        </w:rPr>
        <w:t xml:space="preserve"> </w:t>
      </w:r>
      <w:r w:rsidR="009C2E2C">
        <w:rPr>
          <w:rFonts w:ascii="Arial" w:hAnsi="Arial" w:cs="Arial"/>
          <w:rtl/>
        </w:rPr>
        <w:t>–</w:t>
      </w:r>
      <w:r w:rsidR="009C2E2C">
        <w:rPr>
          <w:rFonts w:ascii="Arial" w:hAnsi="Arial" w:cs="Arial" w:hint="cs"/>
          <w:rtl/>
        </w:rPr>
        <w:t xml:space="preserve"> </w:t>
      </w:r>
      <w:r w:rsidRPr="00D56D2D">
        <w:rPr>
          <w:rFonts w:ascii="Arial" w:hAnsi="Arial" w:cs="Arial" w:hint="cs"/>
          <w:rtl/>
        </w:rPr>
        <w:t>באמצעות הנהלת הארגון</w:t>
      </w:r>
      <w:r w:rsidR="009C2E2C">
        <w:rPr>
          <w:rFonts w:ascii="Arial" w:hAnsi="Arial" w:cs="Arial" w:hint="cs"/>
          <w:rtl/>
        </w:rPr>
        <w:t>.</w:t>
      </w:r>
    </w:p>
    <w:p w:rsidR="00D56D2D" w:rsidRDefault="009C2E2C" w:rsidP="009C2E2C">
      <w:pPr>
        <w:spacing w:after="120" w:line="360" w:lineRule="exact"/>
        <w:ind w:left="425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בכל המקרים, </w:t>
      </w:r>
      <w:r w:rsidR="0060271B">
        <w:rPr>
          <w:rFonts w:ascii="Arial" w:hAnsi="Arial" w:cs="Arial" w:hint="cs"/>
          <w:rtl/>
        </w:rPr>
        <w:t xml:space="preserve">ההצעה </w:t>
      </w:r>
      <w:r w:rsidR="00D56D2D" w:rsidRPr="00D56D2D">
        <w:rPr>
          <w:rFonts w:ascii="Arial" w:hAnsi="Arial" w:cs="Arial" w:hint="cs"/>
          <w:rtl/>
        </w:rPr>
        <w:t>תה</w:t>
      </w:r>
      <w:r w:rsidR="00E726CD">
        <w:rPr>
          <w:rFonts w:ascii="Arial" w:hAnsi="Arial" w:cs="Arial" w:hint="cs"/>
          <w:rtl/>
        </w:rPr>
        <w:t>יה</w:t>
      </w:r>
      <w:r w:rsidR="00D56D2D" w:rsidRPr="00D56D2D">
        <w:rPr>
          <w:rFonts w:ascii="Arial" w:hAnsi="Arial" w:cs="Arial" w:hint="cs"/>
          <w:rtl/>
        </w:rPr>
        <w:t xml:space="preserve"> חתומ</w:t>
      </w:r>
      <w:r w:rsidR="00E726CD">
        <w:rPr>
          <w:rFonts w:ascii="Arial" w:hAnsi="Arial" w:cs="Arial" w:hint="cs"/>
          <w:rtl/>
        </w:rPr>
        <w:t>ה</w:t>
      </w:r>
      <w:r w:rsidR="00D56D2D" w:rsidRPr="00D56D2D">
        <w:rPr>
          <w:rFonts w:ascii="Arial" w:hAnsi="Arial" w:cs="Arial" w:hint="cs"/>
          <w:rtl/>
        </w:rPr>
        <w:t xml:space="preserve"> </w:t>
      </w:r>
      <w:r w:rsidR="0060271B">
        <w:rPr>
          <w:rFonts w:ascii="Arial" w:hAnsi="Arial" w:cs="Arial" w:hint="cs"/>
          <w:rtl/>
        </w:rPr>
        <w:t>ב</w:t>
      </w:r>
      <w:r w:rsidR="00D56D2D" w:rsidRPr="00D56D2D">
        <w:rPr>
          <w:rFonts w:ascii="Arial" w:hAnsi="Arial" w:cs="Arial" w:hint="cs"/>
          <w:rtl/>
        </w:rPr>
        <w:t>ידי מורשי החתימה מטעם ה</w:t>
      </w:r>
      <w:r w:rsidR="00E726CD">
        <w:rPr>
          <w:rFonts w:ascii="Arial" w:hAnsi="Arial" w:cs="Arial" w:hint="cs"/>
          <w:rtl/>
        </w:rPr>
        <w:t xml:space="preserve">מוסד </w:t>
      </w:r>
      <w:r w:rsidR="00D56D2D" w:rsidRPr="00D56D2D">
        <w:rPr>
          <w:rFonts w:ascii="Arial" w:hAnsi="Arial" w:cs="Arial" w:hint="cs"/>
          <w:rtl/>
        </w:rPr>
        <w:t>מציע</w:t>
      </w:r>
      <w:r w:rsidR="00D56D2D">
        <w:rPr>
          <w:rFonts w:ascii="Arial" w:hAnsi="Arial" w:cs="Arial" w:hint="cs"/>
          <w:rtl/>
        </w:rPr>
        <w:t>.</w:t>
      </w:r>
    </w:p>
    <w:p w:rsidR="0037130F" w:rsidRPr="00D56D2D" w:rsidRDefault="004669B2" w:rsidP="00970BAB">
      <w:pPr>
        <w:numPr>
          <w:ilvl w:val="0"/>
          <w:numId w:val="13"/>
        </w:numPr>
        <w:spacing w:after="120" w:line="360" w:lineRule="exact"/>
        <w:ind w:left="425" w:hanging="425"/>
        <w:jc w:val="both"/>
        <w:rPr>
          <w:rFonts w:ascii="Arial" w:hAnsi="Arial" w:cs="Arial"/>
          <w:rtl/>
        </w:rPr>
      </w:pPr>
      <w:r w:rsidRPr="00D56D2D">
        <w:rPr>
          <w:rFonts w:ascii="Arial" w:hAnsi="Arial" w:cs="Arial" w:hint="cs"/>
          <w:rtl/>
        </w:rPr>
        <w:t xml:space="preserve">המוסד ימלא את טופס ההגשה </w:t>
      </w:r>
      <w:r w:rsidR="00905A06" w:rsidRPr="00D56D2D">
        <w:rPr>
          <w:rFonts w:ascii="Arial" w:hAnsi="Arial" w:cs="Arial" w:hint="cs"/>
          <w:rtl/>
        </w:rPr>
        <w:t>להלן</w:t>
      </w:r>
      <w:r w:rsidR="0037130F" w:rsidRPr="00D56D2D">
        <w:rPr>
          <w:rFonts w:ascii="Arial" w:hAnsi="Arial" w:cs="Arial" w:hint="cs"/>
          <w:rtl/>
        </w:rPr>
        <w:t xml:space="preserve"> בהדפסה בלבד, ויצרף אליו את פרטי התוכנית המוצעת לעריכת הכנס ו</w:t>
      </w:r>
      <w:r w:rsidR="00D56D2D">
        <w:rPr>
          <w:rFonts w:ascii="Arial" w:hAnsi="Arial" w:cs="Arial" w:hint="cs"/>
          <w:rtl/>
        </w:rPr>
        <w:t xml:space="preserve">כן </w:t>
      </w:r>
      <w:r w:rsidR="0037130F" w:rsidRPr="00D56D2D">
        <w:rPr>
          <w:rFonts w:ascii="Arial" w:hAnsi="Arial" w:cs="Arial" w:hint="cs"/>
          <w:rtl/>
        </w:rPr>
        <w:t>כל מסמך נלווה רלוונטי אחר.</w:t>
      </w:r>
    </w:p>
    <w:p w:rsidR="00970BAB" w:rsidRPr="00970BAB" w:rsidRDefault="0037130F" w:rsidP="00E44BC4">
      <w:pPr>
        <w:numPr>
          <w:ilvl w:val="0"/>
          <w:numId w:val="13"/>
        </w:numPr>
        <w:spacing w:after="120" w:line="360" w:lineRule="exact"/>
        <w:ind w:left="425" w:hanging="425"/>
        <w:jc w:val="both"/>
        <w:rPr>
          <w:rFonts w:ascii="Arial" w:hAnsi="Arial" w:cs="Arial"/>
          <w:lang w:val="x-none"/>
        </w:rPr>
      </w:pPr>
      <w:r w:rsidRPr="00D56D2D">
        <w:rPr>
          <w:rFonts w:ascii="Arial" w:hAnsi="Arial" w:cs="Arial"/>
          <w:rtl/>
        </w:rPr>
        <w:t xml:space="preserve">ניתן להוריד </w:t>
      </w:r>
      <w:r w:rsidRPr="00D56D2D">
        <w:rPr>
          <w:rFonts w:ascii="Arial" w:hAnsi="Arial" w:cs="Arial" w:hint="cs"/>
          <w:rtl/>
        </w:rPr>
        <w:t xml:space="preserve">את טפסי ההגשה </w:t>
      </w:r>
      <w:r w:rsidRPr="00D56D2D">
        <w:rPr>
          <w:rFonts w:ascii="Arial" w:hAnsi="Arial" w:cs="Arial"/>
          <w:rtl/>
        </w:rPr>
        <w:t xml:space="preserve">מאתר האינטרנט של </w:t>
      </w:r>
      <w:r w:rsidR="00970BAB">
        <w:rPr>
          <w:rFonts w:ascii="Arial" w:hAnsi="Arial" w:cs="Arial" w:hint="cs"/>
          <w:rtl/>
        </w:rPr>
        <w:t>משרד המדע והטכנולוגיה</w:t>
      </w:r>
      <w:r w:rsidR="00D56D2D">
        <w:rPr>
          <w:rFonts w:ascii="Arial" w:hAnsi="Arial" w:cs="Arial" w:hint="cs"/>
          <w:rtl/>
        </w:rPr>
        <w:t>,</w:t>
      </w:r>
      <w:r w:rsidR="00970BAB">
        <w:rPr>
          <w:rFonts w:ascii="Arial" w:hAnsi="Arial" w:cs="Arial" w:hint="cs"/>
          <w:rtl/>
        </w:rPr>
        <w:t xml:space="preserve"> בכתובת</w:t>
      </w:r>
      <w:r w:rsidR="00D56D2D">
        <w:rPr>
          <w:rFonts w:ascii="Arial" w:hAnsi="Arial" w:cs="Arial" w:hint="cs"/>
          <w:rtl/>
        </w:rPr>
        <w:t xml:space="preserve"> </w:t>
      </w:r>
      <w:hyperlink r:id="rId11" w:history="1">
        <w:r w:rsidR="00970BAB" w:rsidRPr="00E44BC4">
          <w:rPr>
            <w:rStyle w:val="Hyperlink"/>
            <w:rFonts w:asciiTheme="minorHAnsi" w:hAnsiTheme="minorHAnsi" w:cs="Arial"/>
          </w:rPr>
          <w:t>http://most.gov.il/Information/Calls/Pages/default.aspx</w:t>
        </w:r>
      </w:hyperlink>
      <w:r w:rsidR="00970BAB">
        <w:rPr>
          <w:rFonts w:ascii="Arial" w:hAnsi="Arial" w:cs="Arial" w:hint="cs"/>
          <w:rtl/>
          <w:lang w:val="x-none"/>
        </w:rPr>
        <w:t xml:space="preserve"> </w:t>
      </w:r>
    </w:p>
    <w:p w:rsidR="0037130F" w:rsidRPr="00EB5A96" w:rsidRDefault="00ED636B" w:rsidP="00A738DF">
      <w:pPr>
        <w:numPr>
          <w:ilvl w:val="0"/>
          <w:numId w:val="13"/>
        </w:numPr>
        <w:spacing w:before="240" w:after="120" w:line="360" w:lineRule="exact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ה</w:t>
      </w:r>
      <w:r w:rsidR="0037130F" w:rsidRPr="00D56D2D">
        <w:rPr>
          <w:rFonts w:ascii="Arial" w:hAnsi="Arial" w:cs="Arial" w:hint="cs"/>
          <w:rtl/>
        </w:rPr>
        <w:t xml:space="preserve">מועד </w:t>
      </w:r>
      <w:r>
        <w:rPr>
          <w:rFonts w:ascii="Arial" w:hAnsi="Arial" w:cs="Arial" w:hint="cs"/>
          <w:rtl/>
        </w:rPr>
        <w:t>ה</w:t>
      </w:r>
      <w:r w:rsidR="0037130F" w:rsidRPr="00D56D2D">
        <w:rPr>
          <w:rFonts w:ascii="Arial" w:hAnsi="Arial" w:cs="Arial" w:hint="cs"/>
          <w:rtl/>
        </w:rPr>
        <w:t>אחרון להגש</w:t>
      </w:r>
      <w:r w:rsidR="0040139C">
        <w:rPr>
          <w:rFonts w:ascii="Arial" w:hAnsi="Arial" w:cs="Arial" w:hint="cs"/>
          <w:rtl/>
        </w:rPr>
        <w:t>ת ההצעות</w:t>
      </w:r>
      <w:r w:rsidR="0037130F" w:rsidRPr="00D56D2D">
        <w:rPr>
          <w:rFonts w:ascii="Arial" w:hAnsi="Arial" w:cs="Arial" w:hint="cs"/>
          <w:rtl/>
        </w:rPr>
        <w:t xml:space="preserve">: </w:t>
      </w:r>
      <w:r w:rsidR="0037130F" w:rsidRPr="00EB5A96">
        <w:rPr>
          <w:rFonts w:ascii="Arial" w:hAnsi="Arial" w:cs="Arial" w:hint="cs"/>
          <w:rtl/>
        </w:rPr>
        <w:t xml:space="preserve">לא יאוחר </w:t>
      </w:r>
      <w:r w:rsidR="00B25556" w:rsidRPr="00F0640F">
        <w:rPr>
          <w:rFonts w:ascii="Arial" w:hAnsi="Arial" w:cs="Arial" w:hint="cs"/>
          <w:b/>
          <w:bCs/>
          <w:sz w:val="23"/>
          <w:szCs w:val="23"/>
          <w:rtl/>
        </w:rPr>
        <w:t>מ</w:t>
      </w:r>
      <w:r w:rsidR="00B2555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יום חמישי 21.06.18, ח'</w:t>
      </w:r>
      <w:r w:rsidR="00B25556" w:rsidRPr="00F0640F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</w:t>
      </w:r>
      <w:r w:rsidR="00B2555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בתמוז</w:t>
      </w:r>
      <w:r w:rsidR="00B25556" w:rsidRPr="00F0640F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תשע</w:t>
      </w:r>
      <w:r w:rsidR="00B2555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"ח, בשעה </w:t>
      </w:r>
      <w:r w:rsidR="00A738DF">
        <w:rPr>
          <w:rFonts w:ascii="Arial" w:hAnsi="Arial" w:cs="Arial" w:hint="cs"/>
          <w:b/>
          <w:bCs/>
          <w:sz w:val="23"/>
          <w:szCs w:val="23"/>
          <w:u w:val="single"/>
          <w:rtl/>
        </w:rPr>
        <w:t>12</w:t>
      </w:r>
      <w:r w:rsidR="00B2555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:00</w:t>
      </w:r>
      <w:r w:rsidR="00B25556">
        <w:rPr>
          <w:rFonts w:ascii="Arial" w:hAnsi="Arial" w:cs="Arial" w:hint="cs"/>
          <w:rtl/>
        </w:rPr>
        <w:t xml:space="preserve"> </w:t>
      </w:r>
      <w:r w:rsidR="00622118">
        <w:rPr>
          <w:rFonts w:ascii="Arial" w:hAnsi="Arial" w:cs="Arial" w:hint="cs"/>
          <w:rtl/>
        </w:rPr>
        <w:t xml:space="preserve">(להלן </w:t>
      </w:r>
      <w:r w:rsidR="00622118">
        <w:rPr>
          <w:rFonts w:ascii="Arial" w:hAnsi="Arial" w:cs="Arial"/>
          <w:rtl/>
        </w:rPr>
        <w:t>–</w:t>
      </w:r>
      <w:r w:rsidR="00622118">
        <w:rPr>
          <w:rFonts w:ascii="Arial" w:hAnsi="Arial" w:cs="Arial" w:hint="cs"/>
          <w:rtl/>
        </w:rPr>
        <w:t xml:space="preserve"> </w:t>
      </w:r>
      <w:r w:rsidR="00622118" w:rsidRPr="00622118">
        <w:rPr>
          <w:rFonts w:ascii="Arial" w:hAnsi="Arial" w:cs="Arial" w:hint="cs"/>
          <w:b/>
          <w:bCs/>
          <w:rtl/>
        </w:rPr>
        <w:t>המועד הקובע</w:t>
      </w:r>
      <w:r w:rsidR="00622118">
        <w:rPr>
          <w:rFonts w:ascii="Arial" w:hAnsi="Arial" w:cs="Arial" w:hint="cs"/>
          <w:rtl/>
        </w:rPr>
        <w:t>)</w:t>
      </w:r>
    </w:p>
    <w:p w:rsidR="00EB5A96" w:rsidRPr="00EB5A96" w:rsidRDefault="00EB5A96" w:rsidP="005D2C93">
      <w:pPr>
        <w:numPr>
          <w:ilvl w:val="0"/>
          <w:numId w:val="13"/>
        </w:numPr>
        <w:spacing w:after="120" w:line="360" w:lineRule="exact"/>
        <w:ind w:left="425" w:hanging="425"/>
        <w:jc w:val="both"/>
        <w:rPr>
          <w:rFonts w:ascii="Arial" w:hAnsi="Arial" w:cs="Arial"/>
          <w:rtl/>
        </w:rPr>
      </w:pPr>
      <w:r w:rsidRPr="00EB5A96">
        <w:rPr>
          <w:rFonts w:ascii="Arial" w:hAnsi="Arial" w:cs="Arial"/>
          <w:rtl/>
        </w:rPr>
        <w:t>ההצעות יוגשו עד למועד הקובע במעטפה סגורה ללא סימני</w:t>
      </w:r>
      <w:r w:rsidR="006F1488">
        <w:rPr>
          <w:rFonts w:ascii="Arial" w:hAnsi="Arial" w:cs="Arial" w:hint="cs"/>
          <w:rtl/>
        </w:rPr>
        <w:t>ם מזהים</w:t>
      </w:r>
      <w:r w:rsidRPr="00EB5A96">
        <w:rPr>
          <w:rFonts w:ascii="Arial" w:hAnsi="Arial" w:cs="Arial"/>
          <w:rtl/>
        </w:rPr>
        <w:t xml:space="preserve">, </w:t>
      </w:r>
      <w:r w:rsidR="008F7D01">
        <w:rPr>
          <w:rFonts w:ascii="Arial" w:hAnsi="Arial" w:cs="Arial" w:hint="cs"/>
          <w:rtl/>
        </w:rPr>
        <w:t>ו</w:t>
      </w:r>
      <w:r w:rsidRPr="00EB5A96">
        <w:rPr>
          <w:rFonts w:ascii="Arial" w:hAnsi="Arial" w:cs="Arial"/>
          <w:rtl/>
        </w:rPr>
        <w:t>עליה</w:t>
      </w:r>
      <w:r w:rsidR="008F7D01">
        <w:rPr>
          <w:rFonts w:ascii="Arial" w:hAnsi="Arial" w:cs="Arial" w:hint="cs"/>
          <w:rtl/>
        </w:rPr>
        <w:t xml:space="preserve"> יירשם</w:t>
      </w:r>
      <w:r w:rsidRPr="00EB5A96">
        <w:rPr>
          <w:rFonts w:ascii="Arial" w:hAnsi="Arial" w:cs="Arial"/>
          <w:rtl/>
        </w:rPr>
        <w:t xml:space="preserve"> "קול קורא כנסים בינ</w:t>
      </w:r>
      <w:r w:rsidR="008F7D01">
        <w:rPr>
          <w:rFonts w:ascii="Arial" w:hAnsi="Arial" w:cs="Arial"/>
          <w:rtl/>
        </w:rPr>
        <w:t xml:space="preserve">לאומיים בישראל לשנים </w:t>
      </w:r>
      <w:r w:rsidR="00B615F2">
        <w:rPr>
          <w:rFonts w:ascii="Arial" w:hAnsi="Arial" w:cs="Arial"/>
          <w:rtl/>
        </w:rPr>
        <w:t>201</w:t>
      </w:r>
      <w:r w:rsidR="00B615F2">
        <w:rPr>
          <w:rFonts w:ascii="Arial" w:hAnsi="Arial" w:cs="Arial" w:hint="cs"/>
          <w:rtl/>
        </w:rPr>
        <w:t>8</w:t>
      </w:r>
      <w:r w:rsidR="008F7D01">
        <w:rPr>
          <w:rFonts w:ascii="Arial" w:hAnsi="Arial" w:cs="Arial"/>
          <w:rtl/>
        </w:rPr>
        <w:t>-</w:t>
      </w:r>
      <w:r w:rsidR="00B615F2">
        <w:rPr>
          <w:rFonts w:ascii="Arial" w:hAnsi="Arial" w:cs="Arial"/>
          <w:rtl/>
        </w:rPr>
        <w:t>201</w:t>
      </w:r>
      <w:r w:rsidR="00B615F2">
        <w:rPr>
          <w:rFonts w:ascii="Arial" w:hAnsi="Arial" w:cs="Arial" w:hint="cs"/>
          <w:rtl/>
        </w:rPr>
        <w:t>9</w:t>
      </w:r>
      <w:r w:rsidR="008F7D01">
        <w:rPr>
          <w:rFonts w:ascii="Arial" w:hAnsi="Arial" w:cs="Arial"/>
          <w:rtl/>
        </w:rPr>
        <w:t>"</w:t>
      </w:r>
      <w:r w:rsidR="008F7D01">
        <w:rPr>
          <w:rFonts w:ascii="Arial" w:hAnsi="Arial" w:cs="Arial" w:hint="cs"/>
          <w:rtl/>
        </w:rPr>
        <w:t xml:space="preserve">, </w:t>
      </w:r>
      <w:r w:rsidR="00401CF8" w:rsidRPr="00401CF8">
        <w:rPr>
          <w:rFonts w:ascii="Arial" w:hAnsi="Arial" w:cs="Arial" w:hint="cs"/>
          <w:rtl/>
        </w:rPr>
        <w:t xml:space="preserve">אל תוך </w:t>
      </w:r>
      <w:r w:rsidR="00826F1B">
        <w:rPr>
          <w:rFonts w:ascii="Arial" w:hAnsi="Arial" w:cs="Arial" w:hint="cs"/>
          <w:b/>
          <w:bCs/>
          <w:u w:val="single"/>
          <w:rtl/>
        </w:rPr>
        <w:t>תיבת המכרז</w:t>
      </w:r>
      <w:r w:rsidR="00401CF8" w:rsidRPr="00401CF8">
        <w:rPr>
          <w:rFonts w:ascii="Arial" w:hAnsi="Arial" w:cs="Arial" w:hint="cs"/>
          <w:b/>
          <w:bCs/>
          <w:u w:val="single"/>
          <w:rtl/>
        </w:rPr>
        <w:t xml:space="preserve"> ועליה שלט בשם קול קורא זה</w:t>
      </w:r>
      <w:r w:rsidR="00401CF8" w:rsidRPr="00401CF8">
        <w:rPr>
          <w:rFonts w:ascii="Arial" w:hAnsi="Arial" w:cs="Arial" w:hint="cs"/>
          <w:rtl/>
        </w:rPr>
        <w:t xml:space="preserve"> הנמצאת</w:t>
      </w:r>
      <w:r w:rsidRPr="00EB5A96">
        <w:rPr>
          <w:rFonts w:ascii="Arial" w:hAnsi="Arial" w:cs="Arial"/>
          <w:rtl/>
        </w:rPr>
        <w:t xml:space="preserve"> במשרד המדע</w:t>
      </w:r>
      <w:r w:rsidR="002A74A0">
        <w:rPr>
          <w:rFonts w:ascii="Arial" w:hAnsi="Arial" w:cs="Arial" w:hint="cs"/>
          <w:rtl/>
        </w:rPr>
        <w:t xml:space="preserve"> ו</w:t>
      </w:r>
      <w:r w:rsidRPr="00EB5A96">
        <w:rPr>
          <w:rFonts w:ascii="Arial" w:hAnsi="Arial" w:cs="Arial"/>
          <w:rtl/>
        </w:rPr>
        <w:t>הטכנולוגיה, רח' קלרמון גאנו, קרי</w:t>
      </w:r>
      <w:r w:rsidR="00053108">
        <w:rPr>
          <w:rFonts w:ascii="Arial" w:hAnsi="Arial" w:cs="Arial" w:hint="cs"/>
          <w:rtl/>
        </w:rPr>
        <w:t>י</w:t>
      </w:r>
      <w:r w:rsidRPr="00EB5A96">
        <w:rPr>
          <w:rFonts w:ascii="Arial" w:hAnsi="Arial" w:cs="Arial"/>
          <w:rtl/>
        </w:rPr>
        <w:t xml:space="preserve">ת בגין – </w:t>
      </w:r>
      <w:r w:rsidR="005D2C93">
        <w:rPr>
          <w:rFonts w:ascii="Arial" w:hAnsi="Arial" w:cs="Arial" w:hint="cs"/>
          <w:rtl/>
        </w:rPr>
        <w:t>הקריה</w:t>
      </w:r>
      <w:r w:rsidR="008F7D01">
        <w:rPr>
          <w:rFonts w:ascii="Arial" w:hAnsi="Arial" w:cs="Arial"/>
          <w:rtl/>
        </w:rPr>
        <w:t xml:space="preserve"> </w:t>
      </w:r>
      <w:r w:rsidR="008F7D01" w:rsidRPr="00B67626">
        <w:rPr>
          <w:rFonts w:ascii="Arial" w:hAnsi="Arial" w:cs="Arial"/>
          <w:rtl/>
        </w:rPr>
        <w:t>המזרחית</w:t>
      </w:r>
      <w:r w:rsidRPr="00EB5A96">
        <w:rPr>
          <w:rFonts w:ascii="Arial" w:hAnsi="Arial" w:cs="Arial"/>
          <w:rtl/>
        </w:rPr>
        <w:t xml:space="preserve">, ירושלים, </w:t>
      </w:r>
      <w:r w:rsidR="00580FBB">
        <w:rPr>
          <w:rFonts w:ascii="Arial" w:hAnsi="Arial" w:cs="Arial" w:hint="cs"/>
          <w:rtl/>
        </w:rPr>
        <w:t xml:space="preserve">בניין ג', </w:t>
      </w:r>
      <w:r w:rsidRPr="00EB5A96">
        <w:rPr>
          <w:rFonts w:ascii="Arial" w:hAnsi="Arial" w:cs="Arial"/>
          <w:rtl/>
        </w:rPr>
        <w:t>קומה ג' ליד חדר 302.</w:t>
      </w:r>
    </w:p>
    <w:p w:rsidR="00EB5A96" w:rsidRPr="00DD2394" w:rsidRDefault="00E44BC4" w:rsidP="00B6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exact"/>
        <w:ind w:left="567"/>
        <w:jc w:val="both"/>
        <w:rPr>
          <w:rFonts w:ascii="Arial" w:hAnsi="Arial" w:cs="Arial"/>
          <w:lang w:val="x-none" w:eastAsia="x-none"/>
        </w:rPr>
      </w:pP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לתשומת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לב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המציעים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בכניסה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B67626">
        <w:rPr>
          <w:rFonts w:ascii="Arial" w:hAnsi="Arial" w:cs="Arial" w:hint="cs"/>
          <w:sz w:val="23"/>
          <w:szCs w:val="23"/>
          <w:rtl/>
          <w:lang w:val="x-none" w:eastAsia="x-none"/>
        </w:rPr>
        <w:t>לקרייה</w:t>
      </w:r>
      <w:r w:rsidR="005D2C93"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 </w:t>
      </w:r>
      <w:r>
        <w:rPr>
          <w:rFonts w:ascii="Arial" w:hAnsi="Arial" w:cs="Arial" w:hint="cs"/>
          <w:sz w:val="23"/>
          <w:szCs w:val="23"/>
          <w:rtl/>
          <w:lang w:val="x-none" w:eastAsia="x-none"/>
        </w:rPr>
        <w:t>המזרחית ולבניין ג'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>
        <w:rPr>
          <w:rFonts w:ascii="Arial" w:hAnsi="Arial" w:cs="Arial" w:hint="cs"/>
          <w:sz w:val="23"/>
          <w:szCs w:val="23"/>
          <w:rtl/>
          <w:lang w:val="x-none" w:eastAsia="x-none"/>
        </w:rPr>
        <w:t>מתקיימים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>
        <w:rPr>
          <w:rFonts w:ascii="Arial" w:hAnsi="Arial" w:cs="Arial" w:hint="cs"/>
          <w:sz w:val="23"/>
          <w:szCs w:val="23"/>
          <w:rtl/>
          <w:lang w:val="x-none" w:eastAsia="x-none"/>
        </w:rPr>
        <w:t>סידורי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אבטחה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ובדיקת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תעודות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אישיות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קיימת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בעיית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חנייה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בסביבה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ישנה אפשרות להפרעות ולחסימות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תנועה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בעיר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וכדו</w:t>
      </w:r>
      <w:r>
        <w:rPr>
          <w:rFonts w:ascii="Arial" w:hAnsi="Arial" w:cs="Arial" w:hint="cs"/>
          <w:sz w:val="23"/>
          <w:szCs w:val="23"/>
          <w:rtl/>
          <w:lang w:val="x-none" w:eastAsia="x-none"/>
        </w:rPr>
        <w:t>מה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אשר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עלולים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לגרום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sz w:val="23"/>
          <w:szCs w:val="23"/>
          <w:rtl/>
          <w:lang w:val="x-none" w:eastAsia="x-none"/>
        </w:rPr>
        <w:t>לעיכוב</w:t>
      </w:r>
      <w:r w:rsidRPr="00786272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sz w:val="23"/>
          <w:szCs w:val="23"/>
          <w:rtl/>
          <w:lang w:val="x-none" w:eastAsia="x-none"/>
        </w:rPr>
        <w:t>בהגעה לתיבת המכרז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.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על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המציעים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לקחת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את כל האמור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בחשבון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כדי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להבטיח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הגעה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בזמן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לתיבת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המכרז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 xml:space="preserve"> לפני נעילתה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>.</w:t>
      </w:r>
    </w:p>
    <w:p w:rsidR="00AC1ED6" w:rsidRPr="00AC1ED6" w:rsidRDefault="00EB5A96" w:rsidP="00B615F2">
      <w:pPr>
        <w:numPr>
          <w:ilvl w:val="0"/>
          <w:numId w:val="13"/>
        </w:numPr>
        <w:spacing w:after="120" w:line="360" w:lineRule="exact"/>
        <w:ind w:left="425" w:hanging="425"/>
        <w:jc w:val="both"/>
        <w:rPr>
          <w:rFonts w:ascii="Arial" w:hAnsi="Arial" w:cs="Arial"/>
        </w:rPr>
      </w:pPr>
      <w:r w:rsidRPr="00AC1ED6">
        <w:rPr>
          <w:rFonts w:ascii="Arial" w:hAnsi="Arial" w:cs="Arial"/>
          <w:rtl/>
        </w:rPr>
        <w:t>בנוסף</w:t>
      </w:r>
      <w:r>
        <w:rPr>
          <w:rFonts w:ascii="Arial" w:hAnsi="Arial" w:cs="Arial" w:hint="cs"/>
          <w:rtl/>
        </w:rPr>
        <w:t xml:space="preserve">, </w:t>
      </w:r>
      <w:r w:rsidRPr="00EB5A96">
        <w:rPr>
          <w:rFonts w:ascii="Arial" w:hAnsi="Arial" w:cs="Arial" w:hint="cs"/>
          <w:rtl/>
        </w:rPr>
        <w:t xml:space="preserve">יש לשלוח עותק מההצעה </w:t>
      </w:r>
      <w:r w:rsidR="00ED636B">
        <w:rPr>
          <w:rFonts w:ascii="Arial" w:hAnsi="Arial" w:cs="Arial" w:hint="cs"/>
          <w:rtl/>
        </w:rPr>
        <w:t xml:space="preserve">גם בדוא"ל </w:t>
      </w:r>
      <w:r w:rsidR="0037130F" w:rsidRPr="00EB5A96">
        <w:rPr>
          <w:rFonts w:ascii="Arial" w:hAnsi="Arial" w:cs="Arial" w:hint="cs"/>
          <w:rtl/>
        </w:rPr>
        <w:t>לכתובת:</w:t>
      </w:r>
      <w:r w:rsidR="00AC1ED6">
        <w:rPr>
          <w:rFonts w:ascii="Arial" w:hAnsi="Arial" w:cs="Arial" w:hint="cs"/>
          <w:rtl/>
        </w:rPr>
        <w:t xml:space="preserve"> </w:t>
      </w:r>
      <w:hyperlink r:id="rId12" w:history="1">
        <w:r w:rsidR="00B615F2" w:rsidRPr="00E44BC4">
          <w:rPr>
            <w:rStyle w:val="Hyperlink"/>
            <w:rFonts w:asciiTheme="minorHAnsi" w:hAnsiTheme="minorHAnsi" w:cs="Arial"/>
            <w:lang w:val="x-none"/>
          </w:rPr>
          <w:t>knasim</w:t>
        </w:r>
        <w:r w:rsidR="00B615F2" w:rsidRPr="00E44BC4">
          <w:rPr>
            <w:rStyle w:val="Hyperlink"/>
            <w:rFonts w:asciiTheme="minorHAnsi" w:hAnsiTheme="minorHAnsi" w:cs="Arial"/>
            <w:lang w:val="es-AR"/>
          </w:rPr>
          <w:t>2018-19</w:t>
        </w:r>
        <w:r w:rsidR="00B615F2" w:rsidRPr="00E44BC4">
          <w:rPr>
            <w:rStyle w:val="Hyperlink"/>
            <w:rFonts w:asciiTheme="minorHAnsi" w:hAnsiTheme="minorHAnsi" w:cs="Arial"/>
            <w:lang w:val="x-none"/>
          </w:rPr>
          <w:t>@most.gov.il</w:t>
        </w:r>
      </w:hyperlink>
      <w:r w:rsidR="00ED636B">
        <w:rPr>
          <w:rFonts w:ascii="Arial" w:hAnsi="Arial" w:cs="Arial" w:hint="cs"/>
          <w:rtl/>
          <w:lang w:val="x-none"/>
        </w:rPr>
        <w:t xml:space="preserve">, </w:t>
      </w:r>
      <w:r w:rsidR="00ED636B" w:rsidRPr="00EB5A96">
        <w:rPr>
          <w:rFonts w:ascii="Arial" w:hAnsi="Arial" w:cs="Arial" w:hint="cs"/>
          <w:rtl/>
        </w:rPr>
        <w:t xml:space="preserve">עד </w:t>
      </w:r>
      <w:r w:rsidR="00622118">
        <w:rPr>
          <w:rFonts w:ascii="Arial" w:hAnsi="Arial" w:cs="Arial" w:hint="cs"/>
          <w:rtl/>
        </w:rPr>
        <w:t>למועד הקובע</w:t>
      </w:r>
      <w:r w:rsidR="00ED636B" w:rsidRPr="00EB5A96">
        <w:rPr>
          <w:rFonts w:ascii="Arial" w:hAnsi="Arial" w:cs="Arial" w:hint="cs"/>
          <w:rtl/>
        </w:rPr>
        <w:t xml:space="preserve"> </w:t>
      </w:r>
      <w:r w:rsidR="00ED636B">
        <w:rPr>
          <w:rFonts w:ascii="Arial" w:hAnsi="Arial" w:cs="Arial" w:hint="cs"/>
          <w:rtl/>
          <w:lang w:val="x-none"/>
        </w:rPr>
        <w:t>ו</w:t>
      </w:r>
      <w:r w:rsidR="00AC1ED6" w:rsidRPr="00AC1ED6">
        <w:rPr>
          <w:rFonts w:ascii="Arial" w:hAnsi="Arial" w:cs="Arial" w:hint="cs"/>
          <w:rtl/>
          <w:lang w:val="x-none"/>
        </w:rPr>
        <w:t>בהתאם לפירוט הבא:</w:t>
      </w:r>
    </w:p>
    <w:p w:rsidR="00AC1ED6" w:rsidRPr="00AC1ED6" w:rsidRDefault="00E44BC4" w:rsidP="00E44BC4">
      <w:pPr>
        <w:numPr>
          <w:ilvl w:val="0"/>
          <w:numId w:val="21"/>
        </w:numPr>
        <w:spacing w:after="120" w:line="360" w:lineRule="exact"/>
        <w:ind w:left="992" w:hanging="502"/>
        <w:jc w:val="both"/>
        <w:rPr>
          <w:rFonts w:ascii="Arial" w:hAnsi="Arial" w:cs="Arial"/>
          <w:rtl/>
          <w:lang w:val="x-none"/>
        </w:rPr>
      </w:pP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את טופסי ההגשה יש לשלוח </w:t>
      </w:r>
      <w:r w:rsidRPr="003D315E">
        <w:rPr>
          <w:rFonts w:ascii="Arial" w:hAnsi="Arial" w:cs="Arial" w:hint="cs"/>
          <w:color w:val="000000"/>
          <w:sz w:val="23"/>
          <w:szCs w:val="23"/>
          <w:u w:val="single"/>
          <w:rtl/>
        </w:rPr>
        <w:t xml:space="preserve">בפורמט </w:t>
      </w:r>
      <w:r w:rsidRPr="003561BB">
        <w:rPr>
          <w:rFonts w:ascii="Calibri" w:hAnsi="Calibri" w:cs="Arial"/>
          <w:color w:val="000000"/>
          <w:u w:val="single"/>
        </w:rPr>
        <w:t>Word</w:t>
      </w:r>
      <w:r>
        <w:rPr>
          <w:rFonts w:ascii="Arial" w:hAnsi="Arial" w:cs="Arial" w:hint="cs"/>
          <w:rtl/>
          <w:lang w:val="x-none"/>
        </w:rPr>
        <w:t>;</w:t>
      </w:r>
    </w:p>
    <w:p w:rsidR="00AC1ED6" w:rsidRPr="00AC1ED6" w:rsidRDefault="00E44BC4" w:rsidP="000E10BF">
      <w:pPr>
        <w:numPr>
          <w:ilvl w:val="0"/>
          <w:numId w:val="21"/>
        </w:numPr>
        <w:spacing w:after="120" w:line="360" w:lineRule="exact"/>
        <w:ind w:left="992" w:hanging="502"/>
        <w:jc w:val="both"/>
        <w:rPr>
          <w:rFonts w:ascii="Arial" w:hAnsi="Arial" w:cs="Arial"/>
          <w:rtl/>
          <w:lang w:val="x-none"/>
        </w:rPr>
      </w:pPr>
      <w:r w:rsidRPr="003D315E">
        <w:rPr>
          <w:rFonts w:ascii="Arial" w:hAnsi="Arial" w:cs="Arial" w:hint="cs"/>
          <w:color w:val="000000"/>
          <w:sz w:val="23"/>
          <w:szCs w:val="23"/>
          <w:rtl/>
        </w:rPr>
        <w:lastRenderedPageBreak/>
        <w:t>אישורים רשמיים ואחרים אשר נדרש לצרף להצעה</w:t>
      </w:r>
      <w:r>
        <w:rPr>
          <w:rFonts w:ascii="Arial" w:hAnsi="Arial" w:cs="Arial" w:hint="cs"/>
          <w:color w:val="000000"/>
          <w:sz w:val="23"/>
          <w:szCs w:val="23"/>
          <w:rtl/>
        </w:rPr>
        <w:t xml:space="preserve"> וכן מסמכים חתומים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 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–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color w:val="000000"/>
          <w:sz w:val="23"/>
          <w:szCs w:val="23"/>
          <w:u w:val="single"/>
          <w:rtl/>
        </w:rPr>
        <w:t xml:space="preserve">בפורמט </w:t>
      </w:r>
      <w:r w:rsidRPr="003561BB">
        <w:rPr>
          <w:rFonts w:ascii="Calibri" w:hAnsi="Calibri" w:cs="Arial"/>
          <w:color w:val="000000"/>
          <w:u w:val="single"/>
        </w:rPr>
        <w:t>PDF</w:t>
      </w:r>
      <w:r w:rsidR="00AC1ED6" w:rsidRPr="00AC1ED6">
        <w:rPr>
          <w:rFonts w:ascii="Arial" w:hAnsi="Arial" w:cs="Arial" w:hint="cs"/>
          <w:rtl/>
          <w:lang w:val="x-none"/>
        </w:rPr>
        <w:t>.</w:t>
      </w:r>
    </w:p>
    <w:p w:rsidR="00AC1ED6" w:rsidRPr="00AC1ED6" w:rsidRDefault="00E44BC4" w:rsidP="000C3EE0">
      <w:pPr>
        <w:numPr>
          <w:ilvl w:val="0"/>
          <w:numId w:val="21"/>
        </w:numPr>
        <w:spacing w:after="120" w:line="360" w:lineRule="exact"/>
        <w:ind w:left="992" w:hanging="502"/>
        <w:jc w:val="both"/>
        <w:rPr>
          <w:rFonts w:ascii="Arial" w:hAnsi="Arial" w:cs="Arial"/>
          <w:rtl/>
          <w:lang w:val="x-none"/>
        </w:rPr>
      </w:pP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על המציע לוודא כי מכלול </w:t>
      </w:r>
      <w:r>
        <w:rPr>
          <w:rFonts w:ascii="Arial" w:hAnsi="Arial" w:cs="Arial" w:hint="cs"/>
          <w:color w:val="000000"/>
          <w:sz w:val="23"/>
          <w:szCs w:val="23"/>
          <w:rtl/>
        </w:rPr>
        <w:t>הקבצים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 המצורפים לדוא"ל לא יעלו על </w:t>
      </w:r>
      <w:r>
        <w:rPr>
          <w:rFonts w:ascii="Arial" w:hAnsi="Arial" w:cs="Arial" w:hint="cs"/>
          <w:color w:val="000000"/>
          <w:sz w:val="23"/>
          <w:szCs w:val="23"/>
          <w:rtl/>
        </w:rPr>
        <w:t>20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 מגבייט,</w:t>
      </w:r>
      <w:r>
        <w:rPr>
          <w:rFonts w:ascii="Arial" w:hAnsi="Arial" w:cs="Arial" w:hint="cs"/>
          <w:color w:val="000000"/>
          <w:sz w:val="23"/>
          <w:szCs w:val="23"/>
          <w:rtl/>
        </w:rPr>
        <w:t xml:space="preserve"> שכן מערכת הדוא"ל המשרדית תחסום אותו </w:t>
      </w:r>
      <w:r w:rsidRPr="00266AA1">
        <w:rPr>
          <w:rFonts w:ascii="Arial" w:hAnsi="Arial" w:cs="Arial" w:hint="cs"/>
          <w:color w:val="000000"/>
          <w:sz w:val="23"/>
          <w:szCs w:val="23"/>
          <w:u w:val="single"/>
          <w:rtl/>
        </w:rPr>
        <w:t>מבלי להתריע על כך לשולח</w:t>
      </w:r>
      <w:r>
        <w:rPr>
          <w:rFonts w:ascii="Arial" w:hAnsi="Arial" w:cs="Arial" w:hint="cs"/>
          <w:color w:val="000000"/>
          <w:sz w:val="23"/>
          <w:szCs w:val="23"/>
          <w:rtl/>
        </w:rPr>
        <w:t>. במקרה זה, באחריות המציע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 לפצל את </w:t>
      </w:r>
      <w:r>
        <w:rPr>
          <w:rFonts w:ascii="Arial" w:hAnsi="Arial" w:cs="Arial" w:hint="cs"/>
          <w:color w:val="000000"/>
          <w:sz w:val="23"/>
          <w:szCs w:val="23"/>
          <w:rtl/>
        </w:rPr>
        <w:t>ההגשה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 ליותר ממשלוח אחד</w:t>
      </w:r>
      <w:r w:rsidR="00AC1ED6" w:rsidRPr="00AC1ED6">
        <w:rPr>
          <w:rFonts w:ascii="Arial" w:hAnsi="Arial" w:cs="Arial" w:hint="cs"/>
          <w:rtl/>
          <w:lang w:val="x-none"/>
        </w:rPr>
        <w:t>.</w:t>
      </w:r>
    </w:p>
    <w:p w:rsidR="00AC1ED6" w:rsidRPr="00AC1ED6" w:rsidRDefault="00E44BC4" w:rsidP="000E10BF">
      <w:pPr>
        <w:numPr>
          <w:ilvl w:val="0"/>
          <w:numId w:val="21"/>
        </w:numPr>
        <w:spacing w:after="120" w:line="360" w:lineRule="exact"/>
        <w:ind w:left="992" w:hanging="502"/>
        <w:jc w:val="both"/>
        <w:rPr>
          <w:rFonts w:ascii="Arial" w:hAnsi="Arial" w:cs="Arial"/>
          <w:rtl/>
          <w:lang w:val="x-none"/>
        </w:rPr>
      </w:pPr>
      <w:r w:rsidRPr="00E44BC4">
        <w:rPr>
          <w:rFonts w:ascii="Arial" w:hAnsi="Arial" w:cs="Arial" w:hint="cs"/>
          <w:sz w:val="23"/>
          <w:szCs w:val="23"/>
          <w:rtl/>
        </w:rPr>
        <w:t>ההגשה באמצעות הדוא"ל נדרשת לצרכי עבודה, מעקב, בקרה, תיעוד וגיבוי בלבד, אך היא איננה מחייבת</w:t>
      </w:r>
      <w:r w:rsidR="00AC1ED6" w:rsidRPr="00AC1ED6">
        <w:rPr>
          <w:rFonts w:ascii="Arial" w:hAnsi="Arial" w:cs="Arial" w:hint="cs"/>
          <w:rtl/>
          <w:lang w:val="x-none"/>
        </w:rPr>
        <w:t>.</w:t>
      </w:r>
    </w:p>
    <w:p w:rsidR="0015036E" w:rsidRDefault="00E44BC4" w:rsidP="008E0A85">
      <w:pPr>
        <w:numPr>
          <w:ilvl w:val="0"/>
          <w:numId w:val="13"/>
        </w:numPr>
        <w:spacing w:after="100" w:line="360" w:lineRule="exact"/>
        <w:ind w:left="425" w:hanging="425"/>
        <w:jc w:val="both"/>
        <w:rPr>
          <w:rFonts w:ascii="Arial" w:hAnsi="Arial" w:cs="Arial"/>
          <w:lang w:val="x-none"/>
        </w:rPr>
      </w:pPr>
      <w:r w:rsidRPr="004D7DD3">
        <w:rPr>
          <w:rFonts w:ascii="Arial" w:hAnsi="Arial" w:cs="Arial"/>
          <w:sz w:val="23"/>
          <w:szCs w:val="23"/>
          <w:rtl/>
        </w:rPr>
        <w:t xml:space="preserve">טופס ההגשה ימולא בעברית, למעט בשדות </w:t>
      </w:r>
      <w:r>
        <w:rPr>
          <w:rFonts w:ascii="Arial" w:hAnsi="Arial" w:cs="Arial" w:hint="cs"/>
          <w:sz w:val="23"/>
          <w:szCs w:val="23"/>
          <w:rtl/>
        </w:rPr>
        <w:t>שסומנו בצד שמאל של הטופס</w:t>
      </w:r>
      <w:r w:rsidRPr="004D7DD3">
        <w:rPr>
          <w:rFonts w:ascii="Arial" w:hAnsi="Arial" w:cs="Arial"/>
          <w:sz w:val="23"/>
          <w:szCs w:val="23"/>
          <w:rtl/>
        </w:rPr>
        <w:t xml:space="preserve">. נספחים יצורפו בשפה שבה הם נערכו, גם אם היא </w:t>
      </w:r>
      <w:r>
        <w:rPr>
          <w:rFonts w:ascii="Arial" w:hAnsi="Arial" w:cs="Arial" w:hint="cs"/>
          <w:sz w:val="23"/>
          <w:szCs w:val="23"/>
          <w:rtl/>
        </w:rPr>
        <w:t>איננה</w:t>
      </w:r>
      <w:r w:rsidRPr="004D7DD3">
        <w:rPr>
          <w:rFonts w:ascii="Arial" w:hAnsi="Arial" w:cs="Arial"/>
          <w:sz w:val="23"/>
          <w:szCs w:val="23"/>
          <w:rtl/>
        </w:rPr>
        <w:t xml:space="preserve"> עברית</w:t>
      </w:r>
      <w:r w:rsidR="0015036E">
        <w:rPr>
          <w:rFonts w:ascii="Arial" w:hAnsi="Arial" w:cs="Arial" w:hint="cs"/>
          <w:rtl/>
          <w:lang w:val="x-none"/>
        </w:rPr>
        <w:t>.</w:t>
      </w:r>
    </w:p>
    <w:p w:rsidR="00AC1ED6" w:rsidRPr="00AC1ED6" w:rsidRDefault="00AC1ED6" w:rsidP="00574051">
      <w:pPr>
        <w:numPr>
          <w:ilvl w:val="0"/>
          <w:numId w:val="13"/>
        </w:numPr>
        <w:spacing w:after="100" w:line="360" w:lineRule="exact"/>
        <w:ind w:left="425" w:hanging="425"/>
        <w:jc w:val="both"/>
        <w:rPr>
          <w:rFonts w:ascii="Arial" w:hAnsi="Arial" w:cs="Arial"/>
          <w:rtl/>
          <w:lang w:val="x-none"/>
        </w:rPr>
      </w:pPr>
      <w:r w:rsidRPr="00AC1ED6">
        <w:rPr>
          <w:rFonts w:ascii="Arial" w:hAnsi="Arial" w:cs="Arial" w:hint="cs"/>
          <w:rtl/>
          <w:lang w:val="x-none"/>
        </w:rPr>
        <w:t xml:space="preserve">מציע המבקש שלא לחשוף סוד מסחרי או סוד מקצועי המפורט </w:t>
      </w:r>
      <w:r w:rsidR="00B6696D">
        <w:rPr>
          <w:rFonts w:ascii="Arial" w:hAnsi="Arial" w:cs="Arial" w:hint="cs"/>
          <w:rtl/>
          <w:lang w:val="x-none"/>
        </w:rPr>
        <w:t>ב</w:t>
      </w:r>
      <w:r w:rsidRPr="00AC1ED6">
        <w:rPr>
          <w:rFonts w:ascii="Arial" w:hAnsi="Arial" w:cs="Arial" w:hint="cs"/>
          <w:rtl/>
          <w:lang w:val="x-none"/>
        </w:rPr>
        <w:t>הצעתו, יצרף עותק נוסף מושחר.</w:t>
      </w:r>
    </w:p>
    <w:p w:rsidR="00AC1ED6" w:rsidRPr="00AC1ED6" w:rsidRDefault="00E44BC4" w:rsidP="00360D38">
      <w:pPr>
        <w:numPr>
          <w:ilvl w:val="0"/>
          <w:numId w:val="13"/>
        </w:numPr>
        <w:spacing w:after="100" w:line="360" w:lineRule="exact"/>
        <w:ind w:left="425" w:hanging="425"/>
        <w:jc w:val="both"/>
        <w:rPr>
          <w:rFonts w:ascii="Arial" w:hAnsi="Arial" w:cs="Arial"/>
          <w:lang w:val="x-none"/>
        </w:rPr>
      </w:pPr>
      <w:r w:rsidRPr="00606862">
        <w:rPr>
          <w:rFonts w:ascii="Arial" w:hAnsi="Arial" w:cs="Arial"/>
          <w:sz w:val="23"/>
          <w:szCs w:val="23"/>
          <w:rtl/>
        </w:rPr>
        <w:t xml:space="preserve">הצעות </w:t>
      </w:r>
      <w:r>
        <w:rPr>
          <w:rFonts w:ascii="Arial" w:hAnsi="Arial" w:cs="Arial" w:hint="cs"/>
          <w:sz w:val="23"/>
          <w:szCs w:val="23"/>
          <w:rtl/>
        </w:rPr>
        <w:t>ש</w:t>
      </w:r>
      <w:r w:rsidRPr="00606862">
        <w:rPr>
          <w:rFonts w:ascii="Arial" w:hAnsi="Arial" w:cs="Arial"/>
          <w:sz w:val="23"/>
          <w:szCs w:val="23"/>
          <w:rtl/>
        </w:rPr>
        <w:t xml:space="preserve">יגיעו לאחר </w:t>
      </w:r>
      <w:r>
        <w:rPr>
          <w:rFonts w:ascii="Arial" w:hAnsi="Arial" w:cs="Arial" w:hint="cs"/>
          <w:sz w:val="23"/>
          <w:szCs w:val="23"/>
          <w:rtl/>
        </w:rPr>
        <w:t>המועד הקובע</w:t>
      </w:r>
      <w:r w:rsidRPr="00606862">
        <w:rPr>
          <w:rFonts w:ascii="Arial" w:hAnsi="Arial" w:cs="Arial"/>
          <w:sz w:val="23"/>
          <w:szCs w:val="23"/>
          <w:rtl/>
        </w:rPr>
        <w:t xml:space="preserve"> </w:t>
      </w:r>
      <w:r>
        <w:rPr>
          <w:rFonts w:ascii="Arial" w:hAnsi="Arial" w:cs="Arial" w:hint="cs"/>
          <w:sz w:val="23"/>
          <w:szCs w:val="23"/>
          <w:rtl/>
        </w:rPr>
        <w:t>ו</w:t>
      </w:r>
      <w:r w:rsidRPr="00606862">
        <w:rPr>
          <w:rFonts w:ascii="Arial" w:hAnsi="Arial" w:cs="Arial"/>
          <w:sz w:val="23"/>
          <w:szCs w:val="23"/>
          <w:rtl/>
        </w:rPr>
        <w:t>שלא יימצאו בתיבת המכרזים במעמד פתיחתה, ייפסלו על הסף ויוחזרו לשולחיהן מבלי שייפתחו</w:t>
      </w:r>
      <w:r w:rsidR="00AC1ED6" w:rsidRPr="00AC1ED6">
        <w:rPr>
          <w:rFonts w:ascii="Arial" w:hAnsi="Arial" w:cs="Arial" w:hint="cs"/>
          <w:rtl/>
          <w:lang w:val="x-none"/>
        </w:rPr>
        <w:t>.</w:t>
      </w:r>
    </w:p>
    <w:p w:rsidR="00AC1ED6" w:rsidRPr="00AC1ED6" w:rsidRDefault="00E44BC4" w:rsidP="00574051">
      <w:pPr>
        <w:numPr>
          <w:ilvl w:val="0"/>
          <w:numId w:val="13"/>
        </w:numPr>
        <w:spacing w:after="100" w:line="360" w:lineRule="exact"/>
        <w:ind w:left="425" w:hanging="425"/>
        <w:jc w:val="both"/>
        <w:rPr>
          <w:rFonts w:ascii="Arial" w:hAnsi="Arial" w:cs="Arial"/>
          <w:b/>
          <w:bCs/>
          <w:u w:val="single"/>
          <w:lang w:val="x-none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כל שינוי </w:t>
      </w:r>
      <w:r w:rsidRPr="003D315E">
        <w:rPr>
          <w:rFonts w:ascii="Arial" w:hAnsi="Arial" w:cs="Arial" w:hint="cs"/>
          <w:sz w:val="23"/>
          <w:szCs w:val="23"/>
          <w:rtl/>
        </w:rPr>
        <w:t>או הסתייגות שיעשה המציע</w:t>
      </w:r>
      <w:r w:rsidRPr="003D315E">
        <w:rPr>
          <w:rFonts w:ascii="Arial" w:hAnsi="Arial" w:cs="Arial"/>
          <w:sz w:val="23"/>
          <w:szCs w:val="23"/>
          <w:rtl/>
        </w:rPr>
        <w:t xml:space="preserve"> במסמכי הקול הקורא או בנספחיהם, בין אם ייעש</w:t>
      </w:r>
      <w:r w:rsidRPr="003D315E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/>
          <w:sz w:val="23"/>
          <w:szCs w:val="23"/>
          <w:rtl/>
        </w:rPr>
        <w:t xml:space="preserve"> בתוספת למסמכים, במכתב נלווה או בכל דרך אחרת </w:t>
      </w:r>
      <w:r w:rsidRPr="003D315E">
        <w:rPr>
          <w:rFonts w:ascii="Arial" w:hAnsi="Arial" w:cs="Arial" w:hint="cs"/>
          <w:sz w:val="23"/>
          <w:szCs w:val="23"/>
          <w:rtl/>
        </w:rPr>
        <w:t>יהיו</w:t>
      </w:r>
      <w:r w:rsidRPr="003D315E">
        <w:rPr>
          <w:rFonts w:ascii="Arial" w:hAnsi="Arial" w:cs="Arial"/>
          <w:sz w:val="23"/>
          <w:szCs w:val="23"/>
          <w:rtl/>
        </w:rPr>
        <w:t xml:space="preserve"> חסר</w:t>
      </w:r>
      <w:r w:rsidRPr="003D315E">
        <w:rPr>
          <w:rFonts w:ascii="Arial" w:hAnsi="Arial" w:cs="Arial" w:hint="cs"/>
          <w:sz w:val="23"/>
          <w:szCs w:val="23"/>
          <w:rtl/>
        </w:rPr>
        <w:t>י</w:t>
      </w:r>
      <w:r w:rsidRPr="003D315E">
        <w:rPr>
          <w:rFonts w:ascii="Arial" w:hAnsi="Arial" w:cs="Arial"/>
          <w:sz w:val="23"/>
          <w:szCs w:val="23"/>
          <w:rtl/>
        </w:rPr>
        <w:t xml:space="preserve"> תוקף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והברירה בידי </w:t>
      </w:r>
      <w:r w:rsidRPr="003D315E">
        <w:rPr>
          <w:rFonts w:ascii="Arial" w:hAnsi="Arial" w:cs="Arial"/>
          <w:sz w:val="23"/>
          <w:szCs w:val="23"/>
          <w:rtl/>
        </w:rPr>
        <w:t xml:space="preserve">המשרד להתעלם מהם או לפסול </w:t>
      </w:r>
      <w:r>
        <w:rPr>
          <w:rFonts w:ascii="Arial" w:hAnsi="Arial" w:cs="Arial" w:hint="cs"/>
          <w:sz w:val="23"/>
          <w:szCs w:val="23"/>
          <w:rtl/>
        </w:rPr>
        <w:t xml:space="preserve">בעטיים </w:t>
      </w:r>
      <w:r w:rsidRPr="003D315E">
        <w:rPr>
          <w:rFonts w:ascii="Arial" w:hAnsi="Arial" w:cs="Arial"/>
          <w:sz w:val="23"/>
          <w:szCs w:val="23"/>
          <w:rtl/>
        </w:rPr>
        <w:t>את ההצעה</w:t>
      </w:r>
      <w:r w:rsidR="00AC1ED6" w:rsidRPr="00AC1ED6">
        <w:rPr>
          <w:rFonts w:ascii="Arial" w:hAnsi="Arial" w:cs="Arial"/>
          <w:rtl/>
          <w:lang w:val="x-none"/>
        </w:rPr>
        <w:t>.</w:t>
      </w:r>
    </w:p>
    <w:p w:rsidR="00AC1ED6" w:rsidRPr="000E10BF" w:rsidRDefault="00AC1ED6" w:rsidP="006F6C79">
      <w:pPr>
        <w:numPr>
          <w:ilvl w:val="0"/>
          <w:numId w:val="13"/>
        </w:numPr>
        <w:spacing w:after="100" w:line="360" w:lineRule="exact"/>
        <w:ind w:left="425" w:hanging="425"/>
        <w:jc w:val="both"/>
        <w:rPr>
          <w:rFonts w:ascii="Arial" w:hAnsi="Arial" w:cs="Arial"/>
          <w:spacing w:val="-6"/>
          <w:lang w:val="x-none"/>
        </w:rPr>
      </w:pPr>
      <w:r w:rsidRPr="00B6696D">
        <w:rPr>
          <w:rFonts w:ascii="Arial" w:hAnsi="Arial" w:cs="Arial"/>
          <w:spacing w:val="-6"/>
          <w:rtl/>
          <w:lang w:val="x-none"/>
        </w:rPr>
        <w:t xml:space="preserve">הצעת המציע בקול הקורא תהא בתוקף </w:t>
      </w:r>
      <w:r w:rsidRPr="00B6696D">
        <w:rPr>
          <w:rFonts w:ascii="Arial" w:hAnsi="Arial" w:cs="Arial" w:hint="cs"/>
          <w:spacing w:val="-6"/>
          <w:rtl/>
          <w:lang w:val="x-none"/>
        </w:rPr>
        <w:t>למשך</w:t>
      </w:r>
      <w:r w:rsidRPr="00B6696D">
        <w:rPr>
          <w:rFonts w:ascii="Arial" w:hAnsi="Arial" w:cs="Arial"/>
          <w:spacing w:val="-6"/>
          <w:rtl/>
          <w:lang w:val="x-none"/>
        </w:rPr>
        <w:t xml:space="preserve"> 120 יום לאחר המועד </w:t>
      </w:r>
      <w:r w:rsidR="006F6C79">
        <w:rPr>
          <w:rFonts w:ascii="Arial" w:hAnsi="Arial" w:cs="Arial" w:hint="cs"/>
          <w:spacing w:val="-6"/>
          <w:rtl/>
          <w:lang w:val="x-none"/>
        </w:rPr>
        <w:t>הקובע</w:t>
      </w:r>
      <w:r w:rsidRPr="000E10BF">
        <w:rPr>
          <w:rFonts w:ascii="Arial" w:hAnsi="Arial" w:cs="Arial"/>
          <w:spacing w:val="-6"/>
          <w:rtl/>
          <w:lang w:val="x-none"/>
        </w:rPr>
        <w:t>.</w:t>
      </w:r>
    </w:p>
    <w:p w:rsidR="000E10BF" w:rsidRPr="000E10BF" w:rsidRDefault="00B25556" w:rsidP="00E44BC4">
      <w:pPr>
        <w:numPr>
          <w:ilvl w:val="0"/>
          <w:numId w:val="13"/>
        </w:numPr>
        <w:spacing w:after="100" w:line="360" w:lineRule="exact"/>
        <w:ind w:left="425" w:hanging="425"/>
        <w:jc w:val="both"/>
        <w:rPr>
          <w:rFonts w:ascii="Arial" w:hAnsi="Arial" w:cs="Arial"/>
          <w:spacing w:val="-6"/>
          <w:rtl/>
          <w:lang w:val="x-none"/>
        </w:rPr>
      </w:pPr>
      <w:r>
        <w:rPr>
          <w:rFonts w:ascii="Arial" w:hAnsi="Arial" w:cs="Arial" w:hint="cs"/>
          <w:sz w:val="23"/>
          <w:szCs w:val="23"/>
          <w:rtl/>
          <w:lang w:val="x-none"/>
        </w:rPr>
        <w:t>נציג</w:t>
      </w:r>
      <w:r w:rsidRPr="001032DB">
        <w:rPr>
          <w:rFonts w:ascii="Arial" w:hAnsi="Arial" w:cs="Arial" w:hint="cs"/>
          <w:sz w:val="23"/>
          <w:szCs w:val="23"/>
          <w:rtl/>
          <w:lang w:val="x-none"/>
        </w:rPr>
        <w:t xml:space="preserve"> המשרד לעניין </w:t>
      </w:r>
      <w:r w:rsidRPr="001032DB">
        <w:rPr>
          <w:rFonts w:ascii="Arial" w:hAnsi="Arial" w:cs="Arial"/>
          <w:sz w:val="23"/>
          <w:szCs w:val="23"/>
          <w:rtl/>
        </w:rPr>
        <w:t xml:space="preserve">שאלות </w:t>
      </w:r>
      <w:r>
        <w:rPr>
          <w:rFonts w:ascii="Arial" w:hAnsi="Arial" w:cs="Arial" w:hint="cs"/>
          <w:sz w:val="23"/>
          <w:szCs w:val="23"/>
          <w:rtl/>
        </w:rPr>
        <w:t>בנושא קריטריונים למימון יהיה דר' יוסי קאליפא, מנהל תחום מדעי החיים, במייל</w:t>
      </w:r>
      <w:r>
        <w:rPr>
          <w:rFonts w:ascii="Arial" w:hAnsi="Arial" w:cs="Arial"/>
          <w:sz w:val="23"/>
          <w:szCs w:val="23"/>
        </w:rPr>
        <w:t xml:space="preserve"> </w:t>
      </w:r>
      <w:r w:rsidRPr="00754397">
        <w:rPr>
          <w:rFonts w:ascii="Arial" w:hAnsi="Arial" w:cs="Arial"/>
          <w:sz w:val="23"/>
          <w:szCs w:val="23"/>
        </w:rPr>
        <w:t>yossik@most.gov.il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 w:hint="cs"/>
          <w:sz w:val="23"/>
          <w:szCs w:val="23"/>
          <w:rtl/>
        </w:rPr>
        <w:t xml:space="preserve">02-5411126, </w:t>
      </w:r>
      <w:r w:rsidRPr="001032DB">
        <w:rPr>
          <w:rFonts w:ascii="Arial" w:hAnsi="Arial" w:cs="Arial"/>
          <w:sz w:val="23"/>
          <w:szCs w:val="23"/>
          <w:rtl/>
        </w:rPr>
        <w:t>ו</w:t>
      </w:r>
      <w:r>
        <w:rPr>
          <w:rFonts w:ascii="Arial" w:hAnsi="Arial" w:cs="Arial" w:hint="cs"/>
          <w:sz w:val="23"/>
          <w:szCs w:val="23"/>
          <w:rtl/>
        </w:rPr>
        <w:t xml:space="preserve">בנושא </w:t>
      </w:r>
      <w:r w:rsidRPr="001032DB">
        <w:rPr>
          <w:rFonts w:ascii="Arial" w:hAnsi="Arial" w:cs="Arial"/>
          <w:sz w:val="23"/>
          <w:szCs w:val="23"/>
          <w:rtl/>
        </w:rPr>
        <w:t>פניות</w:t>
      </w:r>
      <w:r>
        <w:rPr>
          <w:rFonts w:ascii="Arial" w:hAnsi="Arial" w:cs="Arial" w:hint="cs"/>
          <w:sz w:val="23"/>
          <w:szCs w:val="23"/>
          <w:rtl/>
        </w:rPr>
        <w:t xml:space="preserve"> כלליות יש לפנות</w:t>
      </w:r>
      <w:r w:rsidRPr="001032DB">
        <w:rPr>
          <w:rFonts w:ascii="Arial" w:hAnsi="Arial" w:cs="Arial"/>
          <w:sz w:val="23"/>
          <w:szCs w:val="23"/>
          <w:rtl/>
        </w:rPr>
        <w:t xml:space="preserve"> </w:t>
      </w:r>
      <w:r>
        <w:rPr>
          <w:rFonts w:ascii="Arial" w:hAnsi="Arial" w:cs="Arial" w:hint="cs"/>
          <w:sz w:val="23"/>
          <w:szCs w:val="23"/>
          <w:rtl/>
        </w:rPr>
        <w:t>לברק גטניו</w:t>
      </w:r>
      <w:r w:rsidRPr="001032DB">
        <w:rPr>
          <w:rFonts w:ascii="Arial" w:hAnsi="Arial" w:cs="Arial" w:hint="cs"/>
          <w:sz w:val="23"/>
          <w:szCs w:val="23"/>
          <w:rtl/>
        </w:rPr>
        <w:t xml:space="preserve">, </w:t>
      </w:r>
      <w:r>
        <w:rPr>
          <w:rFonts w:ascii="Arial" w:hAnsi="Arial" w:cs="Arial" w:hint="cs"/>
          <w:sz w:val="23"/>
          <w:szCs w:val="23"/>
          <w:rtl/>
        </w:rPr>
        <w:t xml:space="preserve">מרכז </w:t>
      </w:r>
      <w:r w:rsidRPr="001032DB">
        <w:rPr>
          <w:rFonts w:ascii="Arial" w:hAnsi="Arial" w:cs="Arial" w:hint="cs"/>
          <w:sz w:val="23"/>
          <w:szCs w:val="23"/>
          <w:rtl/>
        </w:rPr>
        <w:t xml:space="preserve">קשרי חוץ, בדוא"ל </w:t>
      </w:r>
      <w:hyperlink r:id="rId13" w:history="1">
        <w:r w:rsidRPr="00761363">
          <w:rPr>
            <w:rStyle w:val="Hyperlink"/>
            <w:rFonts w:ascii="Calibri" w:hAnsi="Calibri" w:cs="Arial"/>
          </w:rPr>
          <w:t>barakg@most.gov.il</w:t>
        </w:r>
      </w:hyperlink>
      <w:r w:rsidRPr="001032DB">
        <w:rPr>
          <w:rFonts w:ascii="Arial" w:hAnsi="Arial" w:cs="Arial" w:hint="cs"/>
          <w:sz w:val="23"/>
          <w:szCs w:val="23"/>
          <w:rtl/>
        </w:rPr>
        <w:t>, ו</w:t>
      </w:r>
      <w:r>
        <w:rPr>
          <w:rFonts w:ascii="Arial" w:hAnsi="Arial" w:cs="Arial" w:hint="cs"/>
          <w:sz w:val="23"/>
          <w:szCs w:val="23"/>
          <w:rtl/>
        </w:rPr>
        <w:t xml:space="preserve">רק </w:t>
      </w:r>
      <w:r w:rsidRPr="001032DB">
        <w:rPr>
          <w:rFonts w:ascii="Arial" w:hAnsi="Arial" w:cs="Arial" w:hint="cs"/>
          <w:sz w:val="23"/>
          <w:szCs w:val="23"/>
          <w:rtl/>
        </w:rPr>
        <w:t>במקרים חריגים בטלפון 02-5411812.</w:t>
      </w:r>
      <w:r w:rsidRPr="00B25556">
        <w:rPr>
          <w:rFonts w:ascii="Arial" w:hAnsi="Arial" w:cs="Arial" w:hint="cs"/>
          <w:spacing w:val="-6"/>
          <w:rtl/>
          <w:lang w:val="x-none"/>
        </w:rPr>
        <w:t xml:space="preserve"> </w:t>
      </w:r>
      <w:r w:rsidR="00D654A3" w:rsidRPr="00D654A3">
        <w:rPr>
          <w:rFonts w:ascii="Arial" w:hAnsi="Arial" w:cs="Arial"/>
          <w:spacing w:val="-6"/>
          <w:u w:val="single"/>
          <w:rtl/>
          <w:lang w:val="x-none"/>
        </w:rPr>
        <w:t xml:space="preserve">פניות ושאלות </w:t>
      </w:r>
      <w:r w:rsidR="00D654A3" w:rsidRPr="00D654A3">
        <w:rPr>
          <w:rFonts w:ascii="Arial" w:hAnsi="Arial" w:cs="Arial" w:hint="cs"/>
          <w:spacing w:val="-6"/>
          <w:u w:val="single"/>
          <w:rtl/>
          <w:lang w:val="x-none"/>
        </w:rPr>
        <w:t>לנציג המשרד ייעשו</w:t>
      </w:r>
      <w:r w:rsidR="00D654A3" w:rsidRPr="00D654A3">
        <w:rPr>
          <w:rFonts w:ascii="Arial" w:hAnsi="Arial" w:cs="Arial"/>
          <w:spacing w:val="-6"/>
          <w:u w:val="single"/>
          <w:rtl/>
          <w:lang w:val="x-none"/>
        </w:rPr>
        <w:t xml:space="preserve"> בכתב באמצעות הדוא"ל</w:t>
      </w:r>
      <w:r w:rsidR="00D654A3" w:rsidRPr="00D654A3">
        <w:rPr>
          <w:rFonts w:ascii="Arial" w:hAnsi="Arial" w:cs="Arial" w:hint="cs"/>
          <w:spacing w:val="-6"/>
          <w:u w:val="single"/>
          <w:rtl/>
          <w:lang w:val="x-none"/>
        </w:rPr>
        <w:t xml:space="preserve"> בלבד</w:t>
      </w:r>
      <w:r w:rsidR="000E10BF" w:rsidRPr="000E10BF">
        <w:rPr>
          <w:rFonts w:ascii="Arial" w:hAnsi="Arial" w:cs="Arial"/>
          <w:spacing w:val="-6"/>
          <w:u w:val="single"/>
          <w:rtl/>
          <w:lang w:val="x-none"/>
        </w:rPr>
        <w:t xml:space="preserve">, עד 14 ימים לפני המועד </w:t>
      </w:r>
      <w:r w:rsidR="001A082D">
        <w:rPr>
          <w:rFonts w:ascii="Arial" w:hAnsi="Arial" w:cs="Arial" w:hint="cs"/>
          <w:spacing w:val="-6"/>
          <w:u w:val="single"/>
          <w:rtl/>
          <w:lang w:val="x-none"/>
        </w:rPr>
        <w:t>הקובע</w:t>
      </w:r>
      <w:r w:rsidR="00E44BC4" w:rsidRPr="00F134FA">
        <w:rPr>
          <w:rFonts w:ascii="Arial" w:hAnsi="Arial" w:cs="Arial" w:hint="cs"/>
          <w:spacing w:val="-6"/>
          <w:rtl/>
          <w:lang w:val="x-none"/>
        </w:rPr>
        <w:t xml:space="preserve">. </w:t>
      </w:r>
      <w:r w:rsidR="000E10BF" w:rsidRPr="000E10BF">
        <w:rPr>
          <w:rFonts w:ascii="Arial" w:hAnsi="Arial" w:cs="Arial"/>
          <w:spacing w:val="-6"/>
          <w:rtl/>
          <w:lang w:val="x-none"/>
        </w:rPr>
        <w:t>באחריות הפונה לוודא כי השאלות אכן התקבלו בפועל בידי נציג המשרד. פניות ושאלות שיגיעו לאחר תאריך זה – לא ייענו.</w:t>
      </w:r>
    </w:p>
    <w:p w:rsidR="0037130F" w:rsidRPr="000E10BF" w:rsidRDefault="000E10BF" w:rsidP="00B615F2">
      <w:pPr>
        <w:numPr>
          <w:ilvl w:val="0"/>
          <w:numId w:val="13"/>
        </w:numPr>
        <w:spacing w:after="100" w:line="360" w:lineRule="exact"/>
        <w:ind w:left="425" w:hanging="425"/>
        <w:jc w:val="both"/>
        <w:rPr>
          <w:rFonts w:ascii="Arial" w:hAnsi="Arial" w:cs="Arial"/>
          <w:spacing w:val="-6"/>
          <w:lang w:val="x-none"/>
        </w:rPr>
      </w:pPr>
      <w:r w:rsidRPr="000E10BF">
        <w:rPr>
          <w:rFonts w:ascii="Arial" w:hAnsi="Arial" w:cs="Arial"/>
          <w:spacing w:val="-6"/>
          <w:rtl/>
          <w:lang w:val="x-none"/>
        </w:rPr>
        <w:t xml:space="preserve">התשובות לשאלות ולפניות </w:t>
      </w:r>
      <w:r w:rsidR="000D0AC2" w:rsidRPr="000D0AC2">
        <w:rPr>
          <w:rFonts w:ascii="Arial" w:hAnsi="Arial" w:cs="Arial" w:hint="cs"/>
          <w:spacing w:val="-6"/>
          <w:u w:val="single"/>
          <w:rtl/>
          <w:lang w:val="x-none"/>
        </w:rPr>
        <w:t xml:space="preserve">לא </w:t>
      </w:r>
      <w:r w:rsidR="00B9302E">
        <w:rPr>
          <w:rFonts w:ascii="Arial" w:hAnsi="Arial" w:cs="Arial" w:hint="cs"/>
          <w:spacing w:val="-6"/>
          <w:u w:val="single"/>
          <w:rtl/>
          <w:lang w:val="x-none"/>
        </w:rPr>
        <w:t>יימסרו</w:t>
      </w:r>
      <w:r w:rsidRPr="000D0AC2">
        <w:rPr>
          <w:rFonts w:ascii="Arial" w:hAnsi="Arial" w:cs="Arial"/>
          <w:spacing w:val="-6"/>
          <w:u w:val="single"/>
          <w:rtl/>
          <w:lang w:val="x-none"/>
        </w:rPr>
        <w:t xml:space="preserve"> באופן פרטני לכל פונה</w:t>
      </w:r>
      <w:r w:rsidRPr="000E10BF">
        <w:rPr>
          <w:rFonts w:ascii="Arial" w:hAnsi="Arial" w:cs="Arial"/>
          <w:spacing w:val="-6"/>
          <w:rtl/>
          <w:lang w:val="x-none"/>
        </w:rPr>
        <w:t xml:space="preserve">, </w:t>
      </w:r>
      <w:r w:rsidR="000D0AC2">
        <w:rPr>
          <w:rFonts w:ascii="Arial" w:hAnsi="Arial" w:cs="Arial" w:hint="cs"/>
          <w:spacing w:val="-6"/>
          <w:rtl/>
          <w:lang w:val="x-none"/>
        </w:rPr>
        <w:t>אלא</w:t>
      </w:r>
      <w:r w:rsidRPr="000E10BF">
        <w:rPr>
          <w:rFonts w:ascii="Arial" w:hAnsi="Arial" w:cs="Arial"/>
          <w:spacing w:val="-6"/>
          <w:rtl/>
          <w:lang w:val="x-none"/>
        </w:rPr>
        <w:t xml:space="preserve"> ירוכזו בפרוטוקול שיקבץ את כלל השאלות ללא זהות הפונים, ולצדן תשובות המשרד, והן יפורסמו כקובץ באתר האינטרנט של המשרד בכתובת</w:t>
      </w:r>
      <w:r w:rsidR="00650B43">
        <w:rPr>
          <w:rFonts w:ascii="Arial" w:hAnsi="Arial" w:cs="Arial" w:hint="cs"/>
          <w:spacing w:val="-6"/>
          <w:rtl/>
          <w:lang w:val="x-none"/>
        </w:rPr>
        <w:t xml:space="preserve"> </w:t>
      </w:r>
      <w:hyperlink r:id="rId14" w:history="1">
        <w:r w:rsidR="00B615F2" w:rsidRPr="00E44BC4">
          <w:rPr>
            <w:rStyle w:val="Hyperlink"/>
            <w:rFonts w:asciiTheme="minorHAnsi" w:hAnsiTheme="minorHAnsi" w:cs="Arial"/>
            <w:spacing w:val="-6"/>
            <w:lang w:val="es-AR"/>
          </w:rPr>
          <w:t>www.most.gov.il</w:t>
        </w:r>
      </w:hyperlink>
      <w:r w:rsidR="00B615F2">
        <w:rPr>
          <w:rFonts w:ascii="Arial" w:hAnsi="Arial" w:cs="Arial" w:hint="cs"/>
          <w:spacing w:val="-6"/>
          <w:rtl/>
          <w:lang w:val="x-none"/>
        </w:rPr>
        <w:t xml:space="preserve"> </w:t>
      </w:r>
      <w:r w:rsidR="00E4536A" w:rsidRPr="00E4536A">
        <w:rPr>
          <w:rFonts w:ascii="Arial" w:hAnsi="Arial" w:cs="Arial" w:hint="cs"/>
          <w:spacing w:val="-6"/>
          <w:rtl/>
          <w:lang w:val="x-none"/>
        </w:rPr>
        <w:t>לצד שאר מסמכי המכרז</w:t>
      </w:r>
      <w:r w:rsidR="00B9302E">
        <w:rPr>
          <w:rFonts w:ascii="Arial" w:hAnsi="Arial" w:cs="Arial" w:hint="cs"/>
          <w:spacing w:val="-6"/>
          <w:rtl/>
          <w:lang w:val="x-none"/>
        </w:rPr>
        <w:t xml:space="preserve">. </w:t>
      </w:r>
      <w:r w:rsidR="00E4536A" w:rsidRPr="00E4536A">
        <w:rPr>
          <w:rFonts w:ascii="Arial" w:hAnsi="Arial" w:cs="Arial" w:hint="cs"/>
          <w:spacing w:val="-6"/>
          <w:rtl/>
          <w:lang w:val="x-none"/>
        </w:rPr>
        <w:t xml:space="preserve"> </w:t>
      </w:r>
      <w:r w:rsidR="00B9302E" w:rsidRPr="00B9302E">
        <w:rPr>
          <w:rFonts w:ascii="Arial" w:hAnsi="Arial" w:cs="Arial" w:hint="cs"/>
          <w:spacing w:val="-6"/>
          <w:rtl/>
          <w:lang w:val="x-none"/>
        </w:rPr>
        <w:t xml:space="preserve">במקרה של ריבוי שאלות ישתדל המשרד לפרסם יותר מפרוטוקול תשובות אחד, והפרוטוקול האחרון יפורסם לא יאוחר מ-7 ימים לפני המועד </w:t>
      </w:r>
      <w:r w:rsidR="00584155">
        <w:rPr>
          <w:rFonts w:ascii="Arial" w:hAnsi="Arial" w:cs="Arial" w:hint="cs"/>
          <w:spacing w:val="-6"/>
          <w:rtl/>
          <w:lang w:val="x-none"/>
        </w:rPr>
        <w:t>הקובע</w:t>
      </w:r>
      <w:r w:rsidRPr="000E10BF">
        <w:rPr>
          <w:rFonts w:ascii="Arial" w:hAnsi="Arial" w:cs="Arial"/>
          <w:spacing w:val="-6"/>
          <w:rtl/>
          <w:lang w:val="x-none"/>
        </w:rPr>
        <w:t xml:space="preserve">. רק תשובות בכתב שיפורסמו באתר כאמור יחייבו את המשרד. </w:t>
      </w:r>
      <w:r w:rsidRPr="000E10BF">
        <w:rPr>
          <w:rFonts w:ascii="Arial" w:hAnsi="Arial" w:cs="Arial"/>
          <w:spacing w:val="-6"/>
          <w:u w:val="single"/>
          <w:rtl/>
          <w:lang w:val="x-none"/>
        </w:rPr>
        <w:t>פרוטוקול השאלות והתשובות יחייב את כלל המציעים ויהפוך לחלק בלתי נפרד ממסמכי הקול הקורא</w:t>
      </w:r>
      <w:r w:rsidR="00AC1ED6" w:rsidRPr="000E10BF">
        <w:rPr>
          <w:rFonts w:ascii="Arial" w:hAnsi="Arial" w:cs="Arial" w:hint="cs"/>
          <w:spacing w:val="-6"/>
          <w:rtl/>
          <w:lang w:val="x-none"/>
        </w:rPr>
        <w:t>.</w:t>
      </w:r>
    </w:p>
    <w:p w:rsidR="00B37F46" w:rsidRDefault="00921FA9" w:rsidP="001A082D">
      <w:pPr>
        <w:numPr>
          <w:ilvl w:val="0"/>
          <w:numId w:val="13"/>
        </w:numPr>
        <w:spacing w:after="360" w:line="360" w:lineRule="exact"/>
        <w:ind w:left="425" w:hanging="425"/>
        <w:jc w:val="both"/>
        <w:rPr>
          <w:rFonts w:ascii="Arial" w:hAnsi="Arial" w:cs="Arial"/>
        </w:rPr>
      </w:pPr>
      <w:r w:rsidRPr="00921FA9">
        <w:rPr>
          <w:rFonts w:ascii="Arial" w:hAnsi="Arial" w:cs="Arial"/>
          <w:rtl/>
        </w:rPr>
        <w:t>המשרד רשאי בכל עת, בהודעה שתפורסם</w:t>
      </w:r>
      <w:r w:rsidRPr="00921FA9">
        <w:rPr>
          <w:rFonts w:ascii="Arial" w:hAnsi="Arial" w:cs="Arial" w:hint="cs"/>
          <w:rtl/>
        </w:rPr>
        <w:t xml:space="preserve"> כדרך שפורסם הקול הקורא המקורי</w:t>
      </w:r>
      <w:r w:rsidRPr="00921FA9">
        <w:rPr>
          <w:rFonts w:ascii="Arial" w:hAnsi="Arial" w:cs="Arial"/>
          <w:rtl/>
        </w:rPr>
        <w:t xml:space="preserve">, להקדים או לדחות את המועד </w:t>
      </w:r>
      <w:r w:rsidR="001A082D">
        <w:rPr>
          <w:rFonts w:ascii="Arial" w:hAnsi="Arial" w:cs="Arial" w:hint="cs"/>
          <w:rtl/>
        </w:rPr>
        <w:t>הקובע</w:t>
      </w:r>
      <w:r w:rsidRPr="00921FA9">
        <w:rPr>
          <w:rFonts w:ascii="Arial" w:hAnsi="Arial" w:cs="Arial"/>
          <w:rtl/>
        </w:rPr>
        <w:t>, וכן לשנות מועדים ותנאים אחרים הנוגעים לקול הקורא על פי שיקול דעתו</w:t>
      </w:r>
      <w:r w:rsidR="0037130F" w:rsidRPr="00D56D2D">
        <w:rPr>
          <w:rFonts w:ascii="Arial" w:hAnsi="Arial" w:cs="Arial"/>
          <w:rtl/>
        </w:rPr>
        <w:t>.</w:t>
      </w:r>
    </w:p>
    <w:p w:rsidR="00B37F46" w:rsidRDefault="00B37F46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824417" w:rsidRPr="009D255E" w:rsidRDefault="00824417" w:rsidP="00814C39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spacing w:before="120" w:after="120" w:line="500" w:lineRule="exact"/>
        <w:jc w:val="center"/>
        <w:rPr>
          <w:rFonts w:cs="David"/>
          <w:b/>
          <w:bCs/>
          <w:sz w:val="40"/>
          <w:szCs w:val="40"/>
          <w:rtl/>
        </w:rPr>
      </w:pPr>
      <w:r w:rsidRPr="009D255E">
        <w:rPr>
          <w:rFonts w:cs="Guttman Keren" w:hint="cs"/>
          <w:b/>
          <w:bCs/>
          <w:sz w:val="40"/>
          <w:szCs w:val="40"/>
          <w:rtl/>
        </w:rPr>
        <w:t xml:space="preserve">טופס הגשה </w:t>
      </w:r>
      <w:r w:rsidRPr="009D255E">
        <w:rPr>
          <w:rFonts w:cs="Guttman Keren"/>
          <w:b/>
          <w:bCs/>
          <w:sz w:val="40"/>
          <w:szCs w:val="40"/>
          <w:rtl/>
        </w:rPr>
        <w:t>–</w:t>
      </w:r>
      <w:r w:rsidRPr="009D255E">
        <w:rPr>
          <w:rFonts w:cs="Guttman Keren" w:hint="cs"/>
          <w:b/>
          <w:bCs/>
          <w:sz w:val="40"/>
          <w:szCs w:val="40"/>
          <w:rtl/>
        </w:rPr>
        <w:t xml:space="preserve"> </w:t>
      </w:r>
      <w:r w:rsidR="000C5F46" w:rsidRPr="000C5F46">
        <w:rPr>
          <w:rFonts w:cs="Guttman Keren"/>
          <w:b/>
          <w:bCs/>
          <w:sz w:val="40"/>
          <w:szCs w:val="40"/>
          <w:rtl/>
        </w:rPr>
        <w:t>קול קורא ל</w:t>
      </w:r>
      <w:r w:rsidR="000C5F46" w:rsidRPr="000C5F46">
        <w:rPr>
          <w:rFonts w:cs="Guttman Keren" w:hint="cs"/>
          <w:b/>
          <w:bCs/>
          <w:sz w:val="40"/>
          <w:szCs w:val="40"/>
          <w:rtl/>
        </w:rPr>
        <w:t>קבלת הצעות</w:t>
      </w:r>
      <w:r w:rsidR="000C5F46" w:rsidRPr="000C5F46">
        <w:rPr>
          <w:rFonts w:cs="Guttman Keren"/>
          <w:b/>
          <w:bCs/>
          <w:sz w:val="40"/>
          <w:szCs w:val="40"/>
          <w:rtl/>
        </w:rPr>
        <w:t xml:space="preserve"> ל</w:t>
      </w:r>
      <w:r w:rsidR="000C5F46" w:rsidRPr="000C5F46">
        <w:rPr>
          <w:rFonts w:cs="Guttman Keren" w:hint="cs"/>
          <w:b/>
          <w:bCs/>
          <w:sz w:val="40"/>
          <w:szCs w:val="40"/>
          <w:rtl/>
        </w:rPr>
        <w:t>רכישת מושב בכנסים בינלאומיים בישראל ל</w:t>
      </w:r>
      <w:r w:rsidR="000C5F46" w:rsidRPr="000C5F46">
        <w:rPr>
          <w:rFonts w:cs="Guttman Keren"/>
          <w:b/>
          <w:bCs/>
          <w:sz w:val="40"/>
          <w:szCs w:val="40"/>
          <w:rtl/>
        </w:rPr>
        <w:t>שנ</w:t>
      </w:r>
      <w:r w:rsidR="000C5F46" w:rsidRPr="000C5F46">
        <w:rPr>
          <w:rFonts w:cs="Guttman Keren" w:hint="cs"/>
          <w:b/>
          <w:bCs/>
          <w:sz w:val="40"/>
          <w:szCs w:val="40"/>
          <w:rtl/>
        </w:rPr>
        <w:t xml:space="preserve">ים </w:t>
      </w:r>
      <w:r w:rsidR="00814C39" w:rsidRPr="000C5F46">
        <w:rPr>
          <w:rFonts w:cs="Guttman Keren" w:hint="cs"/>
          <w:b/>
          <w:bCs/>
          <w:sz w:val="40"/>
          <w:szCs w:val="40"/>
          <w:rtl/>
        </w:rPr>
        <w:t>201</w:t>
      </w:r>
      <w:r w:rsidR="00814C39">
        <w:rPr>
          <w:rFonts w:cs="Guttman Keren" w:hint="cs"/>
          <w:b/>
          <w:bCs/>
          <w:sz w:val="40"/>
          <w:szCs w:val="40"/>
          <w:rtl/>
        </w:rPr>
        <w:t>8</w:t>
      </w:r>
      <w:r w:rsidR="000C5F46" w:rsidRPr="000C5F46">
        <w:rPr>
          <w:rFonts w:cs="Guttman Keren" w:hint="cs"/>
          <w:b/>
          <w:bCs/>
          <w:sz w:val="40"/>
          <w:szCs w:val="40"/>
          <w:rtl/>
        </w:rPr>
        <w:t>-</w:t>
      </w:r>
      <w:r w:rsidR="00814C39" w:rsidRPr="000C5F46">
        <w:rPr>
          <w:rFonts w:cs="Guttman Keren" w:hint="cs"/>
          <w:b/>
          <w:bCs/>
          <w:sz w:val="40"/>
          <w:szCs w:val="40"/>
          <w:rtl/>
        </w:rPr>
        <w:t>201</w:t>
      </w:r>
      <w:r w:rsidR="00814C39">
        <w:rPr>
          <w:rFonts w:cs="Guttman Keren" w:hint="cs"/>
          <w:b/>
          <w:bCs/>
          <w:sz w:val="40"/>
          <w:szCs w:val="40"/>
          <w:rtl/>
        </w:rPr>
        <w:t>9</w:t>
      </w:r>
      <w:r w:rsidR="00814C39" w:rsidRPr="000C5F46">
        <w:rPr>
          <w:rFonts w:cs="Guttman Keren" w:hint="cs"/>
          <w:b/>
          <w:bCs/>
          <w:sz w:val="40"/>
          <w:szCs w:val="40"/>
          <w:rtl/>
        </w:rPr>
        <w:t xml:space="preserve"> </w:t>
      </w:r>
      <w:r w:rsidRPr="009D255E">
        <w:rPr>
          <w:rFonts w:cs="Guttman Keren" w:hint="cs"/>
          <w:b/>
          <w:bCs/>
          <w:sz w:val="40"/>
          <w:szCs w:val="40"/>
          <w:rtl/>
        </w:rPr>
        <w:t>(נספח א')</w:t>
      </w:r>
    </w:p>
    <w:p w:rsidR="00824417" w:rsidRPr="00D56D2D" w:rsidRDefault="00824417" w:rsidP="007374A9">
      <w:pPr>
        <w:spacing w:after="120" w:line="360" w:lineRule="exact"/>
        <w:ind w:left="425"/>
        <w:jc w:val="both"/>
        <w:rPr>
          <w:rFonts w:ascii="Arial" w:hAnsi="Arial" w:cs="Arial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טבלת מילוי פרטים על אודות הקול הקורא"/>
        <w:tblDescription w:val="טבלת מילוי פרטים על אודות הקול הקורא"/>
      </w:tblPr>
      <w:tblGrid>
        <w:gridCol w:w="1590"/>
        <w:gridCol w:w="3969"/>
        <w:gridCol w:w="3936"/>
      </w:tblGrid>
      <w:tr w:rsidR="00580FBB" w:rsidRPr="00500783" w:rsidTr="003679D2">
        <w:trPr>
          <w:trHeight w:val="442"/>
        </w:trPr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:rsidR="00580FBB" w:rsidRPr="00500783" w:rsidRDefault="00580FBB" w:rsidP="00A57FD3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המוסד</w:t>
            </w:r>
            <w:r w:rsidR="001419CD">
              <w:rPr>
                <w:rFonts w:ascii="Arial" w:hAnsi="Arial" w:cs="Arial" w:hint="cs"/>
                <w:b/>
                <w:bCs/>
                <w:rtl/>
              </w:rPr>
              <w:t xml:space="preserve"> להשכלה גבוהה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1419CD">
              <w:rPr>
                <w:rFonts w:ascii="Arial" w:hAnsi="Arial" w:cs="Arial" w:hint="cs"/>
                <w:b/>
                <w:bCs/>
                <w:rtl/>
              </w:rPr>
              <w:t xml:space="preserve">/ </w:t>
            </w:r>
            <w:r w:rsidR="00A57FD3">
              <w:rPr>
                <w:rFonts w:ascii="Arial" w:hAnsi="Arial" w:cs="Arial" w:hint="cs"/>
                <w:b/>
                <w:bCs/>
                <w:rtl/>
              </w:rPr>
              <w:t>מכון</w:t>
            </w:r>
            <w:r w:rsidR="001419CD">
              <w:rPr>
                <w:rFonts w:ascii="Arial" w:hAnsi="Arial" w:cs="Arial" w:hint="cs"/>
                <w:b/>
                <w:bCs/>
                <w:rtl/>
              </w:rPr>
              <w:t xml:space="preserve"> המחקר</w:t>
            </w:r>
            <w:r w:rsidR="00A57FD3">
              <w:rPr>
                <w:rFonts w:ascii="Arial" w:hAnsi="Arial" w:cs="Arial" w:hint="cs"/>
                <w:b/>
                <w:bCs/>
                <w:rtl/>
              </w:rPr>
              <w:t xml:space="preserve"> / הארגון</w:t>
            </w:r>
            <w:r w:rsidR="00E97D9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המציע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580FBB" w:rsidRPr="00500783" w:rsidRDefault="00580FBB" w:rsidP="00A57FD3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המוסד</w:t>
            </w:r>
            <w:r w:rsidR="003B0F13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E97D9C">
              <w:rPr>
                <w:rFonts w:ascii="Arial" w:hAnsi="Arial" w:cs="Arial" w:hint="cs"/>
                <w:b/>
                <w:bCs/>
                <w:rtl/>
              </w:rPr>
              <w:t>/</w:t>
            </w:r>
            <w:r w:rsidR="003B0F13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A57FD3">
              <w:rPr>
                <w:rFonts w:ascii="Arial" w:hAnsi="Arial" w:cs="Arial" w:hint="cs"/>
                <w:b/>
                <w:bCs/>
                <w:rtl/>
              </w:rPr>
              <w:t xml:space="preserve">מכון </w:t>
            </w:r>
            <w:r w:rsidR="001419CD">
              <w:rPr>
                <w:rFonts w:ascii="Arial" w:hAnsi="Arial" w:cs="Arial" w:hint="cs"/>
                <w:b/>
                <w:bCs/>
                <w:rtl/>
              </w:rPr>
              <w:t xml:space="preserve">המחקר </w:t>
            </w:r>
            <w:r w:rsidR="00A57FD3">
              <w:rPr>
                <w:rFonts w:ascii="Arial" w:hAnsi="Arial" w:cs="Arial" w:hint="cs"/>
                <w:b/>
                <w:bCs/>
                <w:rtl/>
              </w:rPr>
              <w:t>/ הארגון</w:t>
            </w:r>
          </w:p>
        </w:tc>
        <w:tc>
          <w:tcPr>
            <w:tcW w:w="3936" w:type="dxa"/>
            <w:tcBorders>
              <w:top w:val="single" w:sz="18" w:space="0" w:color="auto"/>
            </w:tcBorders>
            <w:vAlign w:val="center"/>
          </w:tcPr>
          <w:p w:rsidR="00580FBB" w:rsidRPr="00500783" w:rsidRDefault="00580FBB" w:rsidP="00574051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580FBB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80FBB" w:rsidRPr="00494B8D" w:rsidRDefault="00580FBB" w:rsidP="003B0F13">
            <w:pPr>
              <w:spacing w:line="320" w:lineRule="exact"/>
              <w:rPr>
                <w:rFonts w:ascii="Arial" w:hAnsi="Arial" w:cs="Arial"/>
                <w:b/>
                <w:bCs/>
                <w:spacing w:val="-6"/>
                <w:rtl/>
              </w:rPr>
            </w:pPr>
            <w:r w:rsidRPr="00494B8D">
              <w:rPr>
                <w:rFonts w:ascii="Arial" w:hAnsi="Arial" w:cs="Arial" w:hint="cs"/>
                <w:b/>
                <w:bCs/>
                <w:spacing w:val="-6"/>
                <w:rtl/>
              </w:rPr>
              <w:t>מס</w:t>
            </w:r>
            <w:r w:rsidR="00494B8D" w:rsidRPr="00494B8D">
              <w:rPr>
                <w:rFonts w:ascii="Arial" w:hAnsi="Arial" w:cs="Arial" w:hint="cs"/>
                <w:b/>
                <w:bCs/>
                <w:spacing w:val="-6"/>
                <w:rtl/>
              </w:rPr>
              <w:t>'</w:t>
            </w:r>
            <w:r w:rsidRPr="00494B8D">
              <w:rPr>
                <w:rFonts w:ascii="Arial" w:hAnsi="Arial" w:cs="Arial" w:hint="cs"/>
                <w:b/>
                <w:bCs/>
                <w:spacing w:val="-6"/>
                <w:rtl/>
              </w:rPr>
              <w:t xml:space="preserve"> עוסק מורשה / מלכ"ר / </w:t>
            </w:r>
            <w:r w:rsidR="003B0F13">
              <w:rPr>
                <w:rFonts w:ascii="Arial" w:hAnsi="Arial" w:cs="Arial" w:hint="cs"/>
                <w:b/>
                <w:bCs/>
                <w:spacing w:val="-6"/>
                <w:rtl/>
              </w:rPr>
              <w:t>עמותה</w:t>
            </w:r>
            <w:r w:rsidR="00494B8D" w:rsidRPr="00494B8D">
              <w:rPr>
                <w:rFonts w:ascii="Arial" w:hAnsi="Arial" w:cs="Arial" w:hint="cs"/>
                <w:b/>
                <w:bCs/>
                <w:spacing w:val="-6"/>
                <w:rtl/>
              </w:rPr>
              <w:t xml:space="preserve"> / ח"פ</w:t>
            </w:r>
          </w:p>
        </w:tc>
        <w:tc>
          <w:tcPr>
            <w:tcW w:w="3936" w:type="dxa"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580FBB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80FBB" w:rsidRPr="00500783" w:rsidRDefault="00580FBB" w:rsidP="00E97D9C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כתובת</w:t>
            </w:r>
          </w:p>
        </w:tc>
        <w:tc>
          <w:tcPr>
            <w:tcW w:w="3936" w:type="dxa"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580FBB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80FBB" w:rsidRDefault="00BA64FA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BA64FA">
              <w:rPr>
                <w:rFonts w:ascii="Arial" w:hAnsi="Arial" w:cs="Arial"/>
                <w:b/>
                <w:bCs/>
                <w:rtl/>
              </w:rPr>
              <w:t>שם איש קשר במוסד</w:t>
            </w:r>
            <w:r w:rsidR="00A63873">
              <w:rPr>
                <w:rFonts w:ascii="Arial" w:hAnsi="Arial" w:cs="Arial" w:hint="cs"/>
                <w:b/>
                <w:bCs/>
                <w:rtl/>
              </w:rPr>
              <w:t xml:space="preserve"> ותפקידו</w:t>
            </w:r>
          </w:p>
        </w:tc>
        <w:tc>
          <w:tcPr>
            <w:tcW w:w="3936" w:type="dxa"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A64FA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BA64FA" w:rsidRPr="00500783" w:rsidRDefault="00BA64FA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BA64FA" w:rsidRPr="00500783" w:rsidRDefault="00BA64FA" w:rsidP="000C033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דוא"ל</w:t>
            </w:r>
          </w:p>
        </w:tc>
        <w:tc>
          <w:tcPr>
            <w:tcW w:w="3936" w:type="dxa"/>
            <w:vAlign w:val="center"/>
          </w:tcPr>
          <w:p w:rsidR="00BA64FA" w:rsidRPr="00500783" w:rsidRDefault="00BA64FA" w:rsidP="000C0335">
            <w:pPr>
              <w:bidi w:val="0"/>
              <w:spacing w:line="320" w:lineRule="exac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580FBB" w:rsidRPr="00500783" w:rsidTr="00FA6464">
        <w:trPr>
          <w:trHeight w:val="442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580FBB" w:rsidRDefault="00BA64FA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</w:t>
            </w:r>
          </w:p>
        </w:tc>
        <w:tc>
          <w:tcPr>
            <w:tcW w:w="3936" w:type="dxa"/>
            <w:tcBorders>
              <w:bottom w:val="single" w:sz="18" w:space="0" w:color="auto"/>
            </w:tcBorders>
            <w:vAlign w:val="center"/>
          </w:tcPr>
          <w:p w:rsidR="00580FBB" w:rsidRPr="00580FBB" w:rsidRDefault="00580FBB" w:rsidP="00580FBB">
            <w:pPr>
              <w:spacing w:line="320" w:lineRule="exact"/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</w:pP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F0997" w:rsidRPr="00500783" w:rsidTr="00FA6464">
        <w:trPr>
          <w:trHeight w:val="442"/>
        </w:trPr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:rsidR="009F0997" w:rsidRPr="00500783" w:rsidRDefault="009F0997" w:rsidP="007B3205">
            <w:pPr>
              <w:spacing w:line="320" w:lineRule="exact"/>
              <w:rPr>
                <w:rFonts w:ascii="Arial" w:hAnsi="Arial" w:cs="Arial"/>
                <w:b/>
                <w:bCs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הכנס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וחשיבותו 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9F0997" w:rsidRPr="00500783" w:rsidRDefault="009F0997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 xml:space="preserve"> הכנס בעברית</w:t>
            </w:r>
          </w:p>
        </w:tc>
        <w:tc>
          <w:tcPr>
            <w:tcW w:w="3936" w:type="dxa"/>
            <w:tcBorders>
              <w:top w:val="single" w:sz="18" w:space="0" w:color="auto"/>
            </w:tcBorders>
            <w:vAlign w:val="center"/>
          </w:tcPr>
          <w:p w:rsidR="009F0997" w:rsidRPr="00500783" w:rsidRDefault="009F0997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F0997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9F0997" w:rsidRPr="00500783" w:rsidRDefault="009F099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9F0997" w:rsidRPr="00500783" w:rsidRDefault="009F0997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 xml:space="preserve"> הכנס באנגלית</w:t>
            </w:r>
          </w:p>
        </w:tc>
        <w:tc>
          <w:tcPr>
            <w:tcW w:w="3936" w:type="dxa"/>
            <w:vAlign w:val="center"/>
          </w:tcPr>
          <w:p w:rsidR="009F0997" w:rsidRPr="00500783" w:rsidRDefault="009F0997" w:rsidP="007B3205">
            <w:pPr>
              <w:bidi w:val="0"/>
              <w:spacing w:line="320" w:lineRule="exac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1E44BF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1E44BF" w:rsidRPr="00500783" w:rsidRDefault="001E44BF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1E44BF" w:rsidRPr="00500783" w:rsidRDefault="00580FBB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תאריכי קיום </w:t>
            </w:r>
            <w:r w:rsidR="001E44BF" w:rsidRPr="00500783">
              <w:rPr>
                <w:rFonts w:ascii="Arial" w:hAnsi="Arial" w:cs="Arial" w:hint="cs"/>
                <w:b/>
                <w:bCs/>
                <w:rtl/>
              </w:rPr>
              <w:t>הכנס</w:t>
            </w:r>
          </w:p>
        </w:tc>
        <w:tc>
          <w:tcPr>
            <w:tcW w:w="3936" w:type="dxa"/>
            <w:vAlign w:val="center"/>
          </w:tcPr>
          <w:p w:rsidR="001E44BF" w:rsidRPr="00592557" w:rsidRDefault="00592557" w:rsidP="00592557">
            <w:pPr>
              <w:spacing w:line="320" w:lineRule="exact"/>
              <w:rPr>
                <w:rFonts w:ascii="Arial" w:hAnsi="Arial" w:cs="Arial"/>
                <w:rtl/>
              </w:rPr>
            </w:pPr>
            <w:r w:rsidRPr="00592557">
              <w:rPr>
                <w:rFonts w:ascii="Arial" w:hAnsi="Arial" w:cs="Arial" w:hint="cs"/>
                <w:caps/>
                <w:rtl/>
                <w:lang w:val="en-GB"/>
              </w:rPr>
              <w:t xml:space="preserve">מיום </w:t>
            </w:r>
            <w:r w:rsidRPr="00592557">
              <w:rPr>
                <w:rFonts w:ascii="Arial" w:hAnsi="Arial" w:cs="Arial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9255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2557">
              <w:rPr>
                <w:rFonts w:ascii="Arial" w:hAnsi="Arial" w:cs="Arial"/>
                <w:lang w:val="en-GB"/>
              </w:rPr>
            </w:r>
            <w:r w:rsidRPr="00592557">
              <w:rPr>
                <w:rFonts w:ascii="Arial" w:hAnsi="Arial" w:cs="Arial"/>
                <w:lang w:val="en-GB"/>
              </w:rPr>
              <w:fldChar w:fldCharType="separate"/>
            </w:r>
            <w:r w:rsidRPr="00592557">
              <w:rPr>
                <w:rFonts w:ascii="Arial" w:hAnsi="Arial" w:cs="Arial"/>
                <w:lang w:val="en-GB"/>
              </w:rPr>
              <w:t> </w:t>
            </w:r>
            <w:r w:rsidRPr="00592557">
              <w:rPr>
                <w:rFonts w:ascii="Arial" w:hAnsi="Arial" w:cs="Arial"/>
                <w:lang w:val="en-GB"/>
              </w:rPr>
              <w:t> </w:t>
            </w:r>
            <w:r w:rsidRPr="00592557">
              <w:rPr>
                <w:rFonts w:ascii="Arial" w:hAnsi="Arial" w:cs="Arial"/>
                <w:lang w:val="en-GB"/>
              </w:rPr>
              <w:t> </w:t>
            </w:r>
            <w:r w:rsidRPr="00592557">
              <w:rPr>
                <w:rFonts w:ascii="Arial" w:hAnsi="Arial" w:cs="Arial"/>
                <w:lang w:val="en-GB"/>
              </w:rPr>
              <w:t> </w:t>
            </w:r>
            <w:r w:rsidRPr="00592557">
              <w:rPr>
                <w:rFonts w:ascii="Arial" w:hAnsi="Arial" w:cs="Arial"/>
                <w:lang w:val="en-GB"/>
              </w:rPr>
              <w:t> </w:t>
            </w:r>
            <w:r w:rsidRPr="00592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cs"/>
                <w:rtl/>
              </w:rPr>
              <w:t xml:space="preserve"> עד יום </w:t>
            </w:r>
            <w:r w:rsidRPr="00592557">
              <w:rPr>
                <w:rFonts w:ascii="Arial" w:hAnsi="Arial" w:cs="Arial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9255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2557">
              <w:rPr>
                <w:rFonts w:ascii="Arial" w:hAnsi="Arial" w:cs="Arial"/>
                <w:lang w:val="en-GB"/>
              </w:rPr>
            </w:r>
            <w:r w:rsidRPr="00592557">
              <w:rPr>
                <w:rFonts w:ascii="Arial" w:hAnsi="Arial" w:cs="Arial"/>
                <w:lang w:val="en-GB"/>
              </w:rPr>
              <w:fldChar w:fldCharType="separate"/>
            </w:r>
            <w:r w:rsidRPr="00592557">
              <w:rPr>
                <w:rFonts w:ascii="Arial" w:hAnsi="Arial" w:cs="Arial"/>
                <w:lang w:val="en-GB"/>
              </w:rPr>
              <w:t> </w:t>
            </w:r>
            <w:r w:rsidRPr="00592557">
              <w:rPr>
                <w:rFonts w:ascii="Arial" w:hAnsi="Arial" w:cs="Arial"/>
                <w:lang w:val="en-GB"/>
              </w:rPr>
              <w:t> </w:t>
            </w:r>
            <w:r w:rsidRPr="00592557">
              <w:rPr>
                <w:rFonts w:ascii="Arial" w:hAnsi="Arial" w:cs="Arial"/>
                <w:lang w:val="en-GB"/>
              </w:rPr>
              <w:t> </w:t>
            </w:r>
            <w:r w:rsidRPr="00592557">
              <w:rPr>
                <w:rFonts w:ascii="Arial" w:hAnsi="Arial" w:cs="Arial"/>
                <w:lang w:val="en-GB"/>
              </w:rPr>
              <w:t> </w:t>
            </w:r>
            <w:r w:rsidRPr="00592557">
              <w:rPr>
                <w:rFonts w:ascii="Arial" w:hAnsi="Arial" w:cs="Arial"/>
                <w:lang w:val="en-GB"/>
              </w:rPr>
              <w:t> </w:t>
            </w:r>
            <w:r w:rsidRPr="00592557">
              <w:rPr>
                <w:rFonts w:ascii="Arial" w:hAnsi="Arial" w:cs="Arial"/>
              </w:rPr>
              <w:fldChar w:fldCharType="end"/>
            </w:r>
          </w:p>
        </w:tc>
      </w:tr>
      <w:tr w:rsidR="00580FBB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80FBB" w:rsidRDefault="00592557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סה"כ </w:t>
            </w:r>
            <w:r w:rsidR="00580FBB">
              <w:rPr>
                <w:rFonts w:ascii="Arial" w:hAnsi="Arial" w:cs="Arial" w:hint="cs"/>
                <w:b/>
                <w:bCs/>
                <w:rtl/>
              </w:rPr>
              <w:t>מספר ימי הכנס</w:t>
            </w:r>
          </w:p>
        </w:tc>
        <w:tc>
          <w:tcPr>
            <w:tcW w:w="3936" w:type="dxa"/>
            <w:vAlign w:val="center"/>
          </w:tcPr>
          <w:p w:rsidR="00580FBB" w:rsidRPr="000A215C" w:rsidRDefault="00580FBB" w:rsidP="00580FBB">
            <w:pPr>
              <w:spacing w:line="320" w:lineRule="exact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  <w:r w:rsidRPr="00580FBB">
              <w:rPr>
                <w:rFonts w:ascii="Arial" w:hAnsi="Arial" w:cs="Arial"/>
                <w:caps/>
                <w:sz w:val="20"/>
                <w:szCs w:val="20"/>
                <w:rtl/>
                <w:lang w:val="en-GB"/>
              </w:rPr>
              <w:t xml:space="preserve">   </w:t>
            </w:r>
          </w:p>
        </w:tc>
      </w:tr>
      <w:tr w:rsidR="001E44BF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1E44BF" w:rsidRPr="00500783" w:rsidRDefault="001E44BF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1E44BF" w:rsidRPr="00500783" w:rsidRDefault="001E44BF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מקום קיום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 xml:space="preserve"> הכנס</w:t>
            </w:r>
          </w:p>
        </w:tc>
        <w:tc>
          <w:tcPr>
            <w:tcW w:w="3936" w:type="dxa"/>
            <w:vAlign w:val="center"/>
          </w:tcPr>
          <w:p w:rsidR="001E44BF" w:rsidRPr="00500783" w:rsidRDefault="001E44BF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7072D7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7072D7" w:rsidRPr="00500783" w:rsidRDefault="007072D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7072D7" w:rsidRPr="009B21D4" w:rsidRDefault="007072D7" w:rsidP="00580FBB">
            <w:pPr>
              <w:spacing w:line="320" w:lineRule="exact"/>
              <w:rPr>
                <w:rFonts w:ascii="Arial" w:hAnsi="Arial" w:cs="Arial"/>
                <w:b/>
                <w:bCs/>
                <w:spacing w:val="-6"/>
                <w:rtl/>
              </w:rPr>
            </w:pPr>
            <w:r w:rsidRPr="009B21D4">
              <w:rPr>
                <w:rFonts w:ascii="Arial" w:hAnsi="Arial" w:cs="Arial" w:hint="cs"/>
                <w:b/>
                <w:bCs/>
                <w:spacing w:val="-6"/>
                <w:rtl/>
              </w:rPr>
              <w:t>אתר האינ</w:t>
            </w:r>
            <w:r w:rsidR="00FA6464" w:rsidRPr="009B21D4">
              <w:rPr>
                <w:rFonts w:ascii="Arial" w:hAnsi="Arial" w:cs="Arial" w:hint="cs"/>
                <w:b/>
                <w:bCs/>
                <w:spacing w:val="-6"/>
                <w:rtl/>
              </w:rPr>
              <w:t>ט</w:t>
            </w:r>
            <w:r w:rsidRPr="009B21D4">
              <w:rPr>
                <w:rFonts w:ascii="Arial" w:hAnsi="Arial" w:cs="Arial" w:hint="cs"/>
                <w:b/>
                <w:bCs/>
                <w:spacing w:val="-6"/>
                <w:rtl/>
              </w:rPr>
              <w:t xml:space="preserve">רנט </w:t>
            </w:r>
            <w:r w:rsidR="00FA6464" w:rsidRPr="009B21D4">
              <w:rPr>
                <w:rFonts w:ascii="Arial" w:hAnsi="Arial" w:cs="Arial" w:hint="cs"/>
                <w:b/>
                <w:bCs/>
                <w:spacing w:val="-6"/>
                <w:rtl/>
              </w:rPr>
              <w:t>של הכנס</w:t>
            </w:r>
            <w:r w:rsidR="009B21D4" w:rsidRPr="009B21D4">
              <w:rPr>
                <w:rFonts w:ascii="Arial" w:hAnsi="Arial" w:cs="Arial" w:hint="cs"/>
                <w:b/>
                <w:bCs/>
                <w:spacing w:val="-6"/>
                <w:rtl/>
              </w:rPr>
              <w:t xml:space="preserve"> (אם טרם הוקם, קישור לכנס האחרון מסוגו אם ישנו)</w:t>
            </w:r>
          </w:p>
        </w:tc>
        <w:tc>
          <w:tcPr>
            <w:tcW w:w="3936" w:type="dxa"/>
            <w:vAlign w:val="center"/>
          </w:tcPr>
          <w:p w:rsidR="007072D7" w:rsidRPr="00FA6464" w:rsidRDefault="00FA6464" w:rsidP="00FA6464">
            <w:pPr>
              <w:bidi w:val="0"/>
              <w:spacing w:line="320" w:lineRule="exact"/>
              <w:rPr>
                <w:rFonts w:ascii="Arial" w:hAnsi="Arial" w:cs="Arial"/>
                <w:caps/>
                <w:sz w:val="20"/>
                <w:szCs w:val="20"/>
                <w:lang w:val="es-AR"/>
              </w:rPr>
            </w:pPr>
            <w:r w:rsidRPr="00FA6464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FA6464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A6464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FA6464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FA6464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FA6464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FA6464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FA6464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FA6464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FA6464">
              <w:rPr>
                <w:rFonts w:ascii="Arial" w:hAnsi="Arial" w:cs="Arial"/>
                <w:caps/>
                <w:sz w:val="20"/>
                <w:szCs w:val="20"/>
                <w:lang w:val="es-AR"/>
              </w:rPr>
              <w:fldChar w:fldCharType="end"/>
            </w:r>
          </w:p>
        </w:tc>
      </w:tr>
      <w:tr w:rsidR="009F0997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9F0997" w:rsidRPr="00500783" w:rsidRDefault="009F099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9F0997" w:rsidRPr="00500783" w:rsidRDefault="00FA6464" w:rsidP="005328AA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התחום או </w:t>
            </w:r>
            <w:r w:rsidR="005D7A7D">
              <w:rPr>
                <w:rFonts w:ascii="Arial" w:hAnsi="Arial" w:cs="Arial" w:hint="cs"/>
                <w:b/>
                <w:bCs/>
                <w:rtl/>
              </w:rPr>
              <w:t xml:space="preserve">התחומים שהכנס </w:t>
            </w:r>
            <w:r w:rsidR="005328AA">
              <w:rPr>
                <w:rFonts w:ascii="Arial" w:hAnsi="Arial" w:cs="Arial" w:hint="cs"/>
                <w:b/>
                <w:bCs/>
                <w:rtl/>
              </w:rPr>
              <w:t>יעסוק</w:t>
            </w:r>
            <w:r w:rsidR="005D7A7D">
              <w:rPr>
                <w:rFonts w:ascii="Arial" w:hAnsi="Arial" w:cs="Arial" w:hint="cs"/>
                <w:b/>
                <w:bCs/>
                <w:rtl/>
              </w:rPr>
              <w:t xml:space="preserve"> בהם</w:t>
            </w:r>
          </w:p>
        </w:tc>
        <w:tc>
          <w:tcPr>
            <w:tcW w:w="3936" w:type="dxa"/>
            <w:vAlign w:val="center"/>
          </w:tcPr>
          <w:p w:rsidR="009F0997" w:rsidRPr="00500783" w:rsidRDefault="009F0997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F0997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9F0997" w:rsidRPr="00500783" w:rsidRDefault="009F099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9F0997" w:rsidRPr="00500783" w:rsidRDefault="009F0997" w:rsidP="005328AA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D32226">
              <w:rPr>
                <w:rFonts w:ascii="Arial" w:hAnsi="Arial" w:cs="Arial"/>
                <w:b/>
                <w:bCs/>
                <w:rtl/>
              </w:rPr>
              <w:t>חשיבות</w:t>
            </w:r>
            <w:r w:rsidR="005328AA">
              <w:rPr>
                <w:rFonts w:ascii="Arial" w:hAnsi="Arial" w:cs="Arial" w:hint="cs"/>
                <w:b/>
                <w:bCs/>
                <w:rtl/>
              </w:rPr>
              <w:t>ם</w:t>
            </w:r>
            <w:r w:rsidRPr="00D32226">
              <w:rPr>
                <w:rFonts w:ascii="Arial" w:hAnsi="Arial" w:cs="Arial"/>
                <w:b/>
                <w:bCs/>
                <w:rtl/>
              </w:rPr>
              <w:t xml:space="preserve"> המדעית או הטכנולוגית של </w:t>
            </w:r>
            <w:r w:rsidRPr="005D7A7D">
              <w:rPr>
                <w:rFonts w:ascii="Arial" w:hAnsi="Arial" w:cs="Arial"/>
                <w:b/>
                <w:bCs/>
                <w:u w:val="single"/>
                <w:rtl/>
              </w:rPr>
              <w:t>נושא</w:t>
            </w:r>
            <w:r w:rsidR="00FA6464">
              <w:rPr>
                <w:rFonts w:ascii="Arial" w:hAnsi="Arial" w:cs="Arial" w:hint="cs"/>
                <w:b/>
                <w:bCs/>
                <w:u w:val="single"/>
                <w:rtl/>
              </w:rPr>
              <w:t>/י</w:t>
            </w:r>
            <w:r w:rsidRPr="005D7A7D">
              <w:rPr>
                <w:rFonts w:ascii="Arial" w:hAnsi="Arial" w:cs="Arial"/>
                <w:b/>
                <w:bCs/>
                <w:u w:val="single"/>
                <w:rtl/>
              </w:rPr>
              <w:t xml:space="preserve"> הכנס</w:t>
            </w:r>
            <w:r w:rsidR="005D7A7D">
              <w:rPr>
                <w:rFonts w:ascii="Arial" w:hAnsi="Arial" w:cs="Arial" w:hint="cs"/>
                <w:b/>
                <w:bCs/>
                <w:rtl/>
              </w:rPr>
              <w:t xml:space="preserve"> ומיקומו</w:t>
            </w:r>
            <w:r w:rsidR="00FA6464">
              <w:rPr>
                <w:rFonts w:ascii="Arial" w:hAnsi="Arial" w:cs="Arial" w:hint="cs"/>
                <w:b/>
                <w:bCs/>
                <w:rtl/>
              </w:rPr>
              <w:t>/ם</w:t>
            </w:r>
            <w:r w:rsidR="005D7A7D">
              <w:rPr>
                <w:rFonts w:ascii="Arial" w:hAnsi="Arial" w:cs="Arial" w:hint="cs"/>
                <w:b/>
                <w:bCs/>
                <w:rtl/>
              </w:rPr>
              <w:t xml:space="preserve"> בחזית הידע</w:t>
            </w:r>
          </w:p>
        </w:tc>
        <w:tc>
          <w:tcPr>
            <w:tcW w:w="3936" w:type="dxa"/>
            <w:vAlign w:val="center"/>
          </w:tcPr>
          <w:p w:rsidR="009F0997" w:rsidRPr="00500783" w:rsidRDefault="009F0997" w:rsidP="007B3205">
            <w:pPr>
              <w:bidi w:val="0"/>
              <w:spacing w:line="320" w:lineRule="exact"/>
              <w:jc w:val="righ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5D7A7D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5D7A7D" w:rsidRPr="00500783" w:rsidRDefault="005D7A7D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D7A7D" w:rsidRPr="00D32226" w:rsidRDefault="005D7A7D" w:rsidP="005D7A7D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חדשנותו של </w:t>
            </w:r>
            <w:r w:rsidRPr="005D7A7D">
              <w:rPr>
                <w:rFonts w:ascii="Arial" w:hAnsi="Arial" w:cs="Arial" w:hint="cs"/>
                <w:b/>
                <w:bCs/>
                <w:u w:val="single"/>
                <w:rtl/>
              </w:rPr>
              <w:t>הכנס</w:t>
            </w:r>
            <w:r w:rsidR="002A74A0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עצמו</w:t>
            </w:r>
            <w:r w:rsidRPr="005D7A7D">
              <w:rPr>
                <w:rFonts w:ascii="Arial" w:hAnsi="Arial" w:cs="Arial"/>
                <w:b/>
                <w:bCs/>
                <w:rtl/>
              </w:rPr>
              <w:t xml:space="preserve"> ומיקומו </w:t>
            </w:r>
            <w:r>
              <w:rPr>
                <w:rFonts w:ascii="Arial" w:hAnsi="Arial" w:cs="Arial" w:hint="cs"/>
                <w:b/>
                <w:bCs/>
                <w:rtl/>
              </w:rPr>
              <w:t>בקדמת המחקר בתחומו</w:t>
            </w:r>
          </w:p>
        </w:tc>
        <w:tc>
          <w:tcPr>
            <w:tcW w:w="3936" w:type="dxa"/>
            <w:vAlign w:val="center"/>
          </w:tcPr>
          <w:p w:rsidR="005D7A7D" w:rsidRPr="00C85A34" w:rsidRDefault="00C85A34" w:rsidP="00C85A34">
            <w:pPr>
              <w:bidi w:val="0"/>
              <w:spacing w:line="320" w:lineRule="exac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C85A34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85A34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C85A34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C85A34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C85A34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C85A34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C85A34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C85A34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C85A34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C85A34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9F0997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9F0997" w:rsidRPr="00500783" w:rsidRDefault="009F099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9F0997" w:rsidRDefault="009F0997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D32226">
              <w:rPr>
                <w:rFonts w:ascii="Arial" w:hAnsi="Arial" w:cs="Arial"/>
                <w:b/>
                <w:bCs/>
                <w:rtl/>
              </w:rPr>
              <w:t xml:space="preserve">חשיבות קיום הכנס </w:t>
            </w:r>
            <w:r w:rsidRPr="002A74A0">
              <w:rPr>
                <w:rFonts w:ascii="Arial" w:hAnsi="Arial" w:cs="Arial"/>
                <w:b/>
                <w:bCs/>
                <w:u w:val="single"/>
                <w:rtl/>
              </w:rPr>
              <w:t>בישראל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, תרומתו הצפויה </w:t>
            </w:r>
            <w:r w:rsidR="004827E3">
              <w:rPr>
                <w:rFonts w:ascii="Arial" w:hAnsi="Arial" w:cs="Arial" w:hint="cs"/>
                <w:b/>
                <w:bCs/>
                <w:rtl/>
              </w:rPr>
              <w:t xml:space="preserve">של הכנס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לקידום המדע והטכנולוגיה </w:t>
            </w:r>
            <w:r w:rsidRPr="002A74A0">
              <w:rPr>
                <w:rFonts w:ascii="Arial" w:hAnsi="Arial" w:cs="Arial" w:hint="cs"/>
                <w:b/>
                <w:bCs/>
                <w:u w:val="single"/>
                <w:rtl/>
              </w:rPr>
              <w:t>בישראל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והתועלת הצפויה </w:t>
            </w:r>
            <w:r w:rsidR="004827E3">
              <w:rPr>
                <w:rFonts w:ascii="Arial" w:hAnsi="Arial" w:cs="Arial" w:hint="cs"/>
                <w:b/>
                <w:bCs/>
                <w:rtl/>
              </w:rPr>
              <w:t xml:space="preserve">מן הכנס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לקהילה המדעית </w:t>
            </w:r>
            <w:r w:rsidRPr="002A74A0">
              <w:rPr>
                <w:rFonts w:ascii="Arial" w:hAnsi="Arial" w:cs="Arial" w:hint="cs"/>
                <w:b/>
                <w:bCs/>
                <w:u w:val="single"/>
                <w:rtl/>
              </w:rPr>
              <w:t>בישראל</w:t>
            </w:r>
          </w:p>
        </w:tc>
        <w:tc>
          <w:tcPr>
            <w:tcW w:w="3936" w:type="dxa"/>
            <w:vAlign w:val="center"/>
          </w:tcPr>
          <w:p w:rsidR="009F0997" w:rsidRPr="00500783" w:rsidRDefault="009F0997" w:rsidP="007B3205">
            <w:pPr>
              <w:bidi w:val="0"/>
              <w:spacing w:line="320" w:lineRule="exact"/>
              <w:jc w:val="righ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101629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101629" w:rsidRPr="00500783" w:rsidRDefault="00101629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101629" w:rsidRPr="00D32226" w:rsidRDefault="00101629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תרומתו הצפויה </w:t>
            </w:r>
            <w:r w:rsidR="004827E3">
              <w:rPr>
                <w:rFonts w:ascii="Arial" w:hAnsi="Arial" w:cs="Arial" w:hint="cs"/>
                <w:b/>
                <w:bCs/>
                <w:rtl/>
              </w:rPr>
              <w:t xml:space="preserve">של הכנס </w:t>
            </w:r>
            <w:r>
              <w:rPr>
                <w:rFonts w:ascii="Arial" w:hAnsi="Arial" w:cs="Arial" w:hint="cs"/>
                <w:b/>
                <w:bCs/>
                <w:rtl/>
              </w:rPr>
              <w:t>לחשיפת המדע והטכנולוגיה הישראלי</w:t>
            </w:r>
            <w:r w:rsidR="004827E3">
              <w:rPr>
                <w:rFonts w:ascii="Arial" w:hAnsi="Arial" w:cs="Arial" w:hint="cs"/>
                <w:b/>
                <w:bCs/>
                <w:rtl/>
              </w:rPr>
              <w:t>י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ם </w:t>
            </w:r>
            <w:r w:rsidRPr="002A74A0">
              <w:rPr>
                <w:rFonts w:ascii="Arial" w:hAnsi="Arial" w:cs="Arial" w:hint="cs"/>
                <w:b/>
                <w:bCs/>
                <w:u w:val="single"/>
                <w:rtl/>
              </w:rPr>
              <w:t>בעולם</w:t>
            </w:r>
          </w:p>
        </w:tc>
        <w:tc>
          <w:tcPr>
            <w:tcW w:w="3936" w:type="dxa"/>
            <w:vAlign w:val="center"/>
          </w:tcPr>
          <w:p w:rsidR="00101629" w:rsidRPr="00491C97" w:rsidRDefault="00101629" w:rsidP="007B3205">
            <w:pPr>
              <w:bidi w:val="0"/>
              <w:spacing w:line="320" w:lineRule="exact"/>
              <w:jc w:val="right"/>
              <w:rPr>
                <w:rFonts w:ascii="Arial" w:hAnsi="Arial" w:cs="Arial"/>
                <w:caps/>
                <w:sz w:val="20"/>
                <w:szCs w:val="20"/>
                <w:lang w:val="es-AR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D438D5" w:rsidRPr="00500783" w:rsidTr="00FA6464">
        <w:trPr>
          <w:trHeight w:val="442"/>
        </w:trPr>
        <w:tc>
          <w:tcPr>
            <w:tcW w:w="1590" w:type="dxa"/>
            <w:vMerge/>
            <w:vAlign w:val="center"/>
          </w:tcPr>
          <w:p w:rsidR="00D438D5" w:rsidRPr="00500783" w:rsidRDefault="00D438D5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D438D5" w:rsidRDefault="00D438D5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סיכויי הכנס ליצור שיתופי פעולה דו-לאומיים או בין-לאומיים</w:t>
            </w:r>
          </w:p>
        </w:tc>
        <w:tc>
          <w:tcPr>
            <w:tcW w:w="3936" w:type="dxa"/>
            <w:vAlign w:val="center"/>
          </w:tcPr>
          <w:p w:rsidR="00D438D5" w:rsidRPr="00D438D5" w:rsidRDefault="00D438D5" w:rsidP="00D438D5">
            <w:pPr>
              <w:bidi w:val="0"/>
              <w:spacing w:line="320" w:lineRule="exac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D438D5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9F0997" w:rsidRPr="00500783" w:rsidTr="00FA6464">
        <w:trPr>
          <w:trHeight w:val="442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9F0997" w:rsidRPr="00500783" w:rsidRDefault="009F099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9F0997" w:rsidRPr="00D32226" w:rsidRDefault="00D438D5" w:rsidP="007925E6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האם ובאיזו מידה </w:t>
            </w:r>
            <w:r w:rsidR="007925E6">
              <w:rPr>
                <w:rFonts w:ascii="Arial" w:hAnsi="Arial" w:cs="Arial" w:hint="cs"/>
                <w:b/>
                <w:bCs/>
                <w:rtl/>
              </w:rPr>
              <w:t>יהיה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הכנס</w:t>
            </w:r>
            <w:r w:rsidR="007925E6">
              <w:rPr>
                <w:rFonts w:ascii="Arial" w:hAnsi="Arial" w:cs="Arial" w:hint="cs"/>
                <w:b/>
                <w:bCs/>
                <w:rtl/>
              </w:rPr>
              <w:t xml:space="preserve"> פתוח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לקהל הרחב?</w:t>
            </w:r>
          </w:p>
        </w:tc>
        <w:tc>
          <w:tcPr>
            <w:tcW w:w="3936" w:type="dxa"/>
            <w:tcBorders>
              <w:bottom w:val="single" w:sz="18" w:space="0" w:color="auto"/>
            </w:tcBorders>
            <w:vAlign w:val="center"/>
          </w:tcPr>
          <w:p w:rsidR="009F0997" w:rsidRPr="00491C97" w:rsidRDefault="00491C97" w:rsidP="007B3205">
            <w:pPr>
              <w:bidi w:val="0"/>
              <w:spacing w:line="320" w:lineRule="exact"/>
              <w:jc w:val="right"/>
              <w:rPr>
                <w:rFonts w:ascii="Arial" w:hAnsi="Arial" w:cs="Arial"/>
                <w:caps/>
                <w:sz w:val="20"/>
                <w:szCs w:val="20"/>
                <w:lang w:val="es-AR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A7F6D" w:rsidRDefault="00EA7F6D"/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טבלת פירוט פרטי הקול הקורא"/>
        <w:tblDescription w:val="טבלת פירוט פרטי הקול הקורא"/>
      </w:tblPr>
      <w:tblGrid>
        <w:gridCol w:w="1590"/>
        <w:gridCol w:w="426"/>
        <w:gridCol w:w="1417"/>
        <w:gridCol w:w="1276"/>
        <w:gridCol w:w="425"/>
        <w:gridCol w:w="1134"/>
        <w:gridCol w:w="567"/>
        <w:gridCol w:w="567"/>
        <w:gridCol w:w="567"/>
        <w:gridCol w:w="1526"/>
      </w:tblGrid>
      <w:tr w:rsidR="00EA7F6D" w:rsidRPr="00500783" w:rsidTr="00D078C8">
        <w:trPr>
          <w:trHeight w:val="498"/>
        </w:trPr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:rsidR="00EA7F6D" w:rsidRDefault="00D078C8" w:rsidP="005328AA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D078C8">
              <w:rPr>
                <w:rFonts w:ascii="Arial" w:hAnsi="Arial" w:cs="Arial"/>
                <w:b/>
                <w:bCs/>
                <w:rtl/>
              </w:rPr>
              <w:t>שיעור קומתם</w:t>
            </w:r>
            <w:r w:rsidR="009152AF">
              <w:rPr>
                <w:rFonts w:ascii="Arial" w:hAnsi="Arial" w:cs="Arial" w:hint="cs"/>
                <w:b/>
                <w:bCs/>
                <w:rtl/>
              </w:rPr>
              <w:t xml:space="preserve"> ומספרם</w:t>
            </w:r>
            <w:r w:rsidRPr="00D078C8">
              <w:rPr>
                <w:rFonts w:ascii="Arial" w:hAnsi="Arial" w:cs="Arial"/>
                <w:b/>
                <w:bCs/>
                <w:rtl/>
              </w:rPr>
              <w:t xml:space="preserve"> של </w:t>
            </w:r>
            <w:r w:rsidRPr="00F134FA">
              <w:rPr>
                <w:rFonts w:ascii="Arial" w:hAnsi="Arial" w:cs="Arial"/>
                <w:b/>
                <w:bCs/>
                <w:u w:val="single"/>
                <w:rtl/>
              </w:rPr>
              <w:t>המרצים</w:t>
            </w:r>
            <w:r w:rsidRPr="00D078C8">
              <w:rPr>
                <w:rFonts w:ascii="Arial" w:hAnsi="Arial" w:cs="Arial"/>
                <w:b/>
                <w:bCs/>
                <w:rtl/>
              </w:rPr>
              <w:t xml:space="preserve"> האמורים להשתתף בכנס מחו"ל ו</w:t>
            </w:r>
            <w:r>
              <w:rPr>
                <w:rFonts w:ascii="Arial" w:hAnsi="Arial" w:cs="Arial" w:hint="cs"/>
                <w:b/>
                <w:bCs/>
                <w:rtl/>
              </w:rPr>
              <w:t>מישראל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A7F6D" w:rsidRDefault="00DB225F" w:rsidP="00D76454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פירוט ה</w:t>
            </w:r>
            <w:r w:rsidR="00EA7F6D" w:rsidRPr="00D32226">
              <w:rPr>
                <w:rFonts w:ascii="Arial" w:hAnsi="Arial" w:cs="Arial"/>
                <w:b/>
                <w:bCs/>
                <w:rtl/>
              </w:rPr>
              <w:t xml:space="preserve">מרצים </w:t>
            </w:r>
            <w:r w:rsidR="00EA7F6D">
              <w:rPr>
                <w:rFonts w:ascii="Arial" w:hAnsi="Arial" w:cs="Arial" w:hint="cs"/>
                <w:b/>
                <w:bCs/>
                <w:rtl/>
              </w:rPr>
              <w:t xml:space="preserve">האמורים להשתתף </w:t>
            </w:r>
            <w:r w:rsidR="00EA7F6D" w:rsidRPr="00D32226">
              <w:rPr>
                <w:rFonts w:ascii="Arial" w:hAnsi="Arial" w:cs="Arial"/>
                <w:b/>
                <w:bCs/>
                <w:rtl/>
              </w:rPr>
              <w:t>בכנס</w:t>
            </w:r>
            <w:r w:rsidR="00EA7F6D">
              <w:rPr>
                <w:rFonts w:ascii="Arial" w:hAnsi="Arial" w:cs="Arial" w:hint="cs"/>
                <w:b/>
                <w:bCs/>
                <w:rtl/>
              </w:rPr>
              <w:t xml:space="preserve">. נא לציין מדד </w:t>
            </w:r>
            <w:r w:rsidR="00EA7F6D">
              <w:rPr>
                <w:rFonts w:ascii="Arial" w:hAnsi="Arial" w:cs="Arial"/>
                <w:b/>
                <w:bCs/>
                <w:lang w:val="es-AR"/>
              </w:rPr>
              <w:t>h-index</w:t>
            </w:r>
            <w:r w:rsidR="00EA7F6D">
              <w:rPr>
                <w:rFonts w:ascii="Arial" w:hAnsi="Arial" w:cs="Arial" w:hint="cs"/>
                <w:b/>
                <w:bCs/>
                <w:rtl/>
              </w:rPr>
              <w:t xml:space="preserve"> ו</w:t>
            </w:r>
            <w:r w:rsidR="00D078C8">
              <w:rPr>
                <w:rFonts w:ascii="Arial" w:hAnsi="Arial" w:cs="Arial" w:hint="cs"/>
                <w:b/>
                <w:bCs/>
                <w:rtl/>
              </w:rPr>
              <w:t xml:space="preserve">כן </w:t>
            </w:r>
            <w:r w:rsidR="00EA7F6D">
              <w:rPr>
                <w:rFonts w:ascii="Arial" w:hAnsi="Arial" w:cs="Arial" w:hint="cs"/>
                <w:b/>
                <w:bCs/>
                <w:rtl/>
              </w:rPr>
              <w:t xml:space="preserve">האם </w:t>
            </w:r>
            <w:r w:rsidR="00EA7F6D" w:rsidRPr="00D32226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EA7F6D">
              <w:rPr>
                <w:rFonts w:ascii="Arial" w:hAnsi="Arial" w:cs="Arial" w:hint="cs"/>
                <w:b/>
                <w:bCs/>
                <w:rtl/>
              </w:rPr>
              <w:t>מדובר ב</w:t>
            </w:r>
            <w:r w:rsidR="009152AF">
              <w:rPr>
                <w:rFonts w:ascii="Arial" w:hAnsi="Arial" w:cs="Arial" w:hint="cs"/>
                <w:b/>
                <w:bCs/>
                <w:rtl/>
              </w:rPr>
              <w:t xml:space="preserve">מרצים </w:t>
            </w:r>
            <w:r w:rsidR="00EA7F6D" w:rsidRPr="00EA7F6D">
              <w:rPr>
                <w:rFonts w:ascii="Arial" w:hAnsi="Arial" w:cs="Arial"/>
                <w:b/>
                <w:bCs/>
                <w:rtl/>
              </w:rPr>
              <w:t>זוכי פרס נובל, פרס וול</w:t>
            </w:r>
            <w:r w:rsidR="00EA7F6D">
              <w:rPr>
                <w:rFonts w:ascii="Arial" w:hAnsi="Arial" w:cs="Arial"/>
                <w:b/>
                <w:bCs/>
                <w:rtl/>
              </w:rPr>
              <w:t>ף, פרס ישראל, פרס פילדס או פרס</w:t>
            </w:r>
            <w:r w:rsidR="00EA7F6D" w:rsidRPr="00EA7F6D">
              <w:rPr>
                <w:rFonts w:ascii="Arial" w:hAnsi="Arial" w:cs="Arial"/>
                <w:b/>
                <w:bCs/>
                <w:rtl/>
              </w:rPr>
              <w:t xml:space="preserve"> מטעם אקדמיות לאומיות או אגודות מדעיות נודעות מארה"ב, אירופה, אוסטרליה, מדינות מזרח אסיה או דומיהן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A7F6D" w:rsidRPr="0027795A" w:rsidRDefault="009D6F98" w:rsidP="004202E2">
            <w:pPr>
              <w:spacing w:line="320" w:lineRule="exact"/>
              <w:jc w:val="center"/>
              <w:rPr>
                <w:rFonts w:ascii="Arial" w:hAnsi="Arial" w:cs="Arial"/>
                <w:caps/>
                <w:noProof/>
                <w:sz w:val="20"/>
                <w:szCs w:val="20"/>
                <w:rtl/>
              </w:rPr>
            </w:pPr>
            <w:r w:rsidRPr="009D6F98">
              <w:rPr>
                <w:rFonts w:ascii="Arial" w:hAnsi="Arial" w:cs="Arial" w:hint="cs"/>
                <w:b/>
                <w:bCs/>
                <w:rtl/>
              </w:rPr>
              <w:t>פרסים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A7F6D" w:rsidRPr="009D6F98" w:rsidRDefault="009D6F98" w:rsidP="004202E2">
            <w:pPr>
              <w:bidi w:val="0"/>
              <w:spacing w:line="320" w:lineRule="exact"/>
              <w:jc w:val="center"/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9D6F98">
              <w:rPr>
                <w:rFonts w:ascii="Arial" w:hAnsi="Arial" w:cs="Arial"/>
                <w:b/>
                <w:bCs/>
                <w:lang w:val="es-AR"/>
              </w:rPr>
              <w:t>h-index</w:t>
            </w:r>
          </w:p>
        </w:tc>
        <w:tc>
          <w:tcPr>
            <w:tcW w:w="3227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A7F6D" w:rsidRPr="009D6F98" w:rsidRDefault="009D6F98" w:rsidP="004202E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D6F98">
              <w:rPr>
                <w:rFonts w:ascii="Arial" w:hAnsi="Arial" w:cs="Arial" w:hint="cs"/>
                <w:b/>
                <w:bCs/>
                <w:rtl/>
              </w:rPr>
              <w:t>שם המרצה</w:t>
            </w:r>
            <w:r w:rsidR="00D078C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D078C8" w:rsidRPr="004F317E">
              <w:rPr>
                <w:rFonts w:ascii="Arial" w:hAnsi="Arial" w:cs="Arial" w:hint="cs"/>
                <w:b/>
                <w:bCs/>
                <w:u w:val="single"/>
                <w:rtl/>
              </w:rPr>
              <w:t>מחו"ל</w:t>
            </w:r>
            <w:r w:rsidR="004202E2">
              <w:rPr>
                <w:rFonts w:ascii="Arial" w:hAnsi="Arial" w:cs="Arial" w:hint="cs"/>
                <w:b/>
                <w:bCs/>
                <w:rtl/>
              </w:rPr>
              <w:t xml:space="preserve"> והמוסד</w:t>
            </w:r>
          </w:p>
        </w:tc>
      </w:tr>
      <w:tr w:rsidR="009D6F98" w:rsidRPr="00500783" w:rsidTr="00DB225F">
        <w:trPr>
          <w:trHeight w:val="386"/>
        </w:trPr>
        <w:tc>
          <w:tcPr>
            <w:tcW w:w="1590" w:type="dxa"/>
            <w:vMerge/>
            <w:tcBorders>
              <w:top w:val="single" w:sz="18" w:space="0" w:color="auto"/>
            </w:tcBorders>
            <w:vAlign w:val="center"/>
          </w:tcPr>
          <w:p w:rsidR="009D6F98" w:rsidRDefault="009D6F98" w:rsidP="006C7F71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9D6F98" w:rsidRPr="00D32226" w:rsidRDefault="009D6F98" w:rsidP="00EA7F6D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0C0335">
            <w:pPr>
              <w:bidi w:val="0"/>
              <w:spacing w:line="320" w:lineRule="exac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124E3C">
            <w:pPr>
              <w:bidi w:val="0"/>
              <w:spacing w:line="320" w:lineRule="exact"/>
              <w:jc w:val="center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0C0335">
            <w:pPr>
              <w:bidi w:val="0"/>
              <w:spacing w:line="320" w:lineRule="exac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9D6F98" w:rsidRPr="00500783" w:rsidTr="00DB225F">
        <w:trPr>
          <w:trHeight w:val="386"/>
        </w:trPr>
        <w:tc>
          <w:tcPr>
            <w:tcW w:w="1590" w:type="dxa"/>
            <w:vMerge/>
            <w:tcBorders>
              <w:top w:val="single" w:sz="18" w:space="0" w:color="auto"/>
            </w:tcBorders>
            <w:vAlign w:val="center"/>
          </w:tcPr>
          <w:p w:rsidR="009D6F98" w:rsidRDefault="009D6F98" w:rsidP="006C7F71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9D6F98" w:rsidRPr="00D32226" w:rsidRDefault="009D6F98" w:rsidP="00EA7F6D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0C0335">
            <w:pPr>
              <w:bidi w:val="0"/>
              <w:spacing w:line="320" w:lineRule="exac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124E3C">
            <w:pPr>
              <w:bidi w:val="0"/>
              <w:spacing w:line="320" w:lineRule="exact"/>
              <w:jc w:val="center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0C0335">
            <w:pPr>
              <w:bidi w:val="0"/>
              <w:spacing w:line="320" w:lineRule="exac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9D6F98" w:rsidRPr="00500783" w:rsidTr="00DB225F">
        <w:trPr>
          <w:trHeight w:val="386"/>
        </w:trPr>
        <w:tc>
          <w:tcPr>
            <w:tcW w:w="1590" w:type="dxa"/>
            <w:vMerge/>
            <w:tcBorders>
              <w:top w:val="single" w:sz="18" w:space="0" w:color="auto"/>
            </w:tcBorders>
            <w:vAlign w:val="center"/>
          </w:tcPr>
          <w:p w:rsidR="009D6F98" w:rsidRDefault="009D6F98" w:rsidP="006C7F71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9D6F98" w:rsidRPr="00D32226" w:rsidRDefault="009D6F98" w:rsidP="00EA7F6D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0C0335">
            <w:pPr>
              <w:bidi w:val="0"/>
              <w:spacing w:line="320" w:lineRule="exac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124E3C">
            <w:pPr>
              <w:bidi w:val="0"/>
              <w:spacing w:line="320" w:lineRule="exact"/>
              <w:jc w:val="center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0C0335">
            <w:pPr>
              <w:bidi w:val="0"/>
              <w:spacing w:line="320" w:lineRule="exac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9D6F98" w:rsidRPr="00500783" w:rsidTr="00DB225F">
        <w:trPr>
          <w:trHeight w:val="386"/>
        </w:trPr>
        <w:tc>
          <w:tcPr>
            <w:tcW w:w="1590" w:type="dxa"/>
            <w:vMerge/>
            <w:tcBorders>
              <w:top w:val="single" w:sz="18" w:space="0" w:color="auto"/>
            </w:tcBorders>
            <w:vAlign w:val="center"/>
          </w:tcPr>
          <w:p w:rsidR="009D6F98" w:rsidRDefault="009D6F98" w:rsidP="006C7F71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9D6F98" w:rsidRPr="00D32226" w:rsidRDefault="009D6F98" w:rsidP="00EA7F6D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0C0335">
            <w:pPr>
              <w:bidi w:val="0"/>
              <w:spacing w:line="320" w:lineRule="exac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124E3C">
            <w:pPr>
              <w:bidi w:val="0"/>
              <w:spacing w:line="320" w:lineRule="exact"/>
              <w:jc w:val="center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0C0335">
            <w:pPr>
              <w:bidi w:val="0"/>
              <w:spacing w:line="320" w:lineRule="exac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9D6F98" w:rsidRPr="00500783" w:rsidTr="00DB225F">
        <w:trPr>
          <w:trHeight w:val="386"/>
        </w:trPr>
        <w:tc>
          <w:tcPr>
            <w:tcW w:w="1590" w:type="dxa"/>
            <w:vMerge/>
            <w:tcBorders>
              <w:top w:val="single" w:sz="18" w:space="0" w:color="auto"/>
            </w:tcBorders>
            <w:vAlign w:val="center"/>
          </w:tcPr>
          <w:p w:rsidR="009D6F98" w:rsidRDefault="009D6F98" w:rsidP="006C7F71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9D6F98" w:rsidRPr="00D32226" w:rsidRDefault="009D6F98" w:rsidP="00EA7F6D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0370DE" w:rsidRDefault="009D6F98" w:rsidP="000C0335">
            <w:pPr>
              <w:bidi w:val="0"/>
              <w:spacing w:line="320" w:lineRule="exac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124E3C">
            <w:pPr>
              <w:bidi w:val="0"/>
              <w:spacing w:line="320" w:lineRule="exact"/>
              <w:jc w:val="center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F98" w:rsidRPr="0027795A" w:rsidRDefault="009D6F98" w:rsidP="000C0335">
            <w:pPr>
              <w:bidi w:val="0"/>
              <w:spacing w:line="320" w:lineRule="exac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fldChar w:fldCharType="separate"/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B24433">
              <w:rPr>
                <w:rFonts w:ascii="Arial" w:hAnsi="Arial" w:cs="Arial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4202E2" w:rsidRPr="00500783" w:rsidTr="006E5270">
        <w:trPr>
          <w:trHeight w:val="272"/>
        </w:trPr>
        <w:tc>
          <w:tcPr>
            <w:tcW w:w="1590" w:type="dxa"/>
            <w:vMerge/>
            <w:tcBorders>
              <w:top w:val="single" w:sz="18" w:space="0" w:color="auto"/>
            </w:tcBorders>
            <w:vAlign w:val="center"/>
          </w:tcPr>
          <w:p w:rsidR="004202E2" w:rsidRDefault="004202E2" w:rsidP="006C7F71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202E2" w:rsidRPr="00D32226" w:rsidRDefault="004202E2" w:rsidP="00EA7F6D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062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202E2" w:rsidRPr="00D76454" w:rsidRDefault="004202E2" w:rsidP="005B35C6">
            <w:pPr>
              <w:spacing w:line="220" w:lineRule="exact"/>
              <w:rPr>
                <w:rFonts w:ascii="Arial" w:hAnsi="Arial" w:cs="Arial"/>
                <w:caps/>
                <w:noProof/>
                <w:sz w:val="18"/>
                <w:szCs w:val="18"/>
                <w:rtl/>
              </w:rPr>
            </w:pPr>
            <w:r w:rsidRPr="00D76454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>(נא להוסיף שור</w:t>
            </w:r>
            <w:r w:rsidR="005B35C6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>ות עבור מרצים נוספים מחו"ל</w:t>
            </w:r>
            <w:r w:rsidRPr="00D76454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 xml:space="preserve"> ככל </w:t>
            </w:r>
            <w:r w:rsidR="009152AF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>שיידרש</w:t>
            </w:r>
            <w:r w:rsidRPr="00D76454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>)</w:t>
            </w:r>
          </w:p>
        </w:tc>
      </w:tr>
      <w:tr w:rsidR="0027795A" w:rsidRPr="00500783" w:rsidTr="006E5270">
        <w:trPr>
          <w:trHeight w:val="385"/>
        </w:trPr>
        <w:tc>
          <w:tcPr>
            <w:tcW w:w="1590" w:type="dxa"/>
            <w:vMerge/>
            <w:vAlign w:val="center"/>
          </w:tcPr>
          <w:p w:rsidR="0027795A" w:rsidRPr="00500783" w:rsidRDefault="0027795A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7795A" w:rsidRDefault="0027795A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062" w:type="dxa"/>
            <w:gridSpan w:val="7"/>
            <w:tcBorders>
              <w:bottom w:val="single" w:sz="6" w:space="0" w:color="auto"/>
            </w:tcBorders>
            <w:vAlign w:val="center"/>
          </w:tcPr>
          <w:p w:rsidR="0027795A" w:rsidRPr="00124E3C" w:rsidRDefault="004202E2" w:rsidP="00124E3C">
            <w:pPr>
              <w:spacing w:line="320" w:lineRule="exact"/>
              <w:rPr>
                <w:rFonts w:ascii="Arial" w:hAnsi="Arial" w:cs="Arial"/>
                <w:caps/>
                <w:sz w:val="20"/>
                <w:szCs w:val="20"/>
                <w:rtl/>
              </w:rPr>
            </w:pPr>
            <w:r w:rsidRPr="00124E3C">
              <w:rPr>
                <w:rFonts w:ascii="Arial" w:hAnsi="Arial" w:cs="Arial" w:hint="cs"/>
                <w:b/>
                <w:bCs/>
                <w:caps/>
                <w:rtl/>
              </w:rPr>
              <w:t xml:space="preserve">סה"כ מספר המרצים </w:t>
            </w:r>
            <w:r w:rsidRPr="00F134FA">
              <w:rPr>
                <w:rFonts w:ascii="Arial" w:hAnsi="Arial" w:cs="Arial" w:hint="cs"/>
                <w:b/>
                <w:bCs/>
                <w:caps/>
                <w:u w:val="single"/>
                <w:rtl/>
              </w:rPr>
              <w:t>מחו"ל</w:t>
            </w:r>
            <w:r w:rsidRPr="00124E3C">
              <w:rPr>
                <w:rFonts w:ascii="Arial" w:hAnsi="Arial" w:cs="Arial" w:hint="cs"/>
                <w:b/>
                <w:bCs/>
                <w:caps/>
                <w:rtl/>
              </w:rPr>
              <w:t>:</w:t>
            </w:r>
            <w:r w:rsidR="00124E3C">
              <w:rPr>
                <w:rFonts w:ascii="Arial" w:hAnsi="Arial" w:cs="Arial" w:hint="cs"/>
                <w:caps/>
                <w:sz w:val="20"/>
                <w:szCs w:val="20"/>
                <w:rtl/>
              </w:rPr>
              <w:t xml:space="preserve"> </w:t>
            </w:r>
            <w:r w:rsidR="00124E3C"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124E3C"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124E3C"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="00124E3C"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="00124E3C"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="00124E3C"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="00124E3C"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="00124E3C"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="00124E3C"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="00124E3C" w:rsidRPr="00124E3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124E3C" w:rsidRPr="00500783" w:rsidTr="006E5270">
        <w:trPr>
          <w:trHeight w:val="385"/>
        </w:trPr>
        <w:tc>
          <w:tcPr>
            <w:tcW w:w="1590" w:type="dxa"/>
            <w:vMerge/>
            <w:vAlign w:val="center"/>
          </w:tcPr>
          <w:p w:rsidR="00124E3C" w:rsidRPr="00500783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24E3C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:rsidR="00124E3C" w:rsidRPr="0027795A" w:rsidRDefault="00124E3C" w:rsidP="000C0335">
            <w:pPr>
              <w:spacing w:line="320" w:lineRule="exact"/>
              <w:jc w:val="center"/>
              <w:rPr>
                <w:rFonts w:ascii="Arial" w:hAnsi="Arial" w:cs="Arial"/>
                <w:caps/>
                <w:noProof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המרצה</w:t>
            </w:r>
            <w:r w:rsidR="00D078C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D078C8" w:rsidRPr="004F317E">
              <w:rPr>
                <w:rFonts w:ascii="Arial" w:hAnsi="Arial" w:cs="Arial" w:hint="cs"/>
                <w:b/>
                <w:bCs/>
                <w:u w:val="single"/>
                <w:rtl/>
              </w:rPr>
              <w:t>מישראל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והמוסד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124E3C" w:rsidRPr="009D6F98" w:rsidRDefault="00124E3C" w:rsidP="000C0335">
            <w:pPr>
              <w:bidi w:val="0"/>
              <w:spacing w:line="320" w:lineRule="exact"/>
              <w:jc w:val="center"/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9D6F98">
              <w:rPr>
                <w:rFonts w:ascii="Arial" w:hAnsi="Arial" w:cs="Arial"/>
                <w:b/>
                <w:bCs/>
                <w:lang w:val="es-AR"/>
              </w:rPr>
              <w:t>h-index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124E3C" w:rsidRPr="009D6F98" w:rsidRDefault="00124E3C" w:rsidP="000C0335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פרסים</w:t>
            </w:r>
          </w:p>
        </w:tc>
      </w:tr>
      <w:tr w:rsidR="00124E3C" w:rsidRPr="00500783" w:rsidTr="00D078C8">
        <w:trPr>
          <w:trHeight w:val="385"/>
        </w:trPr>
        <w:tc>
          <w:tcPr>
            <w:tcW w:w="1590" w:type="dxa"/>
            <w:vMerge/>
            <w:vAlign w:val="center"/>
          </w:tcPr>
          <w:p w:rsidR="00124E3C" w:rsidRPr="00500783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24E3C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124E3C" w:rsidRDefault="00124E3C" w:rsidP="00124E3C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24E3C" w:rsidRPr="009D6F98" w:rsidRDefault="00124E3C" w:rsidP="00124E3C">
            <w:pPr>
              <w:bidi w:val="0"/>
              <w:spacing w:line="320" w:lineRule="exact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s-AR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124E3C" w:rsidRDefault="00124E3C" w:rsidP="00124E3C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24E3C" w:rsidRPr="00500783" w:rsidTr="00D078C8">
        <w:trPr>
          <w:trHeight w:val="385"/>
        </w:trPr>
        <w:tc>
          <w:tcPr>
            <w:tcW w:w="1590" w:type="dxa"/>
            <w:vMerge/>
            <w:vAlign w:val="center"/>
          </w:tcPr>
          <w:p w:rsidR="00124E3C" w:rsidRPr="00500783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24E3C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124E3C" w:rsidRDefault="00124E3C" w:rsidP="000C033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24E3C" w:rsidRPr="009D6F98" w:rsidRDefault="00124E3C" w:rsidP="000C0335">
            <w:pPr>
              <w:bidi w:val="0"/>
              <w:spacing w:line="320" w:lineRule="exact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s-AR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124E3C" w:rsidRDefault="00124E3C" w:rsidP="000C033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24E3C" w:rsidRPr="00500783" w:rsidTr="00D078C8">
        <w:trPr>
          <w:trHeight w:val="385"/>
        </w:trPr>
        <w:tc>
          <w:tcPr>
            <w:tcW w:w="1590" w:type="dxa"/>
            <w:vMerge/>
            <w:vAlign w:val="center"/>
          </w:tcPr>
          <w:p w:rsidR="00124E3C" w:rsidRPr="00500783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24E3C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124E3C" w:rsidRDefault="00124E3C" w:rsidP="000C033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24E3C" w:rsidRPr="009D6F98" w:rsidRDefault="00124E3C" w:rsidP="000C0335">
            <w:pPr>
              <w:bidi w:val="0"/>
              <w:spacing w:line="320" w:lineRule="exact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s-AR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124E3C" w:rsidRDefault="00124E3C" w:rsidP="000C033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24E3C" w:rsidRPr="00500783" w:rsidTr="00D078C8">
        <w:trPr>
          <w:trHeight w:val="385"/>
        </w:trPr>
        <w:tc>
          <w:tcPr>
            <w:tcW w:w="1590" w:type="dxa"/>
            <w:vMerge/>
            <w:vAlign w:val="center"/>
          </w:tcPr>
          <w:p w:rsidR="00124E3C" w:rsidRPr="00500783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24E3C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124E3C" w:rsidRDefault="00124E3C" w:rsidP="000C033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24E3C" w:rsidRPr="009D6F98" w:rsidRDefault="00124E3C" w:rsidP="000C0335">
            <w:pPr>
              <w:bidi w:val="0"/>
              <w:spacing w:line="320" w:lineRule="exact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s-AR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124E3C" w:rsidRDefault="00124E3C" w:rsidP="000C033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24E3C" w:rsidRPr="00500783" w:rsidTr="00D078C8">
        <w:trPr>
          <w:trHeight w:val="385"/>
        </w:trPr>
        <w:tc>
          <w:tcPr>
            <w:tcW w:w="1590" w:type="dxa"/>
            <w:vMerge/>
            <w:vAlign w:val="center"/>
          </w:tcPr>
          <w:p w:rsidR="00124E3C" w:rsidRPr="00500783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24E3C" w:rsidRDefault="00124E3C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124E3C" w:rsidRDefault="00124E3C" w:rsidP="000C033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24E3C" w:rsidRPr="009D6F98" w:rsidRDefault="00124E3C" w:rsidP="000C0335">
            <w:pPr>
              <w:bidi w:val="0"/>
              <w:spacing w:line="320" w:lineRule="exact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s-AR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124E3C" w:rsidRDefault="00124E3C" w:rsidP="000C033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b/>
                <w:bCs/>
                <w:lang w:val="en-GB"/>
              </w:rPr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  <w:lang w:val="en-GB"/>
              </w:rPr>
              <w:t> </w:t>
            </w:r>
            <w:r w:rsidRPr="00124E3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C5CB2" w:rsidRPr="00500783" w:rsidTr="00DB225F">
        <w:trPr>
          <w:trHeight w:val="272"/>
        </w:trPr>
        <w:tc>
          <w:tcPr>
            <w:tcW w:w="1590" w:type="dxa"/>
            <w:vMerge/>
            <w:vAlign w:val="center"/>
          </w:tcPr>
          <w:p w:rsidR="00BC5CB2" w:rsidRPr="00500783" w:rsidRDefault="00BC5CB2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C5CB2" w:rsidRDefault="00BC5CB2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062" w:type="dxa"/>
            <w:gridSpan w:val="7"/>
            <w:vAlign w:val="center"/>
          </w:tcPr>
          <w:p w:rsidR="00BC5CB2" w:rsidRPr="00D76454" w:rsidRDefault="00BC5CB2" w:rsidP="009152AF">
            <w:pPr>
              <w:spacing w:line="220" w:lineRule="exact"/>
              <w:rPr>
                <w:rFonts w:ascii="Arial" w:hAnsi="Arial" w:cs="Arial"/>
                <w:caps/>
                <w:noProof/>
                <w:sz w:val="18"/>
                <w:szCs w:val="18"/>
                <w:rtl/>
              </w:rPr>
            </w:pPr>
            <w:r w:rsidRPr="00D76454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 xml:space="preserve">(נא להוסיף שורות </w:t>
            </w:r>
            <w:r w:rsidR="005B35C6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 xml:space="preserve">עבור מרצים נוספים מישראל </w:t>
            </w:r>
            <w:r w:rsidRPr="00D76454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 xml:space="preserve">ככל </w:t>
            </w:r>
            <w:r w:rsidR="009152AF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>שיידרש</w:t>
            </w:r>
            <w:r w:rsidRPr="00D76454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>)</w:t>
            </w:r>
          </w:p>
        </w:tc>
      </w:tr>
      <w:tr w:rsidR="00BC5CB2" w:rsidRPr="00500783" w:rsidTr="00512C25">
        <w:trPr>
          <w:trHeight w:val="385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BC5CB2" w:rsidRPr="00500783" w:rsidRDefault="00BC5CB2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BC5CB2" w:rsidRDefault="00BC5CB2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062" w:type="dxa"/>
            <w:gridSpan w:val="7"/>
            <w:tcBorders>
              <w:bottom w:val="single" w:sz="18" w:space="0" w:color="auto"/>
            </w:tcBorders>
            <w:vAlign w:val="center"/>
          </w:tcPr>
          <w:p w:rsidR="00BC5CB2" w:rsidRPr="00124E3C" w:rsidRDefault="00BC5CB2" w:rsidP="00BC5CB2">
            <w:pPr>
              <w:spacing w:line="320" w:lineRule="exact"/>
              <w:rPr>
                <w:rFonts w:ascii="Arial" w:hAnsi="Arial" w:cs="Arial"/>
                <w:caps/>
                <w:sz w:val="20"/>
                <w:szCs w:val="20"/>
                <w:rtl/>
              </w:rPr>
            </w:pPr>
            <w:r w:rsidRPr="00124E3C">
              <w:rPr>
                <w:rFonts w:ascii="Arial" w:hAnsi="Arial" w:cs="Arial" w:hint="cs"/>
                <w:b/>
                <w:bCs/>
                <w:caps/>
                <w:rtl/>
              </w:rPr>
              <w:t xml:space="preserve">סה"כ מספר המרצים </w:t>
            </w:r>
            <w:r w:rsidRPr="00F134FA">
              <w:rPr>
                <w:rFonts w:ascii="Arial" w:hAnsi="Arial" w:cs="Arial" w:hint="cs"/>
                <w:b/>
                <w:bCs/>
                <w:caps/>
                <w:u w:val="single"/>
                <w:rtl/>
              </w:rPr>
              <w:t>מישראל</w:t>
            </w:r>
            <w:r w:rsidRPr="00124E3C">
              <w:rPr>
                <w:rFonts w:ascii="Arial" w:hAnsi="Arial" w:cs="Arial" w:hint="cs"/>
                <w:b/>
                <w:bCs/>
                <w:caps/>
                <w:rtl/>
              </w:rPr>
              <w:t>:</w:t>
            </w:r>
            <w:r>
              <w:rPr>
                <w:rFonts w:ascii="Arial" w:hAnsi="Arial" w:cs="Arial" w:hint="cs"/>
                <w:caps/>
                <w:sz w:val="20"/>
                <w:szCs w:val="20"/>
                <w:rtl/>
              </w:rPr>
              <w:t xml:space="preserve"> </w:t>
            </w:r>
            <w:r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124E3C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124E3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F8425E" w:rsidRPr="00500783" w:rsidTr="003335C0">
        <w:trPr>
          <w:trHeight w:val="386"/>
        </w:trPr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:rsidR="00F8425E" w:rsidRDefault="00F8425E" w:rsidP="00F8425E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מספר </w:t>
            </w:r>
            <w:r w:rsidR="005328AA" w:rsidRPr="00F134FA">
              <w:rPr>
                <w:rFonts w:ascii="Arial" w:hAnsi="Arial" w:cs="Arial" w:hint="cs"/>
                <w:b/>
                <w:bCs/>
                <w:u w:val="single"/>
                <w:rtl/>
              </w:rPr>
              <w:t>ה</w:t>
            </w:r>
            <w:r w:rsidRPr="00F134FA">
              <w:rPr>
                <w:rFonts w:ascii="Arial" w:hAnsi="Arial" w:cs="Arial" w:hint="cs"/>
                <w:b/>
                <w:bCs/>
                <w:u w:val="single"/>
                <w:rtl/>
              </w:rPr>
              <w:t>חוקרים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הצפויים להשתתף בכנס מחו"ל ומישראל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8425E" w:rsidRPr="00500783" w:rsidRDefault="00F8425E" w:rsidP="00626840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ישראל</w:t>
            </w:r>
          </w:p>
        </w:tc>
        <w:tc>
          <w:tcPr>
            <w:tcW w:w="4786" w:type="dxa"/>
            <w:gridSpan w:val="6"/>
            <w:tcBorders>
              <w:top w:val="single" w:sz="18" w:space="0" w:color="auto"/>
            </w:tcBorders>
            <w:vAlign w:val="center"/>
          </w:tcPr>
          <w:p w:rsidR="00F8425E" w:rsidRPr="00EF5673" w:rsidRDefault="00F8425E" w:rsidP="00626840">
            <w:pPr>
              <w:spacing w:line="320" w:lineRule="exact"/>
              <w:rPr>
                <w:rFonts w:ascii="Arial" w:hAnsi="Arial" w:cs="Arial"/>
                <w:rtl/>
              </w:rPr>
            </w:pPr>
            <w:r w:rsidRPr="00435F5E">
              <w:rPr>
                <w:rFonts w:ascii="Arial" w:hAnsi="Arial" w:cs="Arial" w:hint="cs"/>
                <w:b/>
                <w:bCs/>
                <w:rtl/>
              </w:rPr>
              <w:t>צפי מ</w:t>
            </w:r>
            <w:r w:rsidR="00125F2C" w:rsidRPr="00435F5E">
              <w:rPr>
                <w:rFonts w:ascii="Arial" w:hAnsi="Arial" w:cs="Arial" w:hint="cs"/>
                <w:b/>
                <w:bCs/>
                <w:rtl/>
              </w:rPr>
              <w:t>ספר חוקרים</w:t>
            </w:r>
            <w:r w:rsidRPr="00435F5E">
              <w:rPr>
                <w:rFonts w:ascii="Arial" w:hAnsi="Arial" w:cs="Arial" w:hint="cs"/>
                <w:b/>
                <w:bCs/>
                <w:rtl/>
              </w:rPr>
              <w:t xml:space="preserve"> משתתפים</w:t>
            </w:r>
            <w:r w:rsidR="0040737A">
              <w:rPr>
                <w:rFonts w:ascii="Arial" w:hAnsi="Arial" w:cs="Arial" w:hint="cs"/>
                <w:b/>
                <w:bCs/>
                <w:rtl/>
              </w:rPr>
              <w:t xml:space="preserve"> מישראל</w:t>
            </w:r>
            <w:r w:rsidRPr="00435F5E">
              <w:rPr>
                <w:rFonts w:ascii="Arial" w:hAnsi="Arial" w:cs="Arial" w:hint="cs"/>
                <w:b/>
                <w:bCs/>
                <w:rtl/>
              </w:rPr>
              <w:t>:</w:t>
            </w:r>
            <w:r w:rsidR="00435F5E">
              <w:rPr>
                <w:rFonts w:ascii="Arial" w:hAnsi="Arial" w:cs="Arial" w:hint="cs"/>
                <w:rtl/>
              </w:rPr>
              <w:t xml:space="preserve"> 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t xml:space="preserve"> 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8425E" w:rsidRPr="00500783" w:rsidTr="003335C0">
        <w:trPr>
          <w:trHeight w:val="386"/>
        </w:trPr>
        <w:tc>
          <w:tcPr>
            <w:tcW w:w="1590" w:type="dxa"/>
            <w:vMerge/>
            <w:vAlign w:val="center"/>
          </w:tcPr>
          <w:p w:rsidR="00F8425E" w:rsidRDefault="00F8425E" w:rsidP="00574051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Merge/>
          </w:tcPr>
          <w:p w:rsidR="00F8425E" w:rsidRPr="00500783" w:rsidRDefault="00F8425E" w:rsidP="000C033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786" w:type="dxa"/>
            <w:gridSpan w:val="6"/>
            <w:vAlign w:val="center"/>
          </w:tcPr>
          <w:p w:rsidR="00F8425E" w:rsidRDefault="00F8425E" w:rsidP="00445096">
            <w:pPr>
              <w:spacing w:line="320" w:lineRule="exact"/>
              <w:rPr>
                <w:rFonts w:ascii="Arial" w:hAnsi="Arial" w:cs="Arial"/>
                <w:rtl/>
              </w:rPr>
            </w:pPr>
            <w:r w:rsidRPr="00435F5E">
              <w:rPr>
                <w:rFonts w:ascii="Arial" w:hAnsi="Arial" w:cs="Arial" w:hint="cs"/>
                <w:b/>
                <w:bCs/>
                <w:rtl/>
              </w:rPr>
              <w:t xml:space="preserve">מתוכם </w:t>
            </w:r>
            <w:r w:rsidRPr="00435F5E">
              <w:rPr>
                <w:rFonts w:ascii="Arial" w:hAnsi="Arial" w:cs="Arial"/>
                <w:b/>
                <w:bCs/>
                <w:rtl/>
              </w:rPr>
              <w:t>–</w:t>
            </w:r>
            <w:r w:rsidRPr="00435F5E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445096">
              <w:rPr>
                <w:rFonts w:ascii="Arial" w:hAnsi="Arial" w:cs="Arial" w:hint="cs"/>
                <w:b/>
                <w:bCs/>
                <w:rtl/>
              </w:rPr>
              <w:t xml:space="preserve">צפי </w:t>
            </w:r>
            <w:r w:rsidRPr="00435F5E">
              <w:rPr>
                <w:rFonts w:ascii="Arial" w:hAnsi="Arial" w:cs="Arial" w:hint="cs"/>
                <w:b/>
                <w:bCs/>
                <w:rtl/>
              </w:rPr>
              <w:t>תלמידי מחקר</w:t>
            </w:r>
            <w:r w:rsidR="00445096">
              <w:rPr>
                <w:rFonts w:ascii="Arial" w:hAnsi="Arial" w:cs="Arial" w:hint="cs"/>
                <w:b/>
                <w:bCs/>
                <w:rtl/>
              </w:rPr>
              <w:t xml:space="preserve"> ישראלים</w:t>
            </w:r>
            <w:r w:rsidRPr="00435F5E">
              <w:rPr>
                <w:rFonts w:ascii="Arial" w:hAnsi="Arial" w:cs="Arial" w:hint="cs"/>
                <w:b/>
                <w:bCs/>
                <w:rtl/>
              </w:rPr>
              <w:t>: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626840">
              <w:rPr>
                <w:rFonts w:ascii="Arial" w:hAnsi="Arial" w:cs="Arial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6840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26840">
              <w:rPr>
                <w:rFonts w:ascii="Arial" w:hAnsi="Arial" w:cs="Arial"/>
                <w:lang w:val="en-GB"/>
              </w:rPr>
            </w:r>
            <w:r w:rsidRPr="00626840">
              <w:rPr>
                <w:rFonts w:ascii="Arial" w:hAnsi="Arial" w:cs="Arial"/>
                <w:lang w:val="en-GB"/>
              </w:rPr>
              <w:fldChar w:fldCharType="separate"/>
            </w:r>
            <w:r w:rsidRPr="00626840">
              <w:rPr>
                <w:rFonts w:ascii="Arial" w:hAnsi="Arial" w:cs="Arial"/>
                <w:lang w:val="en-GB"/>
              </w:rPr>
              <w:t> </w:t>
            </w:r>
            <w:r w:rsidRPr="00626840">
              <w:rPr>
                <w:rFonts w:ascii="Arial" w:hAnsi="Arial" w:cs="Arial"/>
                <w:lang w:val="en-GB"/>
              </w:rPr>
              <w:t> </w:t>
            </w:r>
            <w:r w:rsidRPr="00626840">
              <w:rPr>
                <w:rFonts w:ascii="Arial" w:hAnsi="Arial" w:cs="Arial"/>
                <w:lang w:val="en-GB"/>
              </w:rPr>
              <w:t> </w:t>
            </w:r>
            <w:r w:rsidRPr="00626840">
              <w:rPr>
                <w:rFonts w:ascii="Arial" w:hAnsi="Arial" w:cs="Arial"/>
                <w:lang w:val="en-GB"/>
              </w:rPr>
              <w:t> </w:t>
            </w:r>
            <w:r w:rsidRPr="00626840">
              <w:rPr>
                <w:rFonts w:ascii="Arial" w:hAnsi="Arial" w:cs="Arial"/>
                <w:lang w:val="en-GB"/>
              </w:rPr>
              <w:t> </w:t>
            </w:r>
            <w:r w:rsidRPr="00626840">
              <w:rPr>
                <w:rFonts w:ascii="Arial" w:hAnsi="Arial" w:cs="Arial"/>
              </w:rPr>
              <w:fldChar w:fldCharType="end"/>
            </w:r>
          </w:p>
        </w:tc>
      </w:tr>
      <w:tr w:rsidR="00F8425E" w:rsidRPr="00500783" w:rsidTr="003335C0">
        <w:trPr>
          <w:trHeight w:val="386"/>
        </w:trPr>
        <w:tc>
          <w:tcPr>
            <w:tcW w:w="1590" w:type="dxa"/>
            <w:vMerge/>
            <w:vAlign w:val="center"/>
          </w:tcPr>
          <w:p w:rsidR="00F8425E" w:rsidRDefault="00F8425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8425E" w:rsidRPr="00500783" w:rsidRDefault="00F8425E" w:rsidP="00666F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t xml:space="preserve"> 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  <w:r w:rsidR="0040737A" w:rsidRPr="00D35415">
              <w:rPr>
                <w:rFonts w:ascii="Arial" w:hAnsi="Arial" w:cs="Arial" w:hint="cs"/>
                <w:sz w:val="20"/>
                <w:szCs w:val="20"/>
                <w:rtl/>
              </w:rPr>
              <w:t>[ציין שם מדינה]</w:t>
            </w:r>
          </w:p>
        </w:tc>
        <w:tc>
          <w:tcPr>
            <w:tcW w:w="4786" w:type="dxa"/>
            <w:gridSpan w:val="6"/>
            <w:vAlign w:val="center"/>
          </w:tcPr>
          <w:p w:rsidR="00F8425E" w:rsidRPr="00626840" w:rsidRDefault="00F8425E" w:rsidP="00D3541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t xml:space="preserve"> 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  <w:r w:rsidR="0040737A">
              <w:rPr>
                <w:rFonts w:ascii="Arial" w:hAnsi="Arial" w:cs="Arial" w:hint="cs"/>
                <w:rtl/>
              </w:rPr>
              <w:t xml:space="preserve"> </w:t>
            </w:r>
            <w:r w:rsidR="0040737A" w:rsidRPr="00D35415">
              <w:rPr>
                <w:rFonts w:ascii="Arial" w:hAnsi="Arial" w:cs="Arial" w:hint="cs"/>
                <w:sz w:val="20"/>
                <w:szCs w:val="20"/>
                <w:rtl/>
              </w:rPr>
              <w:t xml:space="preserve">[ציין </w:t>
            </w:r>
            <w:r w:rsidR="0040737A" w:rsidRPr="00D35415">
              <w:rPr>
                <w:rFonts w:ascii="Arial" w:hAnsi="Arial" w:cs="Arial"/>
                <w:sz w:val="20"/>
                <w:szCs w:val="20"/>
                <w:rtl/>
              </w:rPr>
              <w:t>צפי מס</w:t>
            </w:r>
            <w:r w:rsidR="0099571E" w:rsidRPr="00D35415">
              <w:rPr>
                <w:rFonts w:ascii="Arial" w:hAnsi="Arial" w:cs="Arial" w:hint="cs"/>
                <w:sz w:val="20"/>
                <w:szCs w:val="20"/>
                <w:rtl/>
              </w:rPr>
              <w:t>פר</w:t>
            </w:r>
            <w:r w:rsidR="0040737A" w:rsidRPr="00D35415">
              <w:rPr>
                <w:rFonts w:ascii="Arial" w:hAnsi="Arial" w:cs="Arial"/>
                <w:sz w:val="20"/>
                <w:szCs w:val="20"/>
                <w:rtl/>
              </w:rPr>
              <w:t xml:space="preserve"> חוקרים </w:t>
            </w:r>
            <w:r w:rsidR="0040737A" w:rsidRPr="00D35415">
              <w:rPr>
                <w:rFonts w:ascii="Arial" w:hAnsi="Arial" w:cs="Arial" w:hint="cs"/>
                <w:sz w:val="20"/>
                <w:szCs w:val="20"/>
                <w:rtl/>
              </w:rPr>
              <w:t>מ</w:t>
            </w:r>
            <w:r w:rsidR="00D35415" w:rsidRPr="00D35415">
              <w:rPr>
                <w:rFonts w:ascii="Arial" w:hAnsi="Arial" w:cs="Arial" w:hint="cs"/>
                <w:sz w:val="20"/>
                <w:szCs w:val="20"/>
                <w:rtl/>
              </w:rPr>
              <w:t>אותה</w:t>
            </w:r>
            <w:r w:rsidR="0040737A" w:rsidRPr="00D35415">
              <w:rPr>
                <w:rFonts w:ascii="Arial" w:hAnsi="Arial" w:cs="Arial" w:hint="cs"/>
                <w:sz w:val="20"/>
                <w:szCs w:val="20"/>
                <w:rtl/>
              </w:rPr>
              <w:t xml:space="preserve"> מדינה]</w:t>
            </w:r>
          </w:p>
        </w:tc>
      </w:tr>
      <w:tr w:rsidR="00F8425E" w:rsidRPr="00500783" w:rsidTr="003335C0">
        <w:trPr>
          <w:trHeight w:val="386"/>
        </w:trPr>
        <w:tc>
          <w:tcPr>
            <w:tcW w:w="1590" w:type="dxa"/>
            <w:vMerge/>
            <w:vAlign w:val="center"/>
          </w:tcPr>
          <w:p w:rsidR="00F8425E" w:rsidRDefault="00F8425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8425E" w:rsidRPr="00500783" w:rsidRDefault="00F8425E" w:rsidP="00666F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6" w:type="dxa"/>
            <w:gridSpan w:val="6"/>
            <w:vAlign w:val="center"/>
          </w:tcPr>
          <w:p w:rsidR="00F8425E" w:rsidRPr="00500783" w:rsidRDefault="00F8425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8425E" w:rsidRPr="00500783" w:rsidTr="003335C0">
        <w:trPr>
          <w:trHeight w:val="386"/>
        </w:trPr>
        <w:tc>
          <w:tcPr>
            <w:tcW w:w="1590" w:type="dxa"/>
            <w:vMerge/>
            <w:vAlign w:val="center"/>
          </w:tcPr>
          <w:p w:rsidR="00F8425E" w:rsidRDefault="00F8425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8425E" w:rsidRPr="00500783" w:rsidRDefault="00F8425E" w:rsidP="00666F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6" w:type="dxa"/>
            <w:gridSpan w:val="6"/>
            <w:vAlign w:val="center"/>
          </w:tcPr>
          <w:p w:rsidR="00F8425E" w:rsidRPr="00500783" w:rsidRDefault="00F8425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8425E" w:rsidRPr="00500783" w:rsidTr="003335C0">
        <w:trPr>
          <w:trHeight w:val="386"/>
        </w:trPr>
        <w:tc>
          <w:tcPr>
            <w:tcW w:w="1590" w:type="dxa"/>
            <w:vMerge/>
            <w:vAlign w:val="center"/>
          </w:tcPr>
          <w:p w:rsidR="00F8425E" w:rsidRDefault="00F8425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8425E" w:rsidRPr="00500783" w:rsidRDefault="00F8425E" w:rsidP="00666F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6" w:type="dxa"/>
            <w:gridSpan w:val="6"/>
            <w:vAlign w:val="center"/>
          </w:tcPr>
          <w:p w:rsidR="00F8425E" w:rsidRPr="00500783" w:rsidRDefault="00F8425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8425E" w:rsidRPr="00500783" w:rsidTr="003335C0">
        <w:trPr>
          <w:trHeight w:val="386"/>
        </w:trPr>
        <w:tc>
          <w:tcPr>
            <w:tcW w:w="1590" w:type="dxa"/>
            <w:vMerge/>
            <w:vAlign w:val="center"/>
          </w:tcPr>
          <w:p w:rsidR="00F8425E" w:rsidRDefault="00F8425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8425E" w:rsidRPr="00500783" w:rsidRDefault="00F8425E" w:rsidP="00666F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6" w:type="dxa"/>
            <w:gridSpan w:val="6"/>
            <w:vAlign w:val="center"/>
          </w:tcPr>
          <w:p w:rsidR="00F8425E" w:rsidRPr="00500783" w:rsidRDefault="00F8425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8425E" w:rsidRPr="00500783" w:rsidTr="006E7C90">
        <w:trPr>
          <w:trHeight w:val="272"/>
        </w:trPr>
        <w:tc>
          <w:tcPr>
            <w:tcW w:w="1590" w:type="dxa"/>
            <w:vMerge/>
            <w:vAlign w:val="center"/>
          </w:tcPr>
          <w:p w:rsidR="00F8425E" w:rsidRDefault="00F8425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905" w:type="dxa"/>
            <w:gridSpan w:val="9"/>
            <w:vAlign w:val="center"/>
          </w:tcPr>
          <w:p w:rsidR="00F8425E" w:rsidRPr="00500783" w:rsidRDefault="00F8425E" w:rsidP="006E7C90">
            <w:pPr>
              <w:spacing w:line="320" w:lineRule="exact"/>
              <w:rPr>
                <w:rFonts w:ascii="Arial" w:hAnsi="Arial" w:cs="Arial"/>
                <w:rtl/>
              </w:rPr>
            </w:pPr>
            <w:r w:rsidRPr="00D76454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 xml:space="preserve">(נא להוסיף שורות </w:t>
            </w:r>
            <w:r w:rsidR="005B35C6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 xml:space="preserve">עבור משתתפים ממדינות </w:t>
            </w:r>
            <w:r w:rsidR="0040737A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>נוספות</w:t>
            </w:r>
            <w:r w:rsidR="005B35C6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 xml:space="preserve"> </w:t>
            </w:r>
            <w:r w:rsidRPr="00D76454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 xml:space="preserve">ככל </w:t>
            </w:r>
            <w:r w:rsidR="009152AF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>שיידרש</w:t>
            </w:r>
            <w:r w:rsidRPr="00D76454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>)</w:t>
            </w:r>
          </w:p>
        </w:tc>
      </w:tr>
      <w:tr w:rsidR="00F8425E" w:rsidRPr="00500783" w:rsidTr="00FF35AA">
        <w:trPr>
          <w:trHeight w:val="38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F8425E" w:rsidRDefault="00F8425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905" w:type="dxa"/>
            <w:gridSpan w:val="9"/>
            <w:tcBorders>
              <w:bottom w:val="single" w:sz="18" w:space="0" w:color="auto"/>
            </w:tcBorders>
            <w:vAlign w:val="center"/>
          </w:tcPr>
          <w:p w:rsidR="00F8425E" w:rsidRPr="00F8425E" w:rsidRDefault="00F8425E" w:rsidP="00512C25">
            <w:pPr>
              <w:spacing w:line="320" w:lineRule="exact"/>
              <w:rPr>
                <w:rFonts w:ascii="Arial" w:hAnsi="Arial" w:cs="Arial"/>
                <w:b/>
                <w:bCs/>
                <w:caps/>
                <w:rtl/>
              </w:rPr>
            </w:pPr>
            <w:r w:rsidRPr="00435F5E">
              <w:rPr>
                <w:rFonts w:ascii="Arial" w:hAnsi="Arial" w:cs="Arial" w:hint="cs"/>
                <w:b/>
                <w:bCs/>
                <w:caps/>
                <w:rtl/>
              </w:rPr>
              <w:t xml:space="preserve">סה"כ </w:t>
            </w:r>
            <w:r w:rsidR="00125F2C" w:rsidRPr="00435F5E">
              <w:rPr>
                <w:rFonts w:ascii="Arial" w:hAnsi="Arial" w:cs="Arial" w:hint="cs"/>
                <w:b/>
                <w:bCs/>
                <w:caps/>
                <w:rtl/>
              </w:rPr>
              <w:t xml:space="preserve">צפי </w:t>
            </w:r>
            <w:r w:rsidRPr="00435F5E">
              <w:rPr>
                <w:rFonts w:ascii="Arial" w:hAnsi="Arial" w:cs="Arial" w:hint="cs"/>
                <w:b/>
                <w:bCs/>
                <w:caps/>
                <w:rtl/>
              </w:rPr>
              <w:t>מספר חוקרים משתתפים מחו"ל:</w:t>
            </w:r>
            <w:r w:rsidRPr="00F8425E">
              <w:rPr>
                <w:rFonts w:ascii="Arial" w:hAnsi="Arial" w:cs="Arial" w:hint="cs"/>
                <w:b/>
                <w:bCs/>
                <w:caps/>
                <w:rtl/>
              </w:rPr>
              <w:t xml:space="preserve"> </w:t>
            </w:r>
            <w:r w:rsidRPr="00F8425E">
              <w:rPr>
                <w:rFonts w:ascii="Arial" w:hAnsi="Arial" w:cs="Arial"/>
                <w:b/>
                <w:bCs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F8425E">
              <w:rPr>
                <w:rFonts w:ascii="Arial" w:hAnsi="Arial" w:cs="Arial"/>
                <w:b/>
                <w:bCs/>
                <w:caps/>
                <w:lang w:val="en-GB"/>
              </w:rPr>
              <w:instrText xml:space="preserve"> FORMTEXT </w:instrText>
            </w:r>
            <w:r w:rsidRPr="00F8425E">
              <w:rPr>
                <w:rFonts w:ascii="Arial" w:hAnsi="Arial" w:cs="Arial"/>
                <w:b/>
                <w:bCs/>
                <w:caps/>
                <w:lang w:val="en-GB"/>
              </w:rPr>
            </w:r>
            <w:r w:rsidRPr="00F8425E">
              <w:rPr>
                <w:rFonts w:ascii="Arial" w:hAnsi="Arial" w:cs="Arial"/>
                <w:b/>
                <w:bCs/>
                <w:caps/>
                <w:lang w:val="en-GB"/>
              </w:rPr>
              <w:fldChar w:fldCharType="separate"/>
            </w:r>
            <w:r w:rsidRPr="00F8425E">
              <w:rPr>
                <w:rFonts w:ascii="Arial" w:hAnsi="Arial" w:cs="Arial"/>
                <w:b/>
                <w:bCs/>
                <w:caps/>
                <w:lang w:val="en-GB"/>
              </w:rPr>
              <w:t> </w:t>
            </w:r>
            <w:r w:rsidRPr="00F8425E">
              <w:rPr>
                <w:rFonts w:ascii="Arial" w:hAnsi="Arial" w:cs="Arial"/>
                <w:b/>
                <w:bCs/>
                <w:caps/>
                <w:lang w:val="en-GB"/>
              </w:rPr>
              <w:t> </w:t>
            </w:r>
            <w:r w:rsidRPr="00F8425E">
              <w:rPr>
                <w:rFonts w:ascii="Arial" w:hAnsi="Arial" w:cs="Arial"/>
                <w:b/>
                <w:bCs/>
                <w:caps/>
                <w:lang w:val="en-GB"/>
              </w:rPr>
              <w:t> </w:t>
            </w:r>
            <w:r w:rsidRPr="00F8425E">
              <w:rPr>
                <w:rFonts w:ascii="Arial" w:hAnsi="Arial" w:cs="Arial"/>
                <w:b/>
                <w:bCs/>
                <w:caps/>
                <w:lang w:val="en-GB"/>
              </w:rPr>
              <w:t> </w:t>
            </w:r>
            <w:r w:rsidRPr="00F8425E">
              <w:rPr>
                <w:rFonts w:ascii="Arial" w:hAnsi="Arial" w:cs="Arial"/>
                <w:b/>
                <w:bCs/>
                <w:caps/>
                <w:lang w:val="en-GB"/>
              </w:rPr>
              <w:t> </w:t>
            </w:r>
            <w:r w:rsidRPr="00F8425E">
              <w:rPr>
                <w:rFonts w:ascii="Arial" w:hAnsi="Arial" w:cs="Arial"/>
                <w:b/>
                <w:bCs/>
                <w:caps/>
              </w:rPr>
              <w:fldChar w:fldCharType="end"/>
            </w:r>
          </w:p>
        </w:tc>
      </w:tr>
      <w:tr w:rsidR="00435F5E" w:rsidRPr="00500783" w:rsidTr="00D35415">
        <w:trPr>
          <w:trHeight w:val="386"/>
        </w:trPr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:rsidR="00435F5E" w:rsidRDefault="00435F5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435F5E">
              <w:rPr>
                <w:rFonts w:ascii="Arial" w:hAnsi="Arial" w:cs="Arial"/>
                <w:b/>
                <w:bCs/>
                <w:rtl/>
              </w:rPr>
              <w:t>מעורבותם והשתתפותם של תלמידי מחקר בכנס</w:t>
            </w:r>
          </w:p>
        </w:tc>
        <w:tc>
          <w:tcPr>
            <w:tcW w:w="5812" w:type="dxa"/>
            <w:gridSpan w:val="7"/>
            <w:tcBorders>
              <w:top w:val="single" w:sz="18" w:space="0" w:color="auto"/>
            </w:tcBorders>
            <w:vAlign w:val="center"/>
          </w:tcPr>
          <w:p w:rsidR="00435F5E" w:rsidRPr="00B966E5" w:rsidRDefault="00435F5E" w:rsidP="0099571E">
            <w:pPr>
              <w:spacing w:line="320" w:lineRule="exact"/>
              <w:rPr>
                <w:rFonts w:ascii="Arial" w:hAnsi="Arial" w:cs="Arial"/>
                <w:b/>
                <w:bCs/>
                <w:caps/>
                <w:rtl/>
              </w:rPr>
            </w:pPr>
            <w:r w:rsidRPr="00B966E5">
              <w:rPr>
                <w:rFonts w:ascii="Arial" w:hAnsi="Arial" w:cs="Arial" w:hint="cs"/>
                <w:b/>
                <w:bCs/>
                <w:caps/>
                <w:rtl/>
              </w:rPr>
              <w:t>האם יתקיים בכנס מושב פוסטרים ה</w:t>
            </w:r>
            <w:r w:rsidR="0099571E">
              <w:rPr>
                <w:rFonts w:ascii="Arial" w:hAnsi="Arial" w:cs="Arial" w:hint="cs"/>
                <w:b/>
                <w:bCs/>
                <w:caps/>
                <w:rtl/>
              </w:rPr>
              <w:t>פתוח</w:t>
            </w:r>
            <w:r w:rsidRPr="00B966E5">
              <w:rPr>
                <w:rFonts w:ascii="Arial" w:hAnsi="Arial" w:cs="Arial" w:hint="cs"/>
                <w:b/>
                <w:bCs/>
                <w:caps/>
                <w:rtl/>
              </w:rPr>
              <w:t xml:space="preserve"> לתלמידי מחקר? </w:t>
            </w:r>
          </w:p>
        </w:tc>
        <w:tc>
          <w:tcPr>
            <w:tcW w:w="2093" w:type="dxa"/>
            <w:gridSpan w:val="2"/>
            <w:tcBorders>
              <w:top w:val="single" w:sz="18" w:space="0" w:color="auto"/>
            </w:tcBorders>
            <w:vAlign w:val="center"/>
          </w:tcPr>
          <w:p w:rsidR="00435F5E" w:rsidRPr="00400544" w:rsidRDefault="00435F5E" w:rsidP="006E7C90">
            <w:pPr>
              <w:spacing w:line="320" w:lineRule="exact"/>
              <w:rPr>
                <w:rFonts w:ascii="Arial" w:hAnsi="Arial" w:cs="Arial"/>
                <w:b/>
                <w:bCs/>
                <w:caps/>
                <w:rtl/>
              </w:rPr>
            </w:pPr>
            <w:r w:rsidRPr="00400544">
              <w:rPr>
                <w:rFonts w:ascii="Arial" w:hAnsi="Arial" w:cs="Arial" w:hint="cs"/>
                <w:b/>
                <w:bCs/>
                <w:caps/>
                <w:rtl/>
              </w:rPr>
              <w:t>כן / לא</w:t>
            </w:r>
            <w:r w:rsidR="00D35415">
              <w:rPr>
                <w:rFonts w:ascii="Arial" w:hAnsi="Arial" w:cs="Arial" w:hint="cs"/>
                <w:b/>
                <w:bCs/>
                <w:caps/>
                <w:rtl/>
              </w:rPr>
              <w:t xml:space="preserve"> </w:t>
            </w:r>
            <w:r w:rsidR="00D35415" w:rsidRPr="00D35415">
              <w:rPr>
                <w:rFonts w:ascii="Arial" w:hAnsi="Arial" w:cs="Arial" w:hint="cs"/>
                <w:caps/>
                <w:noProof/>
                <w:sz w:val="18"/>
                <w:szCs w:val="18"/>
                <w:rtl/>
              </w:rPr>
              <w:t>(נא לסמן)</w:t>
            </w:r>
          </w:p>
        </w:tc>
      </w:tr>
      <w:tr w:rsidR="00435F5E" w:rsidRPr="00500783" w:rsidTr="0099571E">
        <w:trPr>
          <w:trHeight w:val="38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435F5E" w:rsidRDefault="00435F5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tcBorders>
              <w:bottom w:val="single" w:sz="18" w:space="0" w:color="auto"/>
            </w:tcBorders>
            <w:vAlign w:val="center"/>
          </w:tcPr>
          <w:p w:rsidR="0099571E" w:rsidRPr="00B966E5" w:rsidRDefault="00435F5E" w:rsidP="0099571E">
            <w:pPr>
              <w:spacing w:line="320" w:lineRule="exact"/>
              <w:rPr>
                <w:rFonts w:ascii="Arial" w:hAnsi="Arial" w:cs="Arial"/>
                <w:b/>
                <w:bCs/>
                <w:caps/>
                <w:rtl/>
              </w:rPr>
            </w:pPr>
            <w:r w:rsidRPr="00B966E5">
              <w:rPr>
                <w:rFonts w:ascii="Arial" w:hAnsi="Arial" w:cs="Arial" w:hint="cs"/>
                <w:b/>
                <w:bCs/>
                <w:caps/>
                <w:rtl/>
              </w:rPr>
              <w:t>האם יוצעו מלגות / הנחות</w:t>
            </w:r>
            <w:r w:rsidR="004244CB">
              <w:rPr>
                <w:rFonts w:ascii="Arial" w:hAnsi="Arial" w:cs="Arial" w:hint="cs"/>
                <w:b/>
                <w:bCs/>
                <w:caps/>
                <w:rtl/>
              </w:rPr>
              <w:t xml:space="preserve"> בדמי השתתפות</w:t>
            </w:r>
            <w:r w:rsidRPr="00B966E5">
              <w:rPr>
                <w:rFonts w:ascii="Arial" w:hAnsi="Arial" w:cs="Arial" w:hint="cs"/>
                <w:b/>
                <w:bCs/>
                <w:caps/>
                <w:rtl/>
              </w:rPr>
              <w:t xml:space="preserve"> / פטור מדמי הרשמה או סיוע אחר </w:t>
            </w:r>
            <w:r w:rsidR="004244CB">
              <w:rPr>
                <w:rFonts w:ascii="Arial" w:hAnsi="Arial" w:cs="Arial" w:hint="cs"/>
                <w:b/>
                <w:bCs/>
                <w:caps/>
                <w:rtl/>
              </w:rPr>
              <w:t xml:space="preserve">כלשהו </w:t>
            </w:r>
            <w:r w:rsidRPr="00B966E5">
              <w:rPr>
                <w:rFonts w:ascii="Arial" w:hAnsi="Arial" w:cs="Arial" w:hint="cs"/>
                <w:b/>
                <w:bCs/>
                <w:caps/>
                <w:rtl/>
              </w:rPr>
              <w:t>לתלמידי המחקר המשתתפים בכנס? אנא פרטו</w:t>
            </w:r>
          </w:p>
        </w:tc>
        <w:tc>
          <w:tcPr>
            <w:tcW w:w="4786" w:type="dxa"/>
            <w:gridSpan w:val="6"/>
            <w:tcBorders>
              <w:bottom w:val="single" w:sz="18" w:space="0" w:color="auto"/>
            </w:tcBorders>
            <w:vAlign w:val="center"/>
          </w:tcPr>
          <w:p w:rsidR="00435F5E" w:rsidRPr="00F8425E" w:rsidRDefault="00435F5E" w:rsidP="00435F5E">
            <w:pPr>
              <w:spacing w:line="320" w:lineRule="exact"/>
              <w:rPr>
                <w:rFonts w:ascii="Arial" w:hAnsi="Arial" w:cs="Arial"/>
                <w:caps/>
                <w:rtl/>
              </w:rPr>
            </w:pPr>
            <w:r w:rsidRPr="00435F5E">
              <w:rPr>
                <w:rFonts w:ascii="Arial" w:hAnsi="Arial" w:cs="Arial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35F5E">
              <w:rPr>
                <w:rFonts w:ascii="Arial" w:hAnsi="Arial" w:cs="Arial"/>
                <w:caps/>
                <w:lang w:val="en-GB"/>
              </w:rPr>
              <w:instrText xml:space="preserve"> FORMTEXT </w:instrText>
            </w:r>
            <w:r w:rsidRPr="00435F5E">
              <w:rPr>
                <w:rFonts w:ascii="Arial" w:hAnsi="Arial" w:cs="Arial"/>
                <w:caps/>
                <w:lang w:val="en-GB"/>
              </w:rPr>
            </w:r>
            <w:r w:rsidRPr="00435F5E">
              <w:rPr>
                <w:rFonts w:ascii="Arial" w:hAnsi="Arial" w:cs="Arial"/>
                <w:caps/>
                <w:lang w:val="en-GB"/>
              </w:rPr>
              <w:fldChar w:fldCharType="separate"/>
            </w:r>
            <w:r w:rsidRPr="00435F5E">
              <w:rPr>
                <w:rFonts w:ascii="Arial" w:hAnsi="Arial" w:cs="Arial"/>
                <w:caps/>
                <w:lang w:val="en-GB"/>
              </w:rPr>
              <w:t> </w:t>
            </w:r>
            <w:r w:rsidRPr="00435F5E">
              <w:rPr>
                <w:rFonts w:ascii="Arial" w:hAnsi="Arial" w:cs="Arial"/>
                <w:caps/>
                <w:lang w:val="en-GB"/>
              </w:rPr>
              <w:t> </w:t>
            </w:r>
            <w:r w:rsidRPr="00435F5E">
              <w:rPr>
                <w:rFonts w:ascii="Arial" w:hAnsi="Arial" w:cs="Arial"/>
                <w:caps/>
                <w:lang w:val="en-GB"/>
              </w:rPr>
              <w:t> </w:t>
            </w:r>
            <w:r w:rsidRPr="00435F5E">
              <w:rPr>
                <w:rFonts w:ascii="Arial" w:hAnsi="Arial" w:cs="Arial"/>
                <w:caps/>
                <w:lang w:val="en-GB"/>
              </w:rPr>
              <w:t> </w:t>
            </w:r>
            <w:r w:rsidRPr="00435F5E">
              <w:rPr>
                <w:rFonts w:ascii="Arial" w:hAnsi="Arial" w:cs="Arial"/>
                <w:caps/>
                <w:lang w:val="en-GB"/>
              </w:rPr>
              <w:t> </w:t>
            </w:r>
            <w:r w:rsidRPr="00435F5E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954FC7" w:rsidRPr="00500783" w:rsidTr="006D6731">
        <w:trPr>
          <w:trHeight w:val="351"/>
        </w:trPr>
        <w:tc>
          <w:tcPr>
            <w:tcW w:w="159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FC7" w:rsidRDefault="00954FC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מידת הנחיצות בקבלת הסיוע</w:t>
            </w:r>
            <w:r w:rsidR="00884C61">
              <w:rPr>
                <w:rFonts w:ascii="Arial" w:hAnsi="Arial" w:cs="Arial" w:hint="cs"/>
                <w:b/>
                <w:bCs/>
                <w:rtl/>
              </w:rPr>
              <w:t xml:space="preserve"> המבוקש לעצם קיום הכנס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4FC7" w:rsidRPr="00954FC7" w:rsidRDefault="00954FC7" w:rsidP="00A711B5">
            <w:pPr>
              <w:spacing w:line="320" w:lineRule="exact"/>
              <w:rPr>
                <w:rFonts w:ascii="Arial" w:hAnsi="Arial" w:cs="Arial"/>
                <w:b/>
                <w:bCs/>
                <w:caps/>
                <w:rtl/>
              </w:rPr>
            </w:pPr>
            <w:r w:rsidRPr="00954FC7">
              <w:rPr>
                <w:rFonts w:ascii="Arial" w:hAnsi="Arial" w:cs="Arial" w:hint="cs"/>
                <w:b/>
                <w:bCs/>
                <w:caps/>
                <w:rtl/>
              </w:rPr>
              <w:t xml:space="preserve">האם הכנס צפוי להתקיים בכל מקרה, </w:t>
            </w:r>
            <w:r w:rsidR="00A711B5">
              <w:rPr>
                <w:rFonts w:ascii="Arial" w:hAnsi="Arial" w:cs="Arial" w:hint="cs"/>
                <w:b/>
                <w:bCs/>
                <w:caps/>
                <w:rtl/>
              </w:rPr>
              <w:t xml:space="preserve">גם ללא </w:t>
            </w:r>
            <w:r w:rsidRPr="00954FC7">
              <w:rPr>
                <w:rFonts w:ascii="Arial" w:hAnsi="Arial" w:cs="Arial" w:hint="cs"/>
                <w:b/>
                <w:bCs/>
                <w:caps/>
                <w:rtl/>
              </w:rPr>
              <w:t>קבלת הסיוע המבוקש</w:t>
            </w:r>
            <w:r w:rsidR="001E6B6D">
              <w:rPr>
                <w:rFonts w:ascii="Arial" w:hAnsi="Arial" w:cs="Arial" w:hint="cs"/>
                <w:b/>
                <w:bCs/>
                <w:caps/>
                <w:rtl/>
              </w:rPr>
              <w:t xml:space="preserve"> ממשרד המדע</w:t>
            </w:r>
            <w:r w:rsidRPr="00954FC7">
              <w:rPr>
                <w:rFonts w:ascii="Arial" w:hAnsi="Arial" w:cs="Arial" w:hint="cs"/>
                <w:b/>
                <w:bCs/>
                <w:caps/>
                <w:rtl/>
              </w:rPr>
              <w:t xml:space="preserve">? אנא סמנו </w:t>
            </w:r>
            <w:r w:rsidR="00A711B5">
              <w:rPr>
                <w:rFonts w:ascii="Arial" w:hAnsi="Arial" w:cs="Arial" w:hint="cs"/>
                <w:b/>
                <w:bCs/>
                <w:caps/>
                <w:rtl/>
              </w:rPr>
              <w:t>אחת מן ה</w:t>
            </w:r>
            <w:r w:rsidR="007E47C1">
              <w:rPr>
                <w:rFonts w:ascii="Arial" w:hAnsi="Arial" w:cs="Arial" w:hint="cs"/>
                <w:b/>
                <w:bCs/>
                <w:caps/>
                <w:rtl/>
              </w:rPr>
              <w:t>אפשרו</w:t>
            </w:r>
            <w:r w:rsidR="00A711B5">
              <w:rPr>
                <w:rFonts w:ascii="Arial" w:hAnsi="Arial" w:cs="Arial" w:hint="cs"/>
                <w:b/>
                <w:bCs/>
                <w:caps/>
                <w:rtl/>
              </w:rPr>
              <w:t>יו</w:t>
            </w:r>
            <w:r w:rsidR="007E47C1">
              <w:rPr>
                <w:rFonts w:ascii="Arial" w:hAnsi="Arial" w:cs="Arial" w:hint="cs"/>
                <w:b/>
                <w:bCs/>
                <w:caps/>
                <w:rtl/>
              </w:rPr>
              <w:t xml:space="preserve">ת </w:t>
            </w:r>
            <w:r w:rsidRPr="00954FC7">
              <w:rPr>
                <w:rFonts w:ascii="Arial" w:hAnsi="Arial" w:cs="Arial" w:hint="cs"/>
                <w:b/>
                <w:bCs/>
                <w:caps/>
                <w:rtl/>
              </w:rPr>
              <w:t>ופרטו</w:t>
            </w:r>
          </w:p>
        </w:tc>
        <w:tc>
          <w:tcPr>
            <w:tcW w:w="4786" w:type="dxa"/>
            <w:gridSpan w:val="6"/>
            <w:tcBorders>
              <w:top w:val="single" w:sz="18" w:space="0" w:color="auto"/>
              <w:bottom w:val="single" w:sz="2" w:space="0" w:color="auto"/>
            </w:tcBorders>
          </w:tcPr>
          <w:p w:rsidR="00954FC7" w:rsidRPr="00A57FD3" w:rsidRDefault="00954FC7" w:rsidP="00F8425E">
            <w:pPr>
              <w:spacing w:line="320" w:lineRule="exact"/>
              <w:rPr>
                <w:rFonts w:ascii="Arial" w:hAnsi="Arial" w:cs="Arial"/>
                <w:b/>
                <w:bCs/>
                <w:caps/>
                <w:spacing w:val="-2"/>
                <w:rtl/>
              </w:rPr>
            </w:pPr>
            <w:r w:rsidRPr="00A57FD3">
              <w:rPr>
                <w:rFonts w:ascii="Arial" w:hAnsi="Arial" w:cs="Arial" w:hint="cs"/>
                <w:b/>
                <w:bCs/>
                <w:caps/>
                <w:spacing w:val="-2"/>
                <w:rtl/>
              </w:rPr>
              <w:t xml:space="preserve">הכנס יתקיים </w:t>
            </w:r>
            <w:r w:rsidRPr="002A74A0">
              <w:rPr>
                <w:rFonts w:ascii="Arial" w:hAnsi="Arial" w:cs="Arial" w:hint="cs"/>
                <w:b/>
                <w:bCs/>
                <w:caps/>
                <w:spacing w:val="-2"/>
                <w:u w:val="single"/>
                <w:rtl/>
              </w:rPr>
              <w:t>בכל מקרה</w:t>
            </w:r>
            <w:r w:rsidRPr="00A57FD3">
              <w:rPr>
                <w:rFonts w:ascii="Arial" w:hAnsi="Arial" w:cs="Arial" w:hint="cs"/>
                <w:b/>
                <w:bCs/>
                <w:caps/>
                <w:spacing w:val="-2"/>
                <w:rtl/>
              </w:rPr>
              <w:t xml:space="preserve">, גם ללא </w:t>
            </w:r>
            <w:r w:rsidR="00A57FD3" w:rsidRPr="00A57FD3">
              <w:rPr>
                <w:rFonts w:ascii="Arial" w:hAnsi="Arial" w:cs="Arial" w:hint="cs"/>
                <w:b/>
                <w:bCs/>
                <w:caps/>
                <w:spacing w:val="-2"/>
                <w:rtl/>
              </w:rPr>
              <w:t>ה</w:t>
            </w:r>
            <w:r w:rsidRPr="00A57FD3">
              <w:rPr>
                <w:rFonts w:ascii="Arial" w:hAnsi="Arial" w:cs="Arial" w:hint="cs"/>
                <w:b/>
                <w:bCs/>
                <w:caps/>
                <w:spacing w:val="-2"/>
                <w:rtl/>
              </w:rPr>
              <w:t>סיוע</w:t>
            </w:r>
            <w:r w:rsidR="00A57FD3" w:rsidRPr="00A57FD3">
              <w:rPr>
                <w:rFonts w:ascii="Arial" w:hAnsi="Arial" w:cs="Arial" w:hint="cs"/>
                <w:b/>
                <w:bCs/>
                <w:caps/>
                <w:spacing w:val="-2"/>
                <w:rtl/>
              </w:rPr>
              <w:t xml:space="preserve"> המבוקש</w:t>
            </w:r>
          </w:p>
        </w:tc>
      </w:tr>
      <w:tr w:rsidR="00954FC7" w:rsidRPr="00500783" w:rsidTr="006D6731">
        <w:trPr>
          <w:trHeight w:val="351"/>
        </w:trPr>
        <w:tc>
          <w:tcPr>
            <w:tcW w:w="159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FC7" w:rsidRDefault="00954FC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Merge/>
          </w:tcPr>
          <w:p w:rsidR="00954FC7" w:rsidRDefault="00954FC7" w:rsidP="00F8425E">
            <w:pPr>
              <w:spacing w:line="320" w:lineRule="exact"/>
              <w:rPr>
                <w:rFonts w:ascii="Arial" w:hAnsi="Arial" w:cs="Arial"/>
                <w:caps/>
                <w:rtl/>
              </w:rPr>
            </w:pPr>
          </w:p>
        </w:tc>
        <w:tc>
          <w:tcPr>
            <w:tcW w:w="4786" w:type="dxa"/>
            <w:gridSpan w:val="6"/>
            <w:tcBorders>
              <w:top w:val="single" w:sz="2" w:space="0" w:color="auto"/>
            </w:tcBorders>
          </w:tcPr>
          <w:p w:rsidR="00954FC7" w:rsidRPr="001E6B6D" w:rsidRDefault="00884C61" w:rsidP="00F8425E">
            <w:pPr>
              <w:spacing w:line="320" w:lineRule="exact"/>
              <w:rPr>
                <w:rFonts w:ascii="Arial" w:hAnsi="Arial" w:cs="Arial"/>
                <w:b/>
                <w:bCs/>
                <w:caps/>
                <w:spacing w:val="-4"/>
                <w:rtl/>
              </w:rPr>
            </w:pPr>
            <w:r w:rsidRPr="002A74A0">
              <w:rPr>
                <w:rFonts w:ascii="Arial" w:hAnsi="Arial" w:cs="Arial" w:hint="cs"/>
                <w:b/>
                <w:bCs/>
                <w:caps/>
                <w:spacing w:val="-4"/>
                <w:u w:val="single"/>
                <w:rtl/>
              </w:rPr>
              <w:t>סיכוי גבוה</w:t>
            </w:r>
            <w:r w:rsidR="00954FC7" w:rsidRPr="001E6B6D">
              <w:rPr>
                <w:rFonts w:ascii="Arial" w:hAnsi="Arial" w:cs="Arial" w:hint="cs"/>
                <w:b/>
                <w:bCs/>
                <w:caps/>
                <w:spacing w:val="-4"/>
                <w:rtl/>
              </w:rPr>
              <w:t xml:space="preserve"> שהכנס יתקיים גם ללא </w:t>
            </w:r>
            <w:r w:rsidR="001E6B6D" w:rsidRPr="001E6B6D">
              <w:rPr>
                <w:rFonts w:ascii="Arial" w:hAnsi="Arial" w:cs="Arial" w:hint="cs"/>
                <w:b/>
                <w:bCs/>
                <w:caps/>
                <w:spacing w:val="-4"/>
                <w:rtl/>
              </w:rPr>
              <w:t>ה</w:t>
            </w:r>
            <w:r w:rsidR="00954FC7" w:rsidRPr="001E6B6D">
              <w:rPr>
                <w:rFonts w:ascii="Arial" w:hAnsi="Arial" w:cs="Arial" w:hint="cs"/>
                <w:b/>
                <w:bCs/>
                <w:caps/>
                <w:spacing w:val="-4"/>
                <w:rtl/>
              </w:rPr>
              <w:t>סיוע</w:t>
            </w:r>
            <w:r w:rsidR="001E6B6D" w:rsidRPr="001E6B6D">
              <w:rPr>
                <w:rFonts w:ascii="Arial" w:hAnsi="Arial" w:cs="Arial" w:hint="cs"/>
                <w:b/>
                <w:bCs/>
                <w:caps/>
                <w:spacing w:val="-4"/>
                <w:rtl/>
              </w:rPr>
              <w:t xml:space="preserve"> המבוקש</w:t>
            </w:r>
          </w:p>
        </w:tc>
      </w:tr>
      <w:tr w:rsidR="00954FC7" w:rsidRPr="00500783" w:rsidTr="006D6731">
        <w:trPr>
          <w:trHeight w:val="351"/>
        </w:trPr>
        <w:tc>
          <w:tcPr>
            <w:tcW w:w="159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FC7" w:rsidRDefault="00954FC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Merge/>
          </w:tcPr>
          <w:p w:rsidR="00954FC7" w:rsidRDefault="00954FC7" w:rsidP="00F8425E">
            <w:pPr>
              <w:spacing w:line="320" w:lineRule="exact"/>
              <w:rPr>
                <w:rFonts w:ascii="Arial" w:hAnsi="Arial" w:cs="Arial"/>
                <w:caps/>
                <w:rtl/>
              </w:rPr>
            </w:pPr>
          </w:p>
        </w:tc>
        <w:tc>
          <w:tcPr>
            <w:tcW w:w="4786" w:type="dxa"/>
            <w:gridSpan w:val="6"/>
            <w:tcBorders>
              <w:top w:val="single" w:sz="2" w:space="0" w:color="auto"/>
            </w:tcBorders>
          </w:tcPr>
          <w:p w:rsidR="00954FC7" w:rsidRPr="00954FC7" w:rsidRDefault="00884C61" w:rsidP="00F8425E">
            <w:pPr>
              <w:spacing w:line="320" w:lineRule="exact"/>
              <w:rPr>
                <w:rFonts w:ascii="Arial" w:hAnsi="Arial" w:cs="Arial"/>
                <w:b/>
                <w:bCs/>
                <w:caps/>
                <w:rtl/>
              </w:rPr>
            </w:pPr>
            <w:r w:rsidRPr="002A74A0">
              <w:rPr>
                <w:rFonts w:ascii="Arial" w:hAnsi="Arial" w:cs="Arial" w:hint="cs"/>
                <w:b/>
                <w:bCs/>
                <w:caps/>
                <w:u w:val="single"/>
                <w:rtl/>
              </w:rPr>
              <w:t>סיכוי נמוך</w:t>
            </w:r>
            <w:r w:rsidR="00954FC7" w:rsidRPr="00954FC7">
              <w:rPr>
                <w:rFonts w:ascii="Arial" w:hAnsi="Arial" w:cs="Arial" w:hint="cs"/>
                <w:b/>
                <w:bCs/>
                <w:caps/>
                <w:rtl/>
              </w:rPr>
              <w:t xml:space="preserve"> שהכנס יתקיים ללא </w:t>
            </w:r>
            <w:r w:rsidR="001E6B6D">
              <w:rPr>
                <w:rFonts w:ascii="Arial" w:hAnsi="Arial" w:cs="Arial" w:hint="cs"/>
                <w:b/>
                <w:bCs/>
                <w:caps/>
                <w:rtl/>
              </w:rPr>
              <w:t>ה</w:t>
            </w:r>
            <w:r w:rsidR="00954FC7" w:rsidRPr="00954FC7">
              <w:rPr>
                <w:rFonts w:ascii="Arial" w:hAnsi="Arial" w:cs="Arial" w:hint="cs"/>
                <w:b/>
                <w:bCs/>
                <w:caps/>
                <w:rtl/>
              </w:rPr>
              <w:t>סיוע</w:t>
            </w:r>
            <w:r w:rsidR="001E6B6D">
              <w:rPr>
                <w:rFonts w:ascii="Arial" w:hAnsi="Arial" w:cs="Arial" w:hint="cs"/>
                <w:b/>
                <w:bCs/>
                <w:caps/>
                <w:rtl/>
              </w:rPr>
              <w:t xml:space="preserve"> המבוקש</w:t>
            </w:r>
          </w:p>
        </w:tc>
      </w:tr>
      <w:tr w:rsidR="00954FC7" w:rsidRPr="00500783" w:rsidTr="006D6731">
        <w:trPr>
          <w:trHeight w:val="351"/>
        </w:trPr>
        <w:tc>
          <w:tcPr>
            <w:tcW w:w="159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FC7" w:rsidRDefault="00954FC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Merge/>
          </w:tcPr>
          <w:p w:rsidR="00954FC7" w:rsidRDefault="00954FC7" w:rsidP="00F8425E">
            <w:pPr>
              <w:spacing w:line="320" w:lineRule="exact"/>
              <w:rPr>
                <w:rFonts w:ascii="Arial" w:hAnsi="Arial" w:cs="Arial"/>
                <w:caps/>
                <w:rtl/>
              </w:rPr>
            </w:pPr>
          </w:p>
        </w:tc>
        <w:tc>
          <w:tcPr>
            <w:tcW w:w="4786" w:type="dxa"/>
            <w:gridSpan w:val="6"/>
            <w:tcBorders>
              <w:top w:val="single" w:sz="2" w:space="0" w:color="auto"/>
            </w:tcBorders>
          </w:tcPr>
          <w:p w:rsidR="00954FC7" w:rsidRPr="00954FC7" w:rsidRDefault="00954FC7" w:rsidP="001E6B6D">
            <w:pPr>
              <w:spacing w:line="320" w:lineRule="exact"/>
              <w:rPr>
                <w:rFonts w:ascii="Arial" w:hAnsi="Arial" w:cs="Arial"/>
                <w:b/>
                <w:bCs/>
                <w:caps/>
                <w:rtl/>
              </w:rPr>
            </w:pPr>
            <w:r w:rsidRPr="00954FC7">
              <w:rPr>
                <w:rFonts w:ascii="Arial" w:hAnsi="Arial" w:cs="Arial" w:hint="cs"/>
                <w:b/>
                <w:bCs/>
                <w:caps/>
                <w:rtl/>
              </w:rPr>
              <w:t xml:space="preserve">הכנס </w:t>
            </w:r>
            <w:r w:rsidRPr="002A74A0">
              <w:rPr>
                <w:rFonts w:ascii="Arial" w:hAnsi="Arial" w:cs="Arial" w:hint="cs"/>
                <w:b/>
                <w:bCs/>
                <w:caps/>
                <w:u w:val="single"/>
                <w:rtl/>
              </w:rPr>
              <w:t xml:space="preserve">לא </w:t>
            </w:r>
            <w:r w:rsidR="001E6B6D" w:rsidRPr="002A74A0">
              <w:rPr>
                <w:rFonts w:ascii="Arial" w:hAnsi="Arial" w:cs="Arial" w:hint="cs"/>
                <w:b/>
                <w:bCs/>
                <w:caps/>
                <w:u w:val="single"/>
                <w:rtl/>
              </w:rPr>
              <w:t>יוכל להתקיים</w:t>
            </w:r>
            <w:r w:rsidRPr="002A74A0">
              <w:rPr>
                <w:rFonts w:ascii="Arial" w:hAnsi="Arial" w:cs="Arial" w:hint="cs"/>
                <w:b/>
                <w:bCs/>
                <w:caps/>
                <w:u w:val="single"/>
                <w:rtl/>
              </w:rPr>
              <w:t xml:space="preserve"> </w:t>
            </w:r>
            <w:r w:rsidR="00550B2A" w:rsidRPr="002A74A0">
              <w:rPr>
                <w:rFonts w:ascii="Arial" w:hAnsi="Arial" w:cs="Arial" w:hint="cs"/>
                <w:b/>
                <w:bCs/>
                <w:caps/>
                <w:u w:val="single"/>
                <w:rtl/>
              </w:rPr>
              <w:t>כלל</w:t>
            </w:r>
            <w:r w:rsidR="00550B2A">
              <w:rPr>
                <w:rFonts w:ascii="Arial" w:hAnsi="Arial" w:cs="Arial" w:hint="cs"/>
                <w:b/>
                <w:bCs/>
                <w:caps/>
                <w:rtl/>
              </w:rPr>
              <w:t xml:space="preserve"> </w:t>
            </w:r>
            <w:r w:rsidRPr="00954FC7">
              <w:rPr>
                <w:rFonts w:ascii="Arial" w:hAnsi="Arial" w:cs="Arial" w:hint="cs"/>
                <w:b/>
                <w:bCs/>
                <w:caps/>
                <w:rtl/>
              </w:rPr>
              <w:t>ללא הסיוע המבוקש</w:t>
            </w:r>
          </w:p>
        </w:tc>
      </w:tr>
      <w:tr w:rsidR="00954FC7" w:rsidRPr="00500783" w:rsidTr="00432348">
        <w:trPr>
          <w:trHeight w:val="680"/>
        </w:trPr>
        <w:tc>
          <w:tcPr>
            <w:tcW w:w="159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FC7" w:rsidRDefault="00954FC7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18" w:space="0" w:color="auto"/>
            </w:tcBorders>
          </w:tcPr>
          <w:p w:rsidR="00954FC7" w:rsidRDefault="00954FC7" w:rsidP="00F8425E">
            <w:pPr>
              <w:spacing w:line="320" w:lineRule="exact"/>
              <w:rPr>
                <w:rFonts w:ascii="Arial" w:hAnsi="Arial" w:cs="Arial"/>
                <w:caps/>
                <w:rtl/>
              </w:rPr>
            </w:pPr>
          </w:p>
        </w:tc>
        <w:tc>
          <w:tcPr>
            <w:tcW w:w="4786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54FC7" w:rsidRDefault="00954FC7" w:rsidP="00A711B5">
            <w:pPr>
              <w:spacing w:line="320" w:lineRule="exact"/>
              <w:rPr>
                <w:rFonts w:ascii="Arial" w:hAnsi="Arial" w:cs="Arial"/>
                <w:caps/>
                <w:rtl/>
              </w:rPr>
            </w:pPr>
            <w:r w:rsidRPr="00954FC7">
              <w:rPr>
                <w:rFonts w:ascii="Arial" w:hAnsi="Arial" w:cs="Arial" w:hint="cs"/>
                <w:b/>
                <w:bCs/>
                <w:caps/>
                <w:rtl/>
              </w:rPr>
              <w:t>פירוט</w:t>
            </w:r>
            <w:r w:rsidR="00F134FA">
              <w:rPr>
                <w:rFonts w:ascii="Arial" w:hAnsi="Arial" w:cs="Arial" w:hint="cs"/>
                <w:b/>
                <w:bCs/>
                <w:caps/>
                <w:rtl/>
              </w:rPr>
              <w:t xml:space="preserve"> במידת הצורך</w:t>
            </w:r>
            <w:r w:rsidRPr="00954FC7">
              <w:rPr>
                <w:rFonts w:ascii="Arial" w:hAnsi="Arial" w:cs="Arial" w:hint="cs"/>
                <w:b/>
                <w:bCs/>
                <w:caps/>
                <w:rtl/>
              </w:rPr>
              <w:t>:</w:t>
            </w:r>
            <w:r>
              <w:rPr>
                <w:rFonts w:ascii="Arial" w:hAnsi="Arial" w:cs="Arial" w:hint="cs"/>
                <w:caps/>
                <w:rtl/>
              </w:rPr>
              <w:t xml:space="preserve"> </w:t>
            </w:r>
            <w:r w:rsidRPr="00954FC7">
              <w:rPr>
                <w:rFonts w:ascii="Arial" w:hAnsi="Arial" w:cs="Arial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954FC7">
              <w:rPr>
                <w:rFonts w:ascii="Arial" w:hAnsi="Arial" w:cs="Arial"/>
                <w:caps/>
                <w:lang w:val="en-GB"/>
              </w:rPr>
              <w:instrText xml:space="preserve"> FORMTEXT </w:instrText>
            </w:r>
            <w:r w:rsidRPr="00954FC7">
              <w:rPr>
                <w:rFonts w:ascii="Arial" w:hAnsi="Arial" w:cs="Arial"/>
                <w:caps/>
                <w:lang w:val="en-GB"/>
              </w:rPr>
            </w:r>
            <w:r w:rsidRPr="00954FC7">
              <w:rPr>
                <w:rFonts w:ascii="Arial" w:hAnsi="Arial" w:cs="Arial"/>
                <w:caps/>
                <w:lang w:val="en-GB"/>
              </w:rPr>
              <w:fldChar w:fldCharType="separate"/>
            </w:r>
            <w:r w:rsidRPr="00954FC7">
              <w:rPr>
                <w:rFonts w:ascii="Arial" w:hAnsi="Arial" w:cs="Arial"/>
                <w:caps/>
                <w:lang w:val="en-GB"/>
              </w:rPr>
              <w:t> </w:t>
            </w:r>
            <w:r w:rsidRPr="00954FC7">
              <w:rPr>
                <w:rFonts w:ascii="Arial" w:hAnsi="Arial" w:cs="Arial"/>
                <w:caps/>
                <w:lang w:val="en-GB"/>
              </w:rPr>
              <w:t> </w:t>
            </w:r>
            <w:r w:rsidRPr="00954FC7">
              <w:rPr>
                <w:rFonts w:ascii="Arial" w:hAnsi="Arial" w:cs="Arial"/>
                <w:caps/>
                <w:lang w:val="en-GB"/>
              </w:rPr>
              <w:t> </w:t>
            </w:r>
            <w:r w:rsidRPr="00954FC7">
              <w:rPr>
                <w:rFonts w:ascii="Arial" w:hAnsi="Arial" w:cs="Arial"/>
                <w:caps/>
                <w:lang w:val="en-GB"/>
              </w:rPr>
              <w:t> </w:t>
            </w:r>
            <w:r w:rsidRPr="00954FC7">
              <w:rPr>
                <w:rFonts w:ascii="Arial" w:hAnsi="Arial" w:cs="Arial"/>
                <w:caps/>
                <w:lang w:val="en-GB"/>
              </w:rPr>
              <w:t> </w:t>
            </w:r>
            <w:r w:rsidRPr="00954FC7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99571E" w:rsidRPr="00500783" w:rsidTr="006D6731">
        <w:trPr>
          <w:trHeight w:val="346"/>
        </w:trPr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b/>
                <w:bCs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 xml:space="preserve">החוקר </w:t>
            </w:r>
            <w:r>
              <w:rPr>
                <w:rFonts w:ascii="Arial" w:hAnsi="Arial" w:cs="Arial" w:hint="cs"/>
                <w:b/>
                <w:bCs/>
                <w:rtl/>
              </w:rPr>
              <w:t>ש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>באמצעותו יאורגן הכנס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ואשר ישמש איש הקשר</w:t>
            </w:r>
            <w:r w:rsidR="007C5CDA">
              <w:rPr>
                <w:rFonts w:ascii="Arial" w:hAnsi="Arial" w:cs="Arial" w:hint="cs"/>
                <w:b/>
                <w:bCs/>
                <w:rtl/>
              </w:rPr>
              <w:t xml:space="preserve"> עם המשרד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לעניין הצעה זו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  <w:vAlign w:val="center"/>
          </w:tcPr>
          <w:p w:rsidR="0099571E" w:rsidRPr="00500783" w:rsidRDefault="0099571E" w:rsidP="007072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שם החוקר בעברית</w:t>
            </w:r>
          </w:p>
        </w:tc>
        <w:tc>
          <w:tcPr>
            <w:tcW w:w="4786" w:type="dxa"/>
            <w:gridSpan w:val="6"/>
            <w:tcBorders>
              <w:top w:val="single" w:sz="18" w:space="0" w:color="auto"/>
            </w:tcBorders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9571E" w:rsidRPr="00500783" w:rsidTr="006D6731">
        <w:trPr>
          <w:trHeight w:val="346"/>
        </w:trPr>
        <w:tc>
          <w:tcPr>
            <w:tcW w:w="1590" w:type="dxa"/>
            <w:vMerge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9571E" w:rsidRPr="00500783" w:rsidRDefault="0099571E" w:rsidP="007072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שם החוקר באנגלית</w:t>
            </w:r>
          </w:p>
        </w:tc>
        <w:tc>
          <w:tcPr>
            <w:tcW w:w="4786" w:type="dxa"/>
            <w:gridSpan w:val="6"/>
            <w:vAlign w:val="center"/>
          </w:tcPr>
          <w:p w:rsidR="0099571E" w:rsidRPr="00500783" w:rsidRDefault="0099571E" w:rsidP="007B3205">
            <w:pPr>
              <w:bidi w:val="0"/>
              <w:spacing w:line="320" w:lineRule="exac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9571E" w:rsidRPr="00500783" w:rsidTr="006D6731">
        <w:trPr>
          <w:trHeight w:val="346"/>
        </w:trPr>
        <w:tc>
          <w:tcPr>
            <w:tcW w:w="1590" w:type="dxa"/>
            <w:vMerge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9571E" w:rsidRPr="00500783" w:rsidRDefault="00603BF1" w:rsidP="007072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תואר</w:t>
            </w:r>
            <w:r w:rsidR="009B21D4">
              <w:rPr>
                <w:rFonts w:ascii="Arial" w:hAnsi="Arial" w:cs="Arial" w:hint="cs"/>
                <w:b/>
                <w:bCs/>
                <w:rtl/>
              </w:rPr>
              <w:t xml:space="preserve"> אקדמי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</w:t>
            </w:r>
            <w:r w:rsidR="0099571E" w:rsidRPr="00500783">
              <w:rPr>
                <w:rFonts w:ascii="Arial" w:hAnsi="Arial" w:cs="Arial" w:hint="cs"/>
                <w:b/>
                <w:bCs/>
                <w:rtl/>
              </w:rPr>
              <w:t>תפקיד</w:t>
            </w:r>
          </w:p>
        </w:tc>
        <w:tc>
          <w:tcPr>
            <w:tcW w:w="4786" w:type="dxa"/>
            <w:gridSpan w:val="6"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9571E" w:rsidRPr="00500783" w:rsidTr="006D6731">
        <w:trPr>
          <w:trHeight w:val="346"/>
        </w:trPr>
        <w:tc>
          <w:tcPr>
            <w:tcW w:w="1590" w:type="dxa"/>
            <w:vMerge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9571E" w:rsidRPr="00500783" w:rsidRDefault="0099571E" w:rsidP="007072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מוסד</w:t>
            </w:r>
          </w:p>
        </w:tc>
        <w:tc>
          <w:tcPr>
            <w:tcW w:w="4786" w:type="dxa"/>
            <w:gridSpan w:val="6"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9571E" w:rsidRPr="00500783" w:rsidTr="006D6731">
        <w:trPr>
          <w:trHeight w:val="346"/>
        </w:trPr>
        <w:tc>
          <w:tcPr>
            <w:tcW w:w="1590" w:type="dxa"/>
            <w:vMerge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9571E" w:rsidRPr="00500783" w:rsidRDefault="0099571E" w:rsidP="007072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מחלקה / פקולטה</w:t>
            </w:r>
          </w:p>
        </w:tc>
        <w:tc>
          <w:tcPr>
            <w:tcW w:w="4786" w:type="dxa"/>
            <w:gridSpan w:val="6"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9571E" w:rsidRPr="00500783" w:rsidTr="006D6731">
        <w:trPr>
          <w:trHeight w:val="346"/>
        </w:trPr>
        <w:tc>
          <w:tcPr>
            <w:tcW w:w="1590" w:type="dxa"/>
            <w:vMerge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9571E" w:rsidRPr="00500783" w:rsidRDefault="0099571E" w:rsidP="007072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טלפון בעבודה</w:t>
            </w:r>
          </w:p>
        </w:tc>
        <w:tc>
          <w:tcPr>
            <w:tcW w:w="4786" w:type="dxa"/>
            <w:gridSpan w:val="6"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9571E" w:rsidRPr="00500783" w:rsidTr="006D6731">
        <w:trPr>
          <w:trHeight w:val="346"/>
        </w:trPr>
        <w:tc>
          <w:tcPr>
            <w:tcW w:w="1590" w:type="dxa"/>
            <w:vMerge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9571E" w:rsidRPr="00500783" w:rsidRDefault="0099571E" w:rsidP="007072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טלפון נייד</w:t>
            </w:r>
          </w:p>
        </w:tc>
        <w:tc>
          <w:tcPr>
            <w:tcW w:w="4786" w:type="dxa"/>
            <w:gridSpan w:val="6"/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9571E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tcBorders>
              <w:bottom w:val="single" w:sz="18" w:space="0" w:color="auto"/>
            </w:tcBorders>
            <w:vAlign w:val="center"/>
          </w:tcPr>
          <w:p w:rsidR="0099571E" w:rsidRPr="00500783" w:rsidRDefault="0099571E" w:rsidP="007072D7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דוא"ל</w:t>
            </w:r>
          </w:p>
        </w:tc>
        <w:tc>
          <w:tcPr>
            <w:tcW w:w="4786" w:type="dxa"/>
            <w:gridSpan w:val="6"/>
            <w:tcBorders>
              <w:bottom w:val="single" w:sz="18" w:space="0" w:color="auto"/>
            </w:tcBorders>
            <w:vAlign w:val="center"/>
          </w:tcPr>
          <w:p w:rsidR="0099571E" w:rsidRPr="00500783" w:rsidRDefault="0099571E" w:rsidP="007B3205">
            <w:pPr>
              <w:bidi w:val="0"/>
              <w:spacing w:line="320" w:lineRule="exac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603BF1" w:rsidRPr="00500783" w:rsidTr="006D6731">
        <w:trPr>
          <w:trHeight w:val="346"/>
        </w:trPr>
        <w:tc>
          <w:tcPr>
            <w:tcW w:w="159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BF1" w:rsidRPr="00500783" w:rsidRDefault="00603BF1" w:rsidP="002D1584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יו"ר </w:t>
            </w:r>
            <w:r w:rsidRPr="00E41E50">
              <w:rPr>
                <w:rFonts w:ascii="Arial" w:hAnsi="Arial" w:cs="Arial"/>
                <w:b/>
                <w:bCs/>
                <w:rtl/>
              </w:rPr>
              <w:t>הוועדה האקדמית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E41E50">
              <w:rPr>
                <w:rFonts w:ascii="Arial" w:hAnsi="Arial" w:cs="Arial"/>
                <w:b/>
                <w:bCs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E41E50">
              <w:rPr>
                <w:rFonts w:ascii="Arial" w:hAnsi="Arial" w:cs="Arial"/>
                <w:b/>
                <w:bCs/>
                <w:rtl/>
              </w:rPr>
              <w:t>מדעית של הכנס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</w:tcPr>
          <w:p w:rsidR="00603BF1" w:rsidRPr="00500783" w:rsidRDefault="00603BF1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שם בעברית</w:t>
            </w:r>
          </w:p>
        </w:tc>
        <w:tc>
          <w:tcPr>
            <w:tcW w:w="4786" w:type="dxa"/>
            <w:gridSpan w:val="6"/>
            <w:tcBorders>
              <w:top w:val="single" w:sz="18" w:space="0" w:color="auto"/>
            </w:tcBorders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603BF1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</w:tcPr>
          <w:p w:rsidR="00603BF1" w:rsidRPr="00500783" w:rsidRDefault="00603BF1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שם באנגלית</w:t>
            </w:r>
          </w:p>
        </w:tc>
        <w:tc>
          <w:tcPr>
            <w:tcW w:w="4786" w:type="dxa"/>
            <w:gridSpan w:val="6"/>
            <w:vAlign w:val="center"/>
          </w:tcPr>
          <w:p w:rsidR="00603BF1" w:rsidRPr="00500783" w:rsidRDefault="00603BF1" w:rsidP="007B3205">
            <w:pPr>
              <w:bidi w:val="0"/>
              <w:spacing w:line="320" w:lineRule="exac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603BF1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</w:tcPr>
          <w:p w:rsidR="00603BF1" w:rsidRPr="00500783" w:rsidRDefault="00603BF1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תואר</w:t>
            </w:r>
            <w:r w:rsidR="009B21D4">
              <w:rPr>
                <w:rFonts w:ascii="Arial" w:hAnsi="Arial" w:cs="Arial" w:hint="cs"/>
                <w:b/>
                <w:bCs/>
                <w:rtl/>
              </w:rPr>
              <w:t xml:space="preserve"> אקדמי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>תפקיד</w:t>
            </w:r>
          </w:p>
        </w:tc>
        <w:tc>
          <w:tcPr>
            <w:tcW w:w="4786" w:type="dxa"/>
            <w:gridSpan w:val="6"/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603BF1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</w:tcPr>
          <w:p w:rsidR="00603BF1" w:rsidRPr="00500783" w:rsidRDefault="00603BF1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>מוסד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שבו הוא משמש חבר סגל במשרה קבועה</w:t>
            </w:r>
          </w:p>
        </w:tc>
        <w:tc>
          <w:tcPr>
            <w:tcW w:w="4786" w:type="dxa"/>
            <w:gridSpan w:val="6"/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603BF1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</w:tcPr>
          <w:p w:rsidR="00603BF1" w:rsidRPr="00500783" w:rsidRDefault="00603BF1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מחלקה / פקולטה</w:t>
            </w:r>
          </w:p>
        </w:tc>
        <w:tc>
          <w:tcPr>
            <w:tcW w:w="4786" w:type="dxa"/>
            <w:gridSpan w:val="6"/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603BF1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</w:tcPr>
          <w:p w:rsidR="00603BF1" w:rsidRPr="00500783" w:rsidRDefault="00603BF1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טלפון בעבודה</w:t>
            </w:r>
          </w:p>
        </w:tc>
        <w:tc>
          <w:tcPr>
            <w:tcW w:w="4786" w:type="dxa"/>
            <w:gridSpan w:val="6"/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603BF1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</w:tcPr>
          <w:p w:rsidR="00603BF1" w:rsidRPr="00500783" w:rsidRDefault="00603BF1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טלפון נייד</w:t>
            </w:r>
          </w:p>
        </w:tc>
        <w:tc>
          <w:tcPr>
            <w:tcW w:w="4786" w:type="dxa"/>
            <w:gridSpan w:val="6"/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603BF1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603BF1" w:rsidRPr="00500783" w:rsidRDefault="00603BF1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tcBorders>
              <w:bottom w:val="single" w:sz="18" w:space="0" w:color="auto"/>
            </w:tcBorders>
          </w:tcPr>
          <w:p w:rsidR="00603BF1" w:rsidRPr="00500783" w:rsidRDefault="00603BF1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דוא"ל</w:t>
            </w:r>
          </w:p>
        </w:tc>
        <w:tc>
          <w:tcPr>
            <w:tcW w:w="4786" w:type="dxa"/>
            <w:gridSpan w:val="6"/>
            <w:tcBorders>
              <w:bottom w:val="single" w:sz="18" w:space="0" w:color="auto"/>
            </w:tcBorders>
            <w:vAlign w:val="center"/>
          </w:tcPr>
          <w:p w:rsidR="00603BF1" w:rsidRPr="00500783" w:rsidRDefault="00603BF1" w:rsidP="007B3205">
            <w:pPr>
              <w:bidi w:val="0"/>
              <w:spacing w:line="320" w:lineRule="exac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D1584" w:rsidRPr="00500783" w:rsidTr="006D6731">
        <w:trPr>
          <w:trHeight w:val="346"/>
        </w:trPr>
        <w:tc>
          <w:tcPr>
            <w:tcW w:w="159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שמות חברי הוועדה המארגנת והוועדה האקדמית / מדעית של הכנס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2D1584" w:rsidRPr="00500783" w:rsidRDefault="002D1584" w:rsidP="002D158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</w:tcPr>
          <w:p w:rsidR="002D1584" w:rsidRPr="00500783" w:rsidRDefault="002D1584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ותואר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 xml:space="preserve"> בעברית</w:t>
            </w:r>
          </w:p>
        </w:tc>
        <w:tc>
          <w:tcPr>
            <w:tcW w:w="4786" w:type="dxa"/>
            <w:gridSpan w:val="6"/>
            <w:tcBorders>
              <w:top w:val="single" w:sz="18" w:space="0" w:color="auto"/>
            </w:tcBorders>
            <w:vAlign w:val="center"/>
          </w:tcPr>
          <w:p w:rsidR="002D1584" w:rsidRPr="009F0997" w:rsidRDefault="002D1584" w:rsidP="007B3205">
            <w:pPr>
              <w:spacing w:line="320" w:lineRule="exact"/>
              <w:rPr>
                <w:rFonts w:ascii="Arial" w:hAnsi="Arial" w:cs="Arial"/>
                <w:rtl/>
                <w:lang w:val="es-AR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D1584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6" w:type="dxa"/>
            <w:vMerge/>
            <w:vAlign w:val="center"/>
          </w:tcPr>
          <w:p w:rsidR="002D1584" w:rsidRPr="00500783" w:rsidRDefault="002D1584" w:rsidP="002D158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gridSpan w:val="2"/>
          </w:tcPr>
          <w:p w:rsidR="002D1584" w:rsidRPr="00500783" w:rsidRDefault="002D1584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ותואר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 xml:space="preserve"> באנגלית</w:t>
            </w:r>
          </w:p>
        </w:tc>
        <w:tc>
          <w:tcPr>
            <w:tcW w:w="4786" w:type="dxa"/>
            <w:gridSpan w:val="6"/>
            <w:vAlign w:val="center"/>
          </w:tcPr>
          <w:p w:rsidR="002D1584" w:rsidRPr="00500783" w:rsidRDefault="002D1584" w:rsidP="007B3205">
            <w:pPr>
              <w:bidi w:val="0"/>
              <w:spacing w:line="320" w:lineRule="exac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D1584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6" w:type="dxa"/>
            <w:vMerge/>
            <w:vAlign w:val="center"/>
          </w:tcPr>
          <w:p w:rsidR="002D1584" w:rsidRPr="00500783" w:rsidRDefault="002D1584" w:rsidP="002D158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gridSpan w:val="2"/>
          </w:tcPr>
          <w:p w:rsidR="002D1584" w:rsidRPr="00500783" w:rsidRDefault="002D1584" w:rsidP="007B320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מוסד ומחלקה</w:t>
            </w:r>
          </w:p>
        </w:tc>
        <w:tc>
          <w:tcPr>
            <w:tcW w:w="4786" w:type="dxa"/>
            <w:gridSpan w:val="6"/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D1584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D1584" w:rsidRPr="00500783" w:rsidRDefault="002D1584" w:rsidP="002D158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2.</w:t>
            </w:r>
          </w:p>
        </w:tc>
        <w:tc>
          <w:tcPr>
            <w:tcW w:w="2693" w:type="dxa"/>
            <w:gridSpan w:val="2"/>
          </w:tcPr>
          <w:p w:rsidR="002D1584" w:rsidRPr="00500783" w:rsidRDefault="002D1584" w:rsidP="000C033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ותואר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 xml:space="preserve"> בעברית</w:t>
            </w:r>
          </w:p>
        </w:tc>
        <w:tc>
          <w:tcPr>
            <w:tcW w:w="4786" w:type="dxa"/>
            <w:gridSpan w:val="6"/>
            <w:vAlign w:val="center"/>
          </w:tcPr>
          <w:p w:rsidR="002D1584" w:rsidRPr="009F0997" w:rsidRDefault="002D1584" w:rsidP="000C0335">
            <w:pPr>
              <w:spacing w:line="320" w:lineRule="exact"/>
              <w:rPr>
                <w:rFonts w:ascii="Arial" w:hAnsi="Arial" w:cs="Arial"/>
                <w:rtl/>
                <w:lang w:val="es-AR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D1584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6" w:type="dxa"/>
            <w:vMerge/>
            <w:vAlign w:val="center"/>
          </w:tcPr>
          <w:p w:rsidR="002D1584" w:rsidRPr="00500783" w:rsidRDefault="002D1584" w:rsidP="002D158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gridSpan w:val="2"/>
          </w:tcPr>
          <w:p w:rsidR="002D1584" w:rsidRPr="00500783" w:rsidRDefault="002D1584" w:rsidP="000C033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ותואר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 xml:space="preserve"> באנגלית</w:t>
            </w:r>
          </w:p>
        </w:tc>
        <w:tc>
          <w:tcPr>
            <w:tcW w:w="4786" w:type="dxa"/>
            <w:gridSpan w:val="6"/>
            <w:vAlign w:val="center"/>
          </w:tcPr>
          <w:p w:rsidR="002D1584" w:rsidRPr="00500783" w:rsidRDefault="002D1584" w:rsidP="000C0335">
            <w:pPr>
              <w:bidi w:val="0"/>
              <w:spacing w:line="320" w:lineRule="exac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D1584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6" w:type="dxa"/>
            <w:vMerge/>
            <w:vAlign w:val="center"/>
          </w:tcPr>
          <w:p w:rsidR="002D1584" w:rsidRPr="00500783" w:rsidRDefault="002D1584" w:rsidP="002D158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gridSpan w:val="2"/>
          </w:tcPr>
          <w:p w:rsidR="002D1584" w:rsidRPr="00500783" w:rsidRDefault="002D1584" w:rsidP="000C033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מוסד ומחלקה</w:t>
            </w:r>
          </w:p>
        </w:tc>
        <w:tc>
          <w:tcPr>
            <w:tcW w:w="4786" w:type="dxa"/>
            <w:gridSpan w:val="6"/>
            <w:vAlign w:val="center"/>
          </w:tcPr>
          <w:p w:rsidR="002D1584" w:rsidRPr="00500783" w:rsidRDefault="002D1584" w:rsidP="000C033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D1584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D1584" w:rsidRPr="00500783" w:rsidRDefault="002D1584" w:rsidP="002D158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3.</w:t>
            </w:r>
          </w:p>
        </w:tc>
        <w:tc>
          <w:tcPr>
            <w:tcW w:w="2693" w:type="dxa"/>
            <w:gridSpan w:val="2"/>
          </w:tcPr>
          <w:p w:rsidR="002D1584" w:rsidRPr="00500783" w:rsidRDefault="002D1584" w:rsidP="000C033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ותואר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 xml:space="preserve"> בעברית</w:t>
            </w:r>
          </w:p>
        </w:tc>
        <w:tc>
          <w:tcPr>
            <w:tcW w:w="4786" w:type="dxa"/>
            <w:gridSpan w:val="6"/>
            <w:vAlign w:val="center"/>
          </w:tcPr>
          <w:p w:rsidR="002D1584" w:rsidRPr="009F0997" w:rsidRDefault="002D1584" w:rsidP="000C0335">
            <w:pPr>
              <w:spacing w:line="320" w:lineRule="exact"/>
              <w:rPr>
                <w:rFonts w:ascii="Arial" w:hAnsi="Arial" w:cs="Arial"/>
                <w:rtl/>
                <w:lang w:val="es-AR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D1584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2D1584" w:rsidRPr="00500783" w:rsidRDefault="002D1584" w:rsidP="000C033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gridSpan w:val="2"/>
          </w:tcPr>
          <w:p w:rsidR="002D1584" w:rsidRPr="00500783" w:rsidRDefault="002D1584" w:rsidP="000C033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500783">
              <w:rPr>
                <w:rFonts w:ascii="Arial" w:hAnsi="Arial" w:cs="Arial" w:hint="cs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ותואר</w:t>
            </w:r>
            <w:r w:rsidRPr="00500783">
              <w:rPr>
                <w:rFonts w:ascii="Arial" w:hAnsi="Arial" w:cs="Arial" w:hint="cs"/>
                <w:b/>
                <w:bCs/>
                <w:rtl/>
              </w:rPr>
              <w:t xml:space="preserve"> באנגלית</w:t>
            </w:r>
          </w:p>
        </w:tc>
        <w:tc>
          <w:tcPr>
            <w:tcW w:w="4786" w:type="dxa"/>
            <w:gridSpan w:val="6"/>
            <w:vAlign w:val="center"/>
          </w:tcPr>
          <w:p w:rsidR="002D1584" w:rsidRPr="00500783" w:rsidRDefault="002D1584" w:rsidP="000C0335">
            <w:pPr>
              <w:bidi w:val="0"/>
              <w:spacing w:line="320" w:lineRule="exac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D1584" w:rsidRPr="00500783" w:rsidTr="006D6731">
        <w:trPr>
          <w:trHeight w:val="346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D1584" w:rsidRPr="00500783" w:rsidRDefault="002D1584" w:rsidP="000C033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1584" w:rsidRPr="00500783" w:rsidRDefault="002D1584" w:rsidP="000C0335">
            <w:pPr>
              <w:spacing w:line="3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מוסד ומחלקה</w:t>
            </w:r>
          </w:p>
        </w:tc>
        <w:tc>
          <w:tcPr>
            <w:tcW w:w="4786" w:type="dxa"/>
            <w:gridSpan w:val="6"/>
            <w:tcBorders>
              <w:bottom w:val="single" w:sz="4" w:space="0" w:color="auto"/>
            </w:tcBorders>
            <w:vAlign w:val="center"/>
          </w:tcPr>
          <w:p w:rsidR="002D1584" w:rsidRPr="00500783" w:rsidRDefault="002D1584" w:rsidP="000C033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D1584" w:rsidRPr="00500783" w:rsidTr="003679D2">
        <w:trPr>
          <w:trHeight w:val="329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2D1584" w:rsidRPr="00500783" w:rsidRDefault="002D1584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905" w:type="dxa"/>
            <w:gridSpan w:val="9"/>
            <w:tcBorders>
              <w:bottom w:val="single" w:sz="18" w:space="0" w:color="auto"/>
            </w:tcBorders>
          </w:tcPr>
          <w:p w:rsidR="002D1584" w:rsidRPr="000A215C" w:rsidRDefault="002D1584" w:rsidP="002D1584">
            <w:pPr>
              <w:spacing w:line="320" w:lineRule="exact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  <w:r w:rsidRPr="002D1584">
              <w:rPr>
                <w:rFonts w:ascii="Arial" w:hAnsi="Arial" w:cs="Arial"/>
                <w:caps/>
                <w:sz w:val="20"/>
                <w:szCs w:val="20"/>
                <w:rtl/>
                <w:lang w:val="en-GB"/>
              </w:rPr>
              <w:t xml:space="preserve">(נא להוסיף שורות עבור </w:t>
            </w:r>
            <w:r>
              <w:rPr>
                <w:rFonts w:ascii="Arial" w:hAnsi="Arial" w:cs="Arial" w:hint="cs"/>
                <w:caps/>
                <w:sz w:val="20"/>
                <w:szCs w:val="20"/>
                <w:rtl/>
                <w:lang w:val="en-GB"/>
              </w:rPr>
              <w:t>שאר חברי הוועדה המארגנת והוועדה האקדמית / מדעית</w:t>
            </w:r>
            <w:r w:rsidRPr="002D1584">
              <w:rPr>
                <w:rFonts w:ascii="Arial" w:hAnsi="Arial" w:cs="Arial"/>
                <w:caps/>
                <w:sz w:val="20"/>
                <w:szCs w:val="20"/>
                <w:rtl/>
                <w:lang w:val="en-GB"/>
              </w:rPr>
              <w:t xml:space="preserve"> ככל שיידרש)</w:t>
            </w:r>
          </w:p>
        </w:tc>
      </w:tr>
      <w:tr w:rsidR="0099571E" w:rsidRPr="00500783" w:rsidTr="003679D2">
        <w:trPr>
          <w:trHeight w:val="300"/>
        </w:trPr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ארגון הכנס 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תיאור </w:t>
            </w:r>
            <w:r w:rsidRPr="00D52B83">
              <w:rPr>
                <w:rFonts w:ascii="Arial" w:hAnsi="Arial" w:cs="Arial"/>
                <w:b/>
                <w:bCs/>
                <w:rtl/>
              </w:rPr>
              <w:t xml:space="preserve">המקום, כוח האדם, הציוד, הניסיון והידע </w:t>
            </w:r>
            <w:r>
              <w:rPr>
                <w:rFonts w:ascii="Arial" w:hAnsi="Arial" w:cs="Arial" w:hint="cs"/>
                <w:b/>
                <w:bCs/>
                <w:rtl/>
              </w:rPr>
              <w:t>שהועמדו לצורך ארגון</w:t>
            </w:r>
            <w:r w:rsidRPr="00D52B83">
              <w:rPr>
                <w:rFonts w:ascii="Arial" w:hAnsi="Arial" w:cs="Arial"/>
                <w:b/>
                <w:bCs/>
                <w:rtl/>
              </w:rPr>
              <w:t xml:space="preserve"> הכנס</w:t>
            </w:r>
          </w:p>
        </w:tc>
        <w:tc>
          <w:tcPr>
            <w:tcW w:w="4786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571E" w:rsidRPr="00500783" w:rsidRDefault="0099571E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94AAA" w:rsidRPr="006D6731" w:rsidRDefault="009D7E0F" w:rsidP="006D6731">
      <w:pPr>
        <w:spacing w:before="360" w:after="240" w:line="400" w:lineRule="exact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6D6731">
        <w:rPr>
          <w:rFonts w:ascii="Arial" w:hAnsi="Arial" w:cs="Arial" w:hint="cs"/>
          <w:b/>
          <w:bCs/>
          <w:u w:val="single"/>
          <w:rtl/>
        </w:rPr>
        <w:t>ה</w:t>
      </w:r>
      <w:r w:rsidR="00D94AAA" w:rsidRPr="006D6731">
        <w:rPr>
          <w:rFonts w:ascii="Arial" w:hAnsi="Arial" w:cs="Arial"/>
          <w:b/>
          <w:bCs/>
          <w:u w:val="single"/>
          <w:rtl/>
        </w:rPr>
        <w:t>תכנית תקציבית של הכנס</w:t>
      </w:r>
    </w:p>
    <w:p w:rsidR="00D94AAA" w:rsidRPr="00957930" w:rsidRDefault="00D94AAA" w:rsidP="006D6731">
      <w:pPr>
        <w:spacing w:after="240" w:line="400" w:lineRule="exact"/>
        <w:rPr>
          <w:rFonts w:ascii="Arial" w:hAnsi="Arial" w:cs="Arial"/>
          <w:b/>
          <w:bCs/>
          <w:sz w:val="32"/>
          <w:szCs w:val="32"/>
          <w:rtl/>
        </w:rPr>
      </w:pPr>
      <w:r w:rsidRPr="009D7E0F">
        <w:rPr>
          <w:rFonts w:ascii="Arial" w:hAnsi="Arial" w:cs="Arial" w:hint="cs"/>
          <w:b/>
          <w:bCs/>
          <w:rtl/>
        </w:rPr>
        <w:t>פירוט התקציב המבוקש</w:t>
      </w:r>
      <w:r w:rsidR="001E6B6D">
        <w:rPr>
          <w:rFonts w:ascii="Arial" w:hAnsi="Arial" w:cs="Arial" w:hint="cs"/>
          <w:b/>
          <w:bCs/>
          <w:rtl/>
        </w:rPr>
        <w:t>:</w:t>
      </w:r>
    </w:p>
    <w:p w:rsidR="00D94AAA" w:rsidRPr="00957930" w:rsidRDefault="00D94AAA" w:rsidP="001E6B6D">
      <w:pPr>
        <w:spacing w:after="240" w:line="400" w:lineRule="exact"/>
        <w:rPr>
          <w:rFonts w:ascii="Arial" w:hAnsi="Arial" w:cs="Arial"/>
          <w:b/>
          <w:bCs/>
          <w:rtl/>
        </w:rPr>
      </w:pPr>
      <w:r w:rsidRPr="00957930">
        <w:rPr>
          <w:rFonts w:ascii="Arial" w:hAnsi="Arial" w:cs="Arial"/>
          <w:rtl/>
        </w:rPr>
        <w:t xml:space="preserve">יש לפרט את התקציב הנדרש </w:t>
      </w:r>
      <w:r w:rsidR="001E6B6D">
        <w:rPr>
          <w:rFonts w:ascii="Arial" w:hAnsi="Arial" w:cs="Arial" w:hint="cs"/>
          <w:rtl/>
        </w:rPr>
        <w:t>לקיום</w:t>
      </w:r>
      <w:r w:rsidRPr="00957930">
        <w:rPr>
          <w:rFonts w:ascii="Arial" w:hAnsi="Arial" w:cs="Arial"/>
          <w:rtl/>
        </w:rPr>
        <w:t xml:space="preserve"> הכנס לרבות הסכום המבוקש מהמשרד, ההכנסות ממקורות נוספים ו</w:t>
      </w:r>
      <w:r w:rsidR="001E6B6D">
        <w:rPr>
          <w:rFonts w:ascii="Arial" w:hAnsi="Arial" w:cs="Arial" w:hint="cs"/>
          <w:rtl/>
        </w:rPr>
        <w:t>ה</w:t>
      </w:r>
      <w:r w:rsidRPr="00957930">
        <w:rPr>
          <w:rFonts w:ascii="Arial" w:hAnsi="Arial" w:cs="Arial"/>
          <w:rtl/>
        </w:rPr>
        <w:t xml:space="preserve">הוצאות </w:t>
      </w:r>
      <w:r w:rsidR="001E6B6D">
        <w:rPr>
          <w:rFonts w:ascii="Arial" w:hAnsi="Arial" w:cs="Arial" w:hint="cs"/>
          <w:rtl/>
        </w:rPr>
        <w:t>ה</w:t>
      </w:r>
      <w:r w:rsidRPr="00957930">
        <w:rPr>
          <w:rFonts w:ascii="Arial" w:hAnsi="Arial" w:cs="Arial"/>
          <w:rtl/>
        </w:rPr>
        <w:t>צפויות</w:t>
      </w:r>
      <w:r w:rsidR="006D6731">
        <w:rPr>
          <w:rFonts w:ascii="Arial" w:hAnsi="Arial" w:cs="Arial" w:hint="cs"/>
          <w:b/>
          <w:bCs/>
          <w:rtl/>
        </w:rPr>
        <w:t>.</w:t>
      </w:r>
    </w:p>
    <w:tbl>
      <w:tblPr>
        <w:tblpPr w:leftFromText="180" w:rightFromText="180" w:vertAnchor="text" w:tblpXSpec="right" w:tblpY="1"/>
        <w:tblOverlap w:val="never"/>
        <w:bidiVisual/>
        <w:tblW w:w="9812" w:type="dxa"/>
        <w:tblLayout w:type="fixed"/>
        <w:tblLook w:val="04A0" w:firstRow="1" w:lastRow="0" w:firstColumn="1" w:lastColumn="0" w:noHBand="0" w:noVBand="1"/>
        <w:tblCaption w:val="טבלת פירוט התקציב המבוקש"/>
        <w:tblDescription w:val="טבלת פירוט התקציב המבוקש"/>
      </w:tblPr>
      <w:tblGrid>
        <w:gridCol w:w="2809"/>
        <w:gridCol w:w="1758"/>
        <w:gridCol w:w="3544"/>
        <w:gridCol w:w="1701"/>
      </w:tblGrid>
      <w:tr w:rsidR="00D94AAA" w:rsidRPr="00957930" w:rsidTr="00331EDC">
        <w:trPr>
          <w:trHeight w:val="549"/>
        </w:trPr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10267B">
            <w:pPr>
              <w:bidi w:val="0"/>
              <w:spacing w:beforeLines="60" w:before="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1ED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ריכוז סעיפי תקציב</w:t>
            </w:r>
          </w:p>
        </w:tc>
        <w:tc>
          <w:tcPr>
            <w:tcW w:w="70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206454" w:rsidRDefault="00D94AAA" w:rsidP="0010267B">
            <w:pPr>
              <w:bidi w:val="0"/>
              <w:spacing w:beforeLines="60" w:before="14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06454">
              <w:rPr>
                <w:rFonts w:ascii="Arial" w:hAnsi="Arial" w:cs="Arial"/>
                <w:b/>
                <w:bCs/>
                <w:rtl/>
              </w:rPr>
              <w:t>תקציב מתוכנן לביצוע</w:t>
            </w:r>
            <w:r w:rsidR="00314D57">
              <w:rPr>
                <w:rFonts w:ascii="Arial" w:hAnsi="Arial" w:cs="Arial" w:hint="cs"/>
                <w:b/>
                <w:bCs/>
                <w:rtl/>
              </w:rPr>
              <w:t xml:space="preserve"> (נא לציין את הסכומים בשקלים חדשים</w:t>
            </w:r>
            <w:r w:rsidR="0077772A">
              <w:rPr>
                <w:rFonts w:ascii="Arial" w:hAnsi="Arial" w:cs="Arial" w:hint="cs"/>
                <w:b/>
                <w:bCs/>
                <w:rtl/>
              </w:rPr>
              <w:t xml:space="preserve"> בלבד</w:t>
            </w:r>
            <w:r w:rsidR="00314D57"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</w:tr>
      <w:tr w:rsidR="00D94AAA" w:rsidRPr="00957930" w:rsidTr="006A3B02">
        <w:trPr>
          <w:trHeight w:val="264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10267B">
            <w:pPr>
              <w:bidi w:val="0"/>
              <w:spacing w:beforeLines="60" w:before="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331EDC" w:rsidP="0010267B">
            <w:pPr>
              <w:spacing w:beforeLines="60" w:before="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הסכום</w:t>
            </w:r>
            <w:r w:rsidR="00CC075B" w:rsidRPr="00331ED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</w:t>
            </w:r>
            <w:r w:rsidR="00CC075B" w:rsidRPr="00331ED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מבוקש</w:t>
            </w:r>
            <w:r w:rsidR="00D94AAA" w:rsidRPr="00331ED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ממשרד המדע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10267B">
            <w:pPr>
              <w:spacing w:beforeLines="60" w:before="144"/>
              <w:jc w:val="center"/>
              <w:rPr>
                <w:rFonts w:ascii="Arial" w:hAnsi="Arial" w:cs="Arial"/>
                <w:sz w:val="22"/>
                <w:szCs w:val="22"/>
                <w:rtl/>
                <w:lang w:val="en-GB"/>
              </w:rPr>
            </w:pPr>
            <w:r w:rsidRPr="00331ED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השתתפות המוסד המציע וגורמים אחרים</w:t>
            </w:r>
            <w:r w:rsidR="009211F4" w:rsidRPr="00331EDC">
              <w:rPr>
                <w:rFonts w:ascii="Arial" w:hAnsi="Arial" w:cs="Arial" w:hint="cs"/>
                <w:sz w:val="22"/>
                <w:szCs w:val="22"/>
                <w:rtl/>
                <w:lang w:val="en-GB"/>
              </w:rPr>
              <w:t xml:space="preserve"> (יש לפרט מיהם הגורמים הנוספים אשר משתתפים במימון)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10267B">
            <w:pPr>
              <w:bidi w:val="0"/>
              <w:spacing w:beforeLines="60" w:before="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1ED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סה"כ תקציב</w:t>
            </w:r>
            <w:r w:rsidR="002A74A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הכנס</w:t>
            </w:r>
          </w:p>
        </w:tc>
      </w:tr>
      <w:tr w:rsidR="00D94AAA" w:rsidRPr="00957930" w:rsidTr="006A3B02">
        <w:trPr>
          <w:trHeight w:val="26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1E6B6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E248A">
              <w:rPr>
                <w:rFonts w:ascii="Arial" w:hAnsi="Arial" w:cs="Arial"/>
                <w:b/>
                <w:bCs/>
                <w:rtl/>
              </w:rPr>
              <w:t>כוח אדם – משכורות</w:t>
            </w:r>
            <w:r w:rsidRPr="00331ED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6A3B02">
              <w:rPr>
                <w:rFonts w:ascii="Arial" w:hAnsi="Arial" w:cs="Arial"/>
                <w:sz w:val="20"/>
                <w:szCs w:val="20"/>
                <w:rtl/>
              </w:rPr>
              <w:t xml:space="preserve">(יש לכלול את המשתתפים </w:t>
            </w:r>
            <w:r w:rsidR="00EE248A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</w:rPr>
              <w:t>באופן ישיר</w:t>
            </w:r>
            <w:r w:rsidRPr="006A3B02">
              <w:rPr>
                <w:rFonts w:ascii="Arial" w:hAnsi="Arial" w:cs="Arial"/>
                <w:sz w:val="20"/>
                <w:szCs w:val="20"/>
                <w:rtl/>
              </w:rPr>
              <w:t xml:space="preserve"> ב</w:t>
            </w:r>
            <w:r w:rsidR="00EE248A">
              <w:rPr>
                <w:rFonts w:ascii="Arial" w:hAnsi="Arial" w:cs="Arial" w:hint="cs"/>
                <w:sz w:val="20"/>
                <w:szCs w:val="20"/>
                <w:rtl/>
              </w:rPr>
              <w:t>ארגון הכנס</w:t>
            </w:r>
            <w:r w:rsidR="00CC075B" w:rsidRPr="006A3B02">
              <w:rPr>
                <w:rFonts w:ascii="Arial" w:hAnsi="Arial" w:cs="Arial" w:hint="cs"/>
                <w:sz w:val="20"/>
                <w:szCs w:val="20"/>
                <w:rtl/>
              </w:rPr>
              <w:t xml:space="preserve">. כמו כן, </w:t>
            </w:r>
            <w:r w:rsidRPr="006A3B02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  <w:t>אין</w:t>
            </w:r>
            <w:r w:rsidRPr="006A3B02">
              <w:rPr>
                <w:rFonts w:ascii="Arial" w:hAnsi="Arial" w:cs="Arial"/>
                <w:sz w:val="20"/>
                <w:szCs w:val="20"/>
                <w:rtl/>
              </w:rPr>
              <w:t xml:space="preserve"> לכלול את משכ</w:t>
            </w:r>
            <w:r w:rsidR="006A3B02">
              <w:rPr>
                <w:rFonts w:ascii="Arial" w:hAnsi="Arial" w:cs="Arial"/>
                <w:sz w:val="20"/>
                <w:szCs w:val="20"/>
                <w:rtl/>
              </w:rPr>
              <w:t>ורתם של אנשי סגל באוניברסיטאות</w:t>
            </w:r>
            <w:r w:rsidR="006A3B02">
              <w:rPr>
                <w:rFonts w:ascii="Arial" w:hAnsi="Arial" w:cs="Arial" w:hint="cs"/>
                <w:sz w:val="20"/>
                <w:szCs w:val="20"/>
                <w:rtl/>
              </w:rPr>
              <w:t xml:space="preserve">, </w:t>
            </w:r>
            <w:r w:rsidRPr="006A3B02">
              <w:rPr>
                <w:rFonts w:ascii="Arial" w:hAnsi="Arial" w:cs="Arial"/>
                <w:sz w:val="20"/>
                <w:szCs w:val="20"/>
                <w:rtl/>
              </w:rPr>
              <w:t>במכוני המחקר</w:t>
            </w:r>
            <w:r w:rsidR="006A3B02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1E6B6D">
              <w:rPr>
                <w:rFonts w:ascii="Arial" w:hAnsi="Arial" w:cs="Arial" w:hint="cs"/>
                <w:sz w:val="20"/>
                <w:szCs w:val="20"/>
                <w:rtl/>
              </w:rPr>
              <w:t xml:space="preserve">או </w:t>
            </w:r>
            <w:r w:rsidR="006A3B02">
              <w:rPr>
                <w:rFonts w:ascii="Arial" w:hAnsi="Arial" w:cs="Arial" w:hint="cs"/>
                <w:sz w:val="20"/>
                <w:szCs w:val="20"/>
                <w:rtl/>
              </w:rPr>
              <w:t>ב</w:t>
            </w:r>
            <w:r w:rsidR="00EE679D">
              <w:rPr>
                <w:rFonts w:ascii="Arial" w:hAnsi="Arial" w:cs="Arial" w:hint="cs"/>
                <w:sz w:val="20"/>
                <w:szCs w:val="20"/>
                <w:rtl/>
              </w:rPr>
              <w:t>ארגון</w:t>
            </w:r>
            <w:r w:rsidR="006A3B02">
              <w:rPr>
                <w:rFonts w:ascii="Arial" w:hAnsi="Arial" w:cs="Arial" w:hint="cs"/>
                <w:sz w:val="20"/>
                <w:szCs w:val="20"/>
                <w:rtl/>
              </w:rPr>
              <w:t xml:space="preserve"> המציע</w:t>
            </w:r>
            <w:r w:rsidRPr="006A3B02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</w:tr>
      <w:tr w:rsidR="00D94AAA" w:rsidRPr="00957930" w:rsidTr="006A3B02">
        <w:trPr>
          <w:trHeight w:val="753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spacing w:beforeLines="60" w:before="144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E248A">
              <w:rPr>
                <w:rFonts w:ascii="Arial" w:hAnsi="Arial" w:cs="Arial"/>
                <w:b/>
                <w:bCs/>
                <w:rtl/>
              </w:rPr>
              <w:t>הוצאות לציוד וחומרים</w:t>
            </w:r>
            <w:r w:rsidR="00CC075B" w:rsidRPr="00331ED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C075B" w:rsidRPr="00EE248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</w:t>
            </w:r>
            <w:r w:rsidR="00CC075B" w:rsidRPr="00EE248A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</w:rPr>
              <w:t>ציוד מתכלה בלבד</w:t>
            </w:r>
            <w:r w:rsidR="00CC075B" w:rsidRPr="00EE248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  <w:r w:rsidR="00331EDC" w:rsidRPr="00331ED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</w:tr>
      <w:tr w:rsidR="00D94AAA" w:rsidRPr="00957930" w:rsidTr="006A3B02">
        <w:trPr>
          <w:trHeight w:val="26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EE248A" w:rsidRDefault="00D94AAA" w:rsidP="00331EDC">
            <w:pPr>
              <w:spacing w:beforeLines="60" w:before="144"/>
              <w:rPr>
                <w:rFonts w:ascii="Arial" w:hAnsi="Arial" w:cs="Arial"/>
                <w:b/>
                <w:bCs/>
                <w:rtl/>
              </w:rPr>
            </w:pPr>
            <w:r w:rsidRPr="00EE248A">
              <w:rPr>
                <w:rFonts w:ascii="Arial" w:hAnsi="Arial" w:cs="Arial"/>
                <w:b/>
                <w:bCs/>
                <w:rtl/>
              </w:rPr>
              <w:t>הוצאות אחרות – יש לפרט</w:t>
            </w:r>
            <w:r w:rsidR="006A3B02" w:rsidRPr="00EE248A">
              <w:rPr>
                <w:rFonts w:ascii="Arial" w:hAnsi="Arial" w:cs="Arial" w:hint="cs"/>
                <w:b/>
                <w:bCs/>
                <w:rtl/>
              </w:rPr>
              <w:t xml:space="preserve"> למטה:</w:t>
            </w:r>
          </w:p>
          <w:p w:rsidR="00CC075B" w:rsidRPr="006A3B02" w:rsidRDefault="00CC075B" w:rsidP="00331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B02">
              <w:rPr>
                <w:rFonts w:ascii="Arial" w:hAnsi="Arial" w:cs="Arial" w:hint="cs"/>
                <w:sz w:val="20"/>
                <w:szCs w:val="20"/>
                <w:rtl/>
              </w:rPr>
              <w:t xml:space="preserve">(יודגש כי ניתן לכלול רק הוצאות הקשורות במישרין לקיום הכנס. כמו כן, </w:t>
            </w:r>
            <w:r w:rsidRPr="001E6B6D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</w:rPr>
              <w:t>אין</w:t>
            </w:r>
            <w:r w:rsidRPr="006A3B02">
              <w:rPr>
                <w:rFonts w:ascii="Arial" w:hAnsi="Arial" w:cs="Arial" w:hint="cs"/>
                <w:sz w:val="20"/>
                <w:szCs w:val="20"/>
                <w:rtl/>
              </w:rPr>
              <w:t xml:space="preserve"> לכלול הוצאות תקורה)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</w:tr>
      <w:tr w:rsidR="00D94AAA" w:rsidRPr="00957930" w:rsidTr="006A3B02">
        <w:trPr>
          <w:trHeight w:val="26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EE248A" w:rsidRDefault="00D94AAA" w:rsidP="00331EDC">
            <w:pPr>
              <w:spacing w:beforeLines="60" w:before="144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D94AAA" w:rsidRPr="00957930" w:rsidTr="006A3B02">
        <w:trPr>
          <w:trHeight w:val="26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EE248A" w:rsidRDefault="00D94AAA" w:rsidP="00331EDC">
            <w:pPr>
              <w:spacing w:beforeLines="60" w:before="144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D94AAA" w:rsidRPr="00957930" w:rsidTr="006A3B02">
        <w:trPr>
          <w:trHeight w:val="26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EE248A" w:rsidRDefault="00D94AAA" w:rsidP="00331EDC">
            <w:pPr>
              <w:spacing w:beforeLines="60" w:before="144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6A3B02" w:rsidRPr="00957930" w:rsidTr="006A3B02">
        <w:trPr>
          <w:trHeight w:val="26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EE248A" w:rsidRDefault="006A3B02" w:rsidP="00331EDC">
            <w:pPr>
              <w:spacing w:beforeLines="60" w:before="144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331EDC" w:rsidRDefault="006A3B02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331EDC" w:rsidRDefault="006A3B02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331EDC" w:rsidRDefault="006A3B02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6A3B02" w:rsidRPr="00957930" w:rsidTr="006A3B02">
        <w:trPr>
          <w:trHeight w:val="26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EE248A" w:rsidRDefault="006A3B02" w:rsidP="00331EDC">
            <w:pPr>
              <w:spacing w:beforeLines="60" w:before="144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331EDC" w:rsidRDefault="006A3B02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331EDC" w:rsidRDefault="006A3B02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331EDC" w:rsidRDefault="006A3B02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6A3B02" w:rsidRPr="00957930" w:rsidTr="006A3B02">
        <w:trPr>
          <w:trHeight w:val="26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EE248A" w:rsidRDefault="006A3B02" w:rsidP="00331EDC">
            <w:pPr>
              <w:spacing w:beforeLines="60" w:before="144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331EDC" w:rsidRDefault="006A3B02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331EDC" w:rsidRDefault="006A3B02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02" w:rsidRPr="00331EDC" w:rsidRDefault="006A3B02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D94AAA" w:rsidRPr="00957930" w:rsidTr="006A3B02">
        <w:trPr>
          <w:trHeight w:val="26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EE248A" w:rsidRDefault="00D94AAA" w:rsidP="00331EDC">
            <w:pPr>
              <w:spacing w:beforeLines="60" w:before="144"/>
              <w:rPr>
                <w:rFonts w:ascii="Arial" w:hAnsi="Arial" w:cs="Arial"/>
                <w:b/>
                <w:bCs/>
                <w:rtl/>
              </w:rPr>
            </w:pPr>
            <w:r w:rsidRPr="00EE248A">
              <w:rPr>
                <w:rFonts w:ascii="Arial" w:hAnsi="Arial" w:cs="Arial"/>
                <w:b/>
                <w:bCs/>
                <w:rtl/>
              </w:rPr>
              <w:t>סה"כ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AA" w:rsidRPr="00331EDC" w:rsidRDefault="00D94AAA" w:rsidP="00331EDC">
            <w:pPr>
              <w:bidi w:val="0"/>
              <w:spacing w:beforeLines="60" w:before="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separate"/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t> </w:t>
            </w:r>
            <w:r w:rsidRPr="00331EDC">
              <w:rPr>
                <w:rFonts w:ascii="Arial" w:hAnsi="Arial" w:cs="Arial"/>
                <w:caps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94AAA" w:rsidRPr="00957930" w:rsidRDefault="00D94AAA" w:rsidP="00D94AAA">
      <w:pPr>
        <w:rPr>
          <w:rFonts w:ascii="Arial" w:hAnsi="Arial" w:cs="Arial"/>
        </w:rPr>
      </w:pPr>
    </w:p>
    <w:p w:rsidR="00AD51E4" w:rsidRPr="006D6731" w:rsidRDefault="00AD51E4" w:rsidP="006D6731">
      <w:pPr>
        <w:spacing w:line="320" w:lineRule="exact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br w:type="page"/>
      </w:r>
      <w:r w:rsidRPr="006D6731">
        <w:rPr>
          <w:rFonts w:ascii="Arial" w:hAnsi="Arial" w:cs="Arial" w:hint="cs"/>
          <w:b/>
          <w:bCs/>
          <w:u w:val="single"/>
          <w:rtl/>
        </w:rPr>
        <w:t>פירוט נותני החסות לכנס</w:t>
      </w:r>
    </w:p>
    <w:p w:rsidR="00AD51E4" w:rsidRDefault="00AD51E4" w:rsidP="00AD51E4">
      <w:pPr>
        <w:rPr>
          <w:rtl/>
        </w:rPr>
      </w:pP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276"/>
        <w:gridCol w:w="1843"/>
        <w:gridCol w:w="1417"/>
        <w:gridCol w:w="1701"/>
        <w:gridCol w:w="1560"/>
      </w:tblGrid>
      <w:tr w:rsidR="00AD51E4" w:rsidRPr="00957930" w:rsidTr="001F7733">
        <w:tc>
          <w:tcPr>
            <w:tcW w:w="958" w:type="dxa"/>
            <w:shd w:val="clear" w:color="auto" w:fill="auto"/>
            <w:vAlign w:val="center"/>
          </w:tcPr>
          <w:p w:rsidR="00AD51E4" w:rsidRPr="003374ED" w:rsidRDefault="00AD51E4" w:rsidP="001026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נותן החסות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1E4" w:rsidRPr="003374ED" w:rsidRDefault="00AD51E4" w:rsidP="001026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תחום עיסוקו של נותן החסות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1E4" w:rsidRPr="003374ED" w:rsidRDefault="00AD51E4" w:rsidP="001026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היקף פעילותו במסגרת הכנס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1E4" w:rsidRPr="003374ED" w:rsidRDefault="00AD51E4" w:rsidP="003374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מעמדו המשפטי של נותן החסות (חברה</w:t>
            </w:r>
            <w:r w:rsid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/</w:t>
            </w:r>
            <w:r w:rsid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עמותה ו</w:t>
            </w:r>
            <w:r w:rsid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כיו"ב</w:t>
            </w:r>
            <w:r w:rsidRP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1E4" w:rsidRPr="003374ED" w:rsidRDefault="00AD51E4" w:rsidP="002064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סכום ההשתתפות בכנס עבור מתן החסות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1E4" w:rsidRPr="001F7733" w:rsidRDefault="00AD51E4" w:rsidP="0010267B">
            <w:pPr>
              <w:jc w:val="center"/>
              <w:rPr>
                <w:rFonts w:ascii="Arial" w:hAnsi="Arial" w:cs="Arial"/>
                <w:b/>
                <w:bCs/>
                <w:spacing w:val="-10"/>
                <w:sz w:val="22"/>
                <w:szCs w:val="22"/>
                <w:rtl/>
              </w:rPr>
            </w:pPr>
            <w:r w:rsidRPr="001F7733">
              <w:rPr>
                <w:rFonts w:ascii="Arial" w:hAnsi="Arial" w:cs="Arial" w:hint="cs"/>
                <w:b/>
                <w:bCs/>
                <w:spacing w:val="-10"/>
                <w:sz w:val="22"/>
                <w:szCs w:val="22"/>
                <w:rtl/>
              </w:rPr>
              <w:t>אחוז ההשתתפות של נותן החסות ביחס לכלל תקציב הכנס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51E4" w:rsidRPr="003374ED" w:rsidRDefault="00AD51E4" w:rsidP="001F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אופן בחירת נות</w:t>
            </w:r>
            <w:r w:rsidR="001F773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ן</w:t>
            </w:r>
            <w:r w:rsidRPr="003374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החסות</w:t>
            </w:r>
          </w:p>
        </w:tc>
      </w:tr>
      <w:tr w:rsidR="00AD51E4" w:rsidTr="001F7733">
        <w:tc>
          <w:tcPr>
            <w:tcW w:w="958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</w:tr>
      <w:tr w:rsidR="00AD51E4" w:rsidTr="001F7733">
        <w:tc>
          <w:tcPr>
            <w:tcW w:w="958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</w:tr>
      <w:tr w:rsidR="00AD51E4" w:rsidTr="001F7733">
        <w:tc>
          <w:tcPr>
            <w:tcW w:w="958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</w:tr>
      <w:tr w:rsidR="00AD51E4" w:rsidTr="001F7733">
        <w:tc>
          <w:tcPr>
            <w:tcW w:w="958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51E4" w:rsidRDefault="00AD51E4" w:rsidP="00206454">
            <w:pPr>
              <w:spacing w:line="360" w:lineRule="auto"/>
              <w:rPr>
                <w:rtl/>
              </w:rPr>
            </w:pPr>
          </w:p>
        </w:tc>
      </w:tr>
      <w:tr w:rsidR="00AD51E4" w:rsidTr="001F7733">
        <w:trPr>
          <w:trHeight w:val="389"/>
        </w:trPr>
        <w:tc>
          <w:tcPr>
            <w:tcW w:w="958" w:type="dxa"/>
            <w:shd w:val="clear" w:color="auto" w:fill="auto"/>
            <w:vAlign w:val="center"/>
          </w:tcPr>
          <w:p w:rsidR="00AD51E4" w:rsidRDefault="00AD51E4" w:rsidP="00206454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1E4" w:rsidRDefault="00AD51E4" w:rsidP="00206454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51E4" w:rsidRDefault="00AD51E4" w:rsidP="00206454">
            <w:pPr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51E4" w:rsidRDefault="00AD51E4" w:rsidP="00206454">
            <w:pPr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51E4" w:rsidRDefault="00AD51E4" w:rsidP="0020645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51E4" w:rsidRDefault="00AD51E4" w:rsidP="00206454">
            <w:pPr>
              <w:jc w:val="center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51E4" w:rsidRDefault="00AD51E4" w:rsidP="00206454">
            <w:pPr>
              <w:rPr>
                <w:rtl/>
              </w:rPr>
            </w:pPr>
          </w:p>
        </w:tc>
      </w:tr>
    </w:tbl>
    <w:p w:rsidR="00700806" w:rsidRPr="00DA26B5" w:rsidRDefault="00D94AAA" w:rsidP="001E6B6D">
      <w:pPr>
        <w:spacing w:after="360" w:line="360" w:lineRule="exact"/>
        <w:jc w:val="both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br w:type="page"/>
      </w:r>
      <w:r w:rsidR="00700806" w:rsidRPr="00DA26B5">
        <w:rPr>
          <w:rFonts w:ascii="Arial" w:hAnsi="Arial" w:cs="Arial" w:hint="cs"/>
          <w:b/>
          <w:bCs/>
          <w:u w:val="single"/>
          <w:rtl/>
        </w:rPr>
        <w:t>מסמכים נלווים שיש לצר</w:t>
      </w:r>
      <w:r w:rsidR="00603D9D">
        <w:rPr>
          <w:rFonts w:ascii="Arial" w:hAnsi="Arial" w:cs="Arial" w:hint="cs"/>
          <w:b/>
          <w:bCs/>
          <w:u w:val="single"/>
          <w:rtl/>
        </w:rPr>
        <w:t>פם</w:t>
      </w:r>
      <w:r w:rsidR="00700806" w:rsidRPr="00F262CE">
        <w:rPr>
          <w:rFonts w:ascii="Arial" w:hAnsi="Arial" w:cs="Arial" w:hint="cs"/>
          <w:b/>
          <w:bCs/>
          <w:rtl/>
        </w:rPr>
        <w:t>:</w:t>
      </w:r>
    </w:p>
    <w:p w:rsidR="00D51CEF" w:rsidRDefault="00D51CEF" w:rsidP="001E6B6D">
      <w:pPr>
        <w:spacing w:after="240" w:line="400" w:lineRule="exact"/>
        <w:ind w:left="425" w:hanging="425"/>
        <w:jc w:val="both"/>
        <w:rPr>
          <w:rFonts w:ascii="Arial" w:hAnsi="Arial" w:cs="Arial"/>
          <w:rtl/>
        </w:rPr>
      </w:pPr>
      <w:r w:rsidRPr="00D51CEF">
        <w:rPr>
          <w:rFonts w:ascii="Arial" w:hAnsi="Arial" w:cs="Arial"/>
        </w:rPr>
        <w:sym w:font="Wingdings 2" w:char="F0A3"/>
      </w:r>
      <w:r w:rsidR="00ED636B">
        <w:rPr>
          <w:rFonts w:ascii="Arial" w:hAnsi="Arial" w:cs="Arial" w:hint="cs"/>
          <w:rtl/>
        </w:rPr>
        <w:tab/>
      </w:r>
      <w:r w:rsidR="000C0AA0">
        <w:rPr>
          <w:rFonts w:ascii="Arial" w:hAnsi="Arial" w:cs="Arial" w:hint="cs"/>
          <w:rtl/>
        </w:rPr>
        <w:t>אישור רישום כעוסק מורשה או כמלכ"ר ברשויות המס</w:t>
      </w:r>
    </w:p>
    <w:p w:rsidR="000C0AA0" w:rsidRDefault="000C0AA0" w:rsidP="001E6B6D">
      <w:pPr>
        <w:spacing w:after="240" w:line="400" w:lineRule="exact"/>
        <w:ind w:left="425" w:hanging="425"/>
        <w:jc w:val="both"/>
        <w:rPr>
          <w:rFonts w:ascii="Arial" w:hAnsi="Arial" w:cs="Arial"/>
          <w:rtl/>
        </w:rPr>
      </w:pPr>
      <w:r w:rsidRPr="00D51CEF">
        <w:rPr>
          <w:rFonts w:ascii="Arial" w:hAnsi="Arial" w:cs="Arial"/>
        </w:rPr>
        <w:sym w:font="Wingdings 2" w:char="F0A3"/>
      </w:r>
      <w:r w:rsidR="00ED636B"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 xml:space="preserve">אישור ניהול ספרים </w:t>
      </w:r>
      <w:r w:rsidR="00465374">
        <w:rPr>
          <w:rFonts w:ascii="Arial" w:hAnsi="Arial" w:cs="Arial" w:hint="cs"/>
          <w:rtl/>
        </w:rPr>
        <w:t>בתוקף</w:t>
      </w:r>
    </w:p>
    <w:p w:rsidR="006557DB" w:rsidRDefault="00E41E50" w:rsidP="0077772A">
      <w:pPr>
        <w:spacing w:after="240" w:line="400" w:lineRule="exact"/>
        <w:ind w:left="425" w:hanging="425"/>
        <w:jc w:val="both"/>
        <w:rPr>
          <w:rFonts w:ascii="Arial" w:hAnsi="Arial" w:cs="Arial"/>
          <w:rtl/>
        </w:rPr>
      </w:pPr>
      <w:r>
        <w:rPr>
          <w:rFonts w:ascii="Arial" w:hAnsi="Arial" w:cs="Arial"/>
        </w:rPr>
        <w:sym w:font="Wingdings 2" w:char="F0A3"/>
      </w:r>
      <w:r w:rsidR="00ED636B">
        <w:rPr>
          <w:rFonts w:ascii="Arial" w:hAnsi="Arial" w:cs="Arial" w:hint="cs"/>
          <w:rtl/>
        </w:rPr>
        <w:tab/>
      </w:r>
      <w:r w:rsidR="006557DB">
        <w:rPr>
          <w:rFonts w:ascii="Arial" w:hAnsi="Arial" w:cs="Arial" w:hint="cs"/>
          <w:rtl/>
        </w:rPr>
        <w:t xml:space="preserve">למציע </w:t>
      </w:r>
      <w:r w:rsidR="00465374">
        <w:rPr>
          <w:rFonts w:ascii="Arial" w:hAnsi="Arial" w:cs="Arial" w:hint="cs"/>
          <w:rtl/>
        </w:rPr>
        <w:t>המאוגד כ</w:t>
      </w:r>
      <w:r w:rsidR="006557DB">
        <w:rPr>
          <w:rFonts w:ascii="Arial" w:hAnsi="Arial" w:cs="Arial" w:hint="cs"/>
          <w:rtl/>
        </w:rPr>
        <w:t xml:space="preserve">עמותה </w:t>
      </w:r>
      <w:r w:rsidR="006557DB">
        <w:rPr>
          <w:rFonts w:ascii="Arial" w:hAnsi="Arial" w:cs="Arial"/>
          <w:rtl/>
        </w:rPr>
        <w:t>–</w:t>
      </w:r>
      <w:r w:rsidR="006557DB">
        <w:rPr>
          <w:rFonts w:ascii="Arial" w:hAnsi="Arial" w:cs="Arial" w:hint="cs"/>
          <w:rtl/>
        </w:rPr>
        <w:t xml:space="preserve"> אישור ניהול תקין </w:t>
      </w:r>
      <w:r w:rsidR="00465374">
        <w:rPr>
          <w:rFonts w:ascii="Arial" w:hAnsi="Arial" w:cs="Arial" w:hint="cs"/>
          <w:rtl/>
        </w:rPr>
        <w:t>בתוקף</w:t>
      </w:r>
    </w:p>
    <w:p w:rsidR="00ED636B" w:rsidRDefault="00ED636B" w:rsidP="007C5CDA">
      <w:pPr>
        <w:spacing w:after="240" w:line="400" w:lineRule="exact"/>
        <w:ind w:left="425" w:hanging="425"/>
        <w:jc w:val="both"/>
        <w:rPr>
          <w:rFonts w:ascii="Arial" w:hAnsi="Arial" w:cs="Arial"/>
          <w:rtl/>
        </w:rPr>
      </w:pPr>
      <w:r w:rsidRPr="00D51CEF">
        <w:rPr>
          <w:rFonts w:ascii="Arial" w:hAnsi="Arial" w:cs="Arial"/>
        </w:rPr>
        <w:sym w:font="Wingdings 2" w:char="F0A3"/>
      </w:r>
      <w:r>
        <w:rPr>
          <w:rFonts w:ascii="Arial" w:hAnsi="Arial" w:cs="Arial" w:hint="cs"/>
          <w:rtl/>
        </w:rPr>
        <w:tab/>
        <w:t>למציע שהוא "</w:t>
      </w:r>
      <w:r w:rsidRPr="00FE5282">
        <w:rPr>
          <w:rFonts w:ascii="Arial" w:hAnsi="Arial" w:cs="Arial"/>
          <w:rtl/>
        </w:rPr>
        <w:t>א</w:t>
      </w:r>
      <w:r w:rsidR="00A31B7C">
        <w:rPr>
          <w:rFonts w:ascii="Arial" w:hAnsi="Arial" w:cs="Arial"/>
          <w:rtl/>
        </w:rPr>
        <w:t>רגון מדעי או טכנולוגי ישראלי</w:t>
      </w:r>
      <w:r>
        <w:rPr>
          <w:rFonts w:ascii="Arial" w:hAnsi="Arial" w:cs="Arial"/>
          <w:rtl/>
        </w:rPr>
        <w:t>"</w:t>
      </w:r>
      <w:r>
        <w:rPr>
          <w:rFonts w:ascii="Arial" w:hAnsi="Arial" w:cs="Arial" w:hint="cs"/>
          <w:rtl/>
        </w:rPr>
        <w:t xml:space="preserve"> כאמור בסעיף ג(1)</w:t>
      </w:r>
      <w:r w:rsidR="007C5CDA">
        <w:rPr>
          <w:rFonts w:ascii="Arial" w:hAnsi="Arial" w:cs="Arial" w:hint="cs"/>
          <w:rtl/>
        </w:rPr>
        <w:t>ד</w:t>
      </w:r>
      <w:r>
        <w:rPr>
          <w:rFonts w:ascii="Arial" w:hAnsi="Arial" w:cs="Arial" w:hint="cs"/>
          <w:rtl/>
        </w:rPr>
        <w:t xml:space="preserve"> לקול הקורא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מכתב מטעם </w:t>
      </w:r>
      <w:r w:rsidRPr="00FE5282">
        <w:rPr>
          <w:rFonts w:ascii="Arial" w:hAnsi="Arial" w:cs="Arial"/>
          <w:rtl/>
        </w:rPr>
        <w:t xml:space="preserve">ארגון מדעי ו/או טכנולוגי בחוץ לארץ </w:t>
      </w:r>
      <w:r>
        <w:rPr>
          <w:rFonts w:ascii="Arial" w:hAnsi="Arial" w:cs="Arial" w:hint="cs"/>
          <w:rtl/>
        </w:rPr>
        <w:t xml:space="preserve">המפרט את </w:t>
      </w:r>
      <w:r w:rsidRPr="00FE5282">
        <w:rPr>
          <w:rFonts w:ascii="Arial" w:hAnsi="Arial" w:cs="Arial"/>
          <w:rtl/>
        </w:rPr>
        <w:t xml:space="preserve">שיתוף פעולה </w:t>
      </w:r>
      <w:r>
        <w:rPr>
          <w:rFonts w:ascii="Arial" w:hAnsi="Arial" w:cs="Arial" w:hint="cs"/>
          <w:rtl/>
        </w:rPr>
        <w:t>עם המציע ב</w:t>
      </w:r>
      <w:r w:rsidRPr="00FE5282">
        <w:rPr>
          <w:rFonts w:ascii="Arial" w:hAnsi="Arial" w:cs="Arial"/>
          <w:rtl/>
        </w:rPr>
        <w:t xml:space="preserve">ארגון הכנס </w:t>
      </w:r>
    </w:p>
    <w:p w:rsidR="00E41E50" w:rsidRPr="00E41E50" w:rsidRDefault="00E41E50" w:rsidP="00AC6E0E">
      <w:pPr>
        <w:spacing w:after="240" w:line="400" w:lineRule="exact"/>
        <w:ind w:left="425" w:hanging="425"/>
        <w:jc w:val="both"/>
        <w:rPr>
          <w:rFonts w:ascii="Arial" w:hAnsi="Arial" w:cs="Arial"/>
          <w:rtl/>
        </w:rPr>
      </w:pPr>
      <w:r w:rsidRPr="00E41E50">
        <w:rPr>
          <w:rFonts w:ascii="Arial" w:hAnsi="Arial" w:cs="Arial"/>
        </w:rPr>
        <w:sym w:font="Wingdings 2" w:char="F0A3"/>
      </w:r>
      <w:r w:rsidR="00E549D7">
        <w:rPr>
          <w:rFonts w:ascii="Arial" w:hAnsi="Arial" w:cs="Arial" w:hint="cs"/>
          <w:rtl/>
        </w:rPr>
        <w:tab/>
      </w:r>
      <w:r w:rsidRPr="00E41E50">
        <w:rPr>
          <w:rFonts w:ascii="Arial" w:hAnsi="Arial" w:cs="Arial"/>
          <w:rtl/>
        </w:rPr>
        <w:t>אם המציע זכאי לתמיכה או מימון אחר ממשרד ממשלתי אחר בשנת התקציב שבה מוגשת בקשת התמיכה, יצרף המציע להצעתו:</w:t>
      </w:r>
    </w:p>
    <w:p w:rsidR="00E41E50" w:rsidRPr="00E41E50" w:rsidRDefault="00E41E50" w:rsidP="00AC6E0E">
      <w:pPr>
        <w:spacing w:after="240" w:line="400" w:lineRule="exact"/>
        <w:ind w:left="850" w:hanging="424"/>
        <w:jc w:val="both"/>
        <w:rPr>
          <w:rFonts w:ascii="Arial" w:hAnsi="Arial" w:cs="Arial"/>
          <w:rtl/>
        </w:rPr>
      </w:pPr>
      <w:r w:rsidRPr="00E41E50">
        <w:rPr>
          <w:rFonts w:ascii="Arial" w:hAnsi="Arial" w:cs="Arial"/>
        </w:rPr>
        <w:sym w:font="Wingdings 2" w:char="F0A3"/>
      </w:r>
      <w:r w:rsidRPr="00E41E50">
        <w:rPr>
          <w:rFonts w:ascii="Arial" w:hAnsi="Arial" w:cs="Arial"/>
          <w:rtl/>
        </w:rPr>
        <w:tab/>
        <w:t xml:space="preserve">מפרט הפעילות </w:t>
      </w:r>
      <w:r w:rsidR="00E012D1">
        <w:rPr>
          <w:rFonts w:ascii="Arial" w:hAnsi="Arial" w:cs="Arial" w:hint="cs"/>
          <w:rtl/>
        </w:rPr>
        <w:t>ש</w:t>
      </w:r>
      <w:r w:rsidRPr="00E41E50">
        <w:rPr>
          <w:rFonts w:ascii="Arial" w:hAnsi="Arial" w:cs="Arial"/>
          <w:rtl/>
        </w:rPr>
        <w:t>בעדה הוקצה לו הסכום האמור;</w:t>
      </w:r>
    </w:p>
    <w:p w:rsidR="00E41E50" w:rsidRDefault="00E41E50" w:rsidP="00AC6E0E">
      <w:pPr>
        <w:spacing w:after="240" w:line="400" w:lineRule="exact"/>
        <w:ind w:left="850" w:hanging="424"/>
        <w:jc w:val="both"/>
        <w:rPr>
          <w:rFonts w:ascii="Arial" w:hAnsi="Arial" w:cs="Arial"/>
          <w:rtl/>
        </w:rPr>
      </w:pPr>
      <w:r w:rsidRPr="00E41E50">
        <w:rPr>
          <w:rFonts w:ascii="Arial" w:hAnsi="Arial" w:cs="Arial"/>
        </w:rPr>
        <w:sym w:font="Wingdings 2" w:char="F0A3"/>
      </w:r>
      <w:r w:rsidRPr="00E41E50">
        <w:rPr>
          <w:rFonts w:ascii="Arial" w:hAnsi="Arial" w:cs="Arial"/>
          <w:rtl/>
        </w:rPr>
        <w:tab/>
        <w:t>רשימת שמות מבחני התמיכה או מכרזים בגינם זכאי לסכום האמור; במקרה כאמור, על המציע הנטל להוכיח כי הפע</w:t>
      </w:r>
      <w:r w:rsidR="00E012D1">
        <w:rPr>
          <w:rFonts w:ascii="Arial" w:hAnsi="Arial" w:cs="Arial"/>
          <w:rtl/>
        </w:rPr>
        <w:t>ילות הנתמכת ע"י גורם ממשלתי אחר</w:t>
      </w:r>
      <w:r w:rsidRPr="00E41E50">
        <w:rPr>
          <w:rFonts w:ascii="Arial" w:hAnsi="Arial" w:cs="Arial"/>
          <w:rtl/>
        </w:rPr>
        <w:t xml:space="preserve"> איננה חופפת לפעילות המוצעת במסגרת קול קורא זה.</w:t>
      </w:r>
    </w:p>
    <w:p w:rsidR="006557DB" w:rsidRDefault="006557DB" w:rsidP="001E6B6D">
      <w:pPr>
        <w:spacing w:after="240" w:line="400" w:lineRule="exact"/>
        <w:ind w:left="425" w:hanging="425"/>
        <w:jc w:val="both"/>
        <w:rPr>
          <w:rFonts w:ascii="Arial" w:hAnsi="Arial" w:cs="Arial"/>
          <w:rtl/>
        </w:rPr>
      </w:pPr>
      <w:r w:rsidRPr="00D51CEF">
        <w:rPr>
          <w:rFonts w:ascii="Arial" w:hAnsi="Arial" w:cs="Arial"/>
        </w:rPr>
        <w:sym w:font="Wingdings 2" w:char="F0A3"/>
      </w:r>
      <w:r w:rsidR="00ED636B">
        <w:rPr>
          <w:rFonts w:ascii="Arial" w:hAnsi="Arial" w:cs="Arial" w:hint="cs"/>
          <w:rtl/>
        </w:rPr>
        <w:tab/>
      </w:r>
      <w:r w:rsidR="00E41E50" w:rsidRPr="00E41E50">
        <w:rPr>
          <w:rFonts w:ascii="Arial" w:hAnsi="Arial" w:cs="Arial" w:hint="cs"/>
          <w:rtl/>
        </w:rPr>
        <w:t>אישור מורשי חתימה של המציע חתום על ידי עו"ד/רו"ח</w:t>
      </w:r>
    </w:p>
    <w:p w:rsidR="00A07C43" w:rsidRDefault="00D51CEF" w:rsidP="001E6B6D">
      <w:pPr>
        <w:spacing w:after="240" w:line="400" w:lineRule="exact"/>
        <w:ind w:left="425" w:hanging="425"/>
        <w:jc w:val="both"/>
        <w:rPr>
          <w:rFonts w:ascii="Arial" w:hAnsi="Arial" w:cs="Arial"/>
          <w:rtl/>
        </w:rPr>
      </w:pPr>
      <w:r w:rsidRPr="00D51CEF">
        <w:rPr>
          <w:rFonts w:ascii="Arial" w:hAnsi="Arial" w:cs="Arial"/>
        </w:rPr>
        <w:sym w:font="Wingdings 2" w:char="F0A3"/>
      </w:r>
      <w:r w:rsidR="00E549D7">
        <w:rPr>
          <w:rFonts w:ascii="Arial" w:hAnsi="Arial" w:cs="Arial" w:hint="cs"/>
          <w:rtl/>
        </w:rPr>
        <w:tab/>
      </w:r>
      <w:r w:rsidR="002C4526" w:rsidRPr="002C4526">
        <w:rPr>
          <w:rFonts w:ascii="Arial" w:hAnsi="Arial" w:cs="Arial" w:hint="cs"/>
          <w:rtl/>
        </w:rPr>
        <w:t>תכנית מפורטת של הכנס, הכוללת נושאים מרכזיים ותתי-נושאים, מושבים שיתקיימו ושמות חוקרים שהוזמנו להרצות בו ושאישרו את השתתפותם</w:t>
      </w:r>
    </w:p>
    <w:p w:rsidR="009F156B" w:rsidRDefault="009F156B" w:rsidP="002C0E64">
      <w:pPr>
        <w:spacing w:after="240" w:line="400" w:lineRule="exact"/>
        <w:ind w:left="425" w:hanging="425"/>
        <w:jc w:val="both"/>
        <w:rPr>
          <w:rFonts w:ascii="Arial" w:hAnsi="Arial" w:cs="Arial"/>
          <w:rtl/>
        </w:rPr>
      </w:pPr>
      <w:r w:rsidRPr="00D51CEF">
        <w:rPr>
          <w:rFonts w:ascii="Arial" w:hAnsi="Arial" w:cs="Arial"/>
        </w:rPr>
        <w:sym w:font="Wingdings 2" w:char="F0A3"/>
      </w:r>
      <w:r w:rsidR="00ED636B"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>תכנית תקציבית מלאה של הכנס</w:t>
      </w:r>
    </w:p>
    <w:p w:rsidR="00D51CEF" w:rsidRDefault="00D51CEF" w:rsidP="001E6B6D">
      <w:pPr>
        <w:spacing w:after="240" w:line="400" w:lineRule="exact"/>
        <w:ind w:left="425" w:hanging="425"/>
        <w:jc w:val="both"/>
        <w:rPr>
          <w:rFonts w:ascii="Arial" w:hAnsi="Arial" w:cs="Arial"/>
          <w:rtl/>
        </w:rPr>
      </w:pPr>
      <w:r w:rsidRPr="00D51CEF">
        <w:rPr>
          <w:rFonts w:ascii="Arial" w:hAnsi="Arial" w:cs="Arial"/>
        </w:rPr>
        <w:sym w:font="Wingdings 2" w:char="F0A3"/>
      </w:r>
      <w:r w:rsidR="00ED636B">
        <w:rPr>
          <w:rFonts w:ascii="Arial" w:hAnsi="Arial" w:cs="Arial" w:hint="cs"/>
          <w:rtl/>
        </w:rPr>
        <w:tab/>
      </w:r>
      <w:r w:rsidR="00390F2F">
        <w:rPr>
          <w:rFonts w:ascii="Arial" w:hAnsi="Arial" w:cs="Arial" w:hint="cs"/>
          <w:rtl/>
        </w:rPr>
        <w:t xml:space="preserve">כל </w:t>
      </w:r>
      <w:r w:rsidR="00851305">
        <w:rPr>
          <w:rFonts w:ascii="Arial" w:hAnsi="Arial" w:cs="Arial" w:hint="cs"/>
          <w:rtl/>
        </w:rPr>
        <w:t>מסמ</w:t>
      </w:r>
      <w:r w:rsidR="00390F2F">
        <w:rPr>
          <w:rFonts w:ascii="Arial" w:hAnsi="Arial" w:cs="Arial" w:hint="cs"/>
          <w:rtl/>
        </w:rPr>
        <w:t>ך רלוונטי נוסף</w:t>
      </w:r>
      <w:r w:rsidR="00851305">
        <w:rPr>
          <w:rFonts w:ascii="Arial" w:hAnsi="Arial" w:cs="Arial" w:hint="cs"/>
          <w:rtl/>
        </w:rPr>
        <w:t xml:space="preserve"> </w:t>
      </w:r>
      <w:r w:rsidR="00E012D1">
        <w:rPr>
          <w:rFonts w:ascii="Arial" w:hAnsi="Arial" w:cs="Arial" w:hint="cs"/>
          <w:rtl/>
        </w:rPr>
        <w:t xml:space="preserve">על </w:t>
      </w:r>
      <w:r w:rsidR="00851305">
        <w:rPr>
          <w:rFonts w:ascii="Arial" w:hAnsi="Arial" w:cs="Arial" w:hint="cs"/>
          <w:rtl/>
        </w:rPr>
        <w:t>אודות הכנס, ככל שישנ</w:t>
      </w:r>
      <w:r w:rsidR="00390F2F">
        <w:rPr>
          <w:rFonts w:ascii="Arial" w:hAnsi="Arial" w:cs="Arial" w:hint="cs"/>
          <w:rtl/>
        </w:rPr>
        <w:t>ו</w:t>
      </w:r>
    </w:p>
    <w:p w:rsidR="00851305" w:rsidRPr="007B3205" w:rsidRDefault="00D94AAA" w:rsidP="009A67E1">
      <w:pPr>
        <w:spacing w:after="600" w:line="500" w:lineRule="exact"/>
        <w:jc w:val="center"/>
        <w:rPr>
          <w:rFonts w:ascii="Arial" w:hAnsi="Arial" w:cs="Narkisim"/>
          <w:sz w:val="52"/>
          <w:szCs w:val="52"/>
          <w:highlight w:val="yellow"/>
          <w:u w:val="single"/>
        </w:rPr>
      </w:pPr>
      <w:r>
        <w:rPr>
          <w:rFonts w:ascii="Arial" w:hAnsi="Arial" w:cs="Arial"/>
          <w:rtl/>
        </w:rPr>
        <w:br w:type="page"/>
      </w:r>
      <w:r w:rsidR="00E8471E" w:rsidRPr="007B3205">
        <w:rPr>
          <w:rFonts w:ascii="Arial" w:hAnsi="Arial" w:cs="Narkisim" w:hint="cs"/>
          <w:b/>
          <w:bCs/>
          <w:sz w:val="52"/>
          <w:szCs w:val="52"/>
          <w:u w:val="single"/>
          <w:rtl/>
        </w:rPr>
        <w:t>תצהיר</w:t>
      </w:r>
    </w:p>
    <w:p w:rsidR="008879BB" w:rsidRPr="00C674AA" w:rsidRDefault="00851305" w:rsidP="009A67E1">
      <w:pPr>
        <w:spacing w:after="240" w:line="400" w:lineRule="exact"/>
        <w:jc w:val="both"/>
        <w:rPr>
          <w:rFonts w:ascii="Arial" w:hAnsi="Arial" w:cs="Arial"/>
          <w:b/>
          <w:bCs/>
          <w:sz w:val="23"/>
          <w:szCs w:val="23"/>
          <w:rtl/>
        </w:rPr>
      </w:pPr>
      <w:r w:rsidRPr="00C674AA">
        <w:rPr>
          <w:rFonts w:ascii="Arial" w:hAnsi="Arial" w:cs="Arial"/>
          <w:b/>
          <w:bCs/>
          <w:sz w:val="23"/>
          <w:szCs w:val="23"/>
          <w:rtl/>
        </w:rPr>
        <w:t>אנו הח"מ</w:t>
      </w:r>
      <w:r w:rsidR="00513069" w:rsidRPr="00C674AA">
        <w:rPr>
          <w:rFonts w:ascii="Arial" w:hAnsi="Arial" w:cs="Arial" w:hint="cs"/>
          <w:b/>
          <w:bCs/>
          <w:sz w:val="23"/>
          <w:szCs w:val="23"/>
          <w:rtl/>
        </w:rPr>
        <w:t xml:space="preserve">, </w:t>
      </w:r>
      <w:r w:rsidR="0071695D" w:rsidRPr="00C674AA">
        <w:rPr>
          <w:rFonts w:ascii="Arial" w:hAnsi="Arial" w:cs="Arial" w:hint="cs"/>
          <w:b/>
          <w:bCs/>
          <w:sz w:val="23"/>
          <w:szCs w:val="23"/>
          <w:rtl/>
        </w:rPr>
        <w:t xml:space="preserve">מורשי </w:t>
      </w:r>
      <w:r w:rsidR="00492347" w:rsidRPr="00C674AA">
        <w:rPr>
          <w:rFonts w:ascii="Arial" w:hAnsi="Arial" w:cs="Arial" w:hint="cs"/>
          <w:b/>
          <w:bCs/>
          <w:sz w:val="23"/>
          <w:szCs w:val="23"/>
          <w:rtl/>
        </w:rPr>
        <w:t>חתימה מטעם המוסד המציע</w:t>
      </w:r>
      <w:r w:rsidR="009A67E1" w:rsidRPr="00C674AA">
        <w:rPr>
          <w:rFonts w:ascii="Arial" w:hAnsi="Arial" w:cs="Arial" w:hint="cs"/>
          <w:b/>
          <w:bCs/>
          <w:sz w:val="23"/>
          <w:szCs w:val="23"/>
          <w:rtl/>
        </w:rPr>
        <w:t xml:space="preserve"> שפרטינו למטה</w:t>
      </w:r>
      <w:r w:rsidR="00492347" w:rsidRPr="00C674AA">
        <w:rPr>
          <w:rFonts w:ascii="Arial" w:hAnsi="Arial" w:cs="Arial" w:hint="cs"/>
          <w:b/>
          <w:bCs/>
          <w:sz w:val="23"/>
          <w:szCs w:val="23"/>
          <w:rtl/>
        </w:rPr>
        <w:t>,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 xml:space="preserve"> </w:t>
      </w:r>
      <w:r w:rsidR="00513069" w:rsidRPr="00C674AA">
        <w:rPr>
          <w:rFonts w:ascii="Arial" w:hAnsi="Arial" w:cs="Arial" w:hint="cs"/>
          <w:b/>
          <w:bCs/>
          <w:sz w:val="23"/>
          <w:szCs w:val="23"/>
          <w:rtl/>
        </w:rPr>
        <w:t>לאחר שהוזהרנו כי עלינו להצהיר את האמת וכי נהייה צפויים לעונשים הקבועים בחוק אם לא נעשה כן,</w:t>
      </w:r>
      <w:r w:rsidR="00513069" w:rsidRPr="00C674AA">
        <w:rPr>
          <w:rFonts w:ascii="Arial" w:hAnsi="Arial" w:cs="Arial"/>
          <w:b/>
          <w:bCs/>
          <w:sz w:val="23"/>
          <w:szCs w:val="23"/>
          <w:rtl/>
        </w:rPr>
        <w:t xml:space="preserve"> 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>מצהירים בזאת</w:t>
      </w:r>
      <w:r w:rsidR="00513069" w:rsidRPr="00C674AA">
        <w:rPr>
          <w:rFonts w:ascii="Arial" w:hAnsi="Arial" w:cs="Arial"/>
          <w:b/>
          <w:bCs/>
          <w:sz w:val="23"/>
          <w:szCs w:val="23"/>
          <w:rtl/>
        </w:rPr>
        <w:t xml:space="preserve"> </w:t>
      </w:r>
      <w:r w:rsidR="00513069" w:rsidRPr="00C674AA">
        <w:rPr>
          <w:rFonts w:ascii="Arial" w:hAnsi="Arial" w:cs="Arial" w:hint="cs"/>
          <w:b/>
          <w:bCs/>
          <w:sz w:val="23"/>
          <w:szCs w:val="23"/>
          <w:rtl/>
        </w:rPr>
        <w:t>כלהלן:</w:t>
      </w:r>
    </w:p>
    <w:p w:rsidR="006E08C3" w:rsidRPr="00C674AA" w:rsidRDefault="00821D9B" w:rsidP="009A67E1">
      <w:pPr>
        <w:numPr>
          <w:ilvl w:val="0"/>
          <w:numId w:val="22"/>
        </w:numPr>
        <w:spacing w:after="240" w:line="400" w:lineRule="exact"/>
        <w:ind w:left="714" w:hanging="357"/>
        <w:jc w:val="both"/>
        <w:rPr>
          <w:rFonts w:ascii="Arial" w:hAnsi="Arial" w:cs="Arial"/>
          <w:b/>
          <w:bCs/>
          <w:sz w:val="23"/>
          <w:szCs w:val="23"/>
          <w:rtl/>
        </w:rPr>
      </w:pPr>
      <w:r w:rsidRPr="00C674AA">
        <w:rPr>
          <w:rFonts w:ascii="Arial" w:hAnsi="Arial" w:cs="Arial"/>
          <w:sz w:val="23"/>
          <w:szCs w:val="23"/>
          <w:rtl/>
        </w:rPr>
        <w:t>כל ה</w:t>
      </w:r>
      <w:r w:rsidRPr="00C674AA">
        <w:rPr>
          <w:rFonts w:ascii="Arial" w:hAnsi="Arial" w:cs="Arial" w:hint="cs"/>
          <w:sz w:val="23"/>
          <w:szCs w:val="23"/>
          <w:rtl/>
        </w:rPr>
        <w:t>עובדות</w:t>
      </w:r>
      <w:r w:rsidRPr="00C674AA">
        <w:rPr>
          <w:rFonts w:ascii="Arial" w:hAnsi="Arial" w:cs="Arial"/>
          <w:sz w:val="23"/>
          <w:szCs w:val="23"/>
          <w:rtl/>
        </w:rPr>
        <w:t xml:space="preserve"> </w:t>
      </w:r>
      <w:r w:rsidRPr="00C674AA">
        <w:rPr>
          <w:rFonts w:ascii="Arial" w:hAnsi="Arial" w:cs="Arial" w:hint="cs"/>
          <w:sz w:val="23"/>
          <w:szCs w:val="23"/>
          <w:rtl/>
        </w:rPr>
        <w:t>ב</w:t>
      </w:r>
      <w:r w:rsidRPr="00C674AA">
        <w:rPr>
          <w:rFonts w:ascii="Arial" w:hAnsi="Arial" w:cs="Arial"/>
          <w:sz w:val="23"/>
          <w:szCs w:val="23"/>
          <w:rtl/>
        </w:rPr>
        <w:t>הצעה</w:t>
      </w:r>
      <w:r w:rsidRPr="00C674AA">
        <w:rPr>
          <w:rFonts w:ascii="Arial" w:hAnsi="Arial" w:cs="Arial" w:hint="cs"/>
          <w:sz w:val="23"/>
          <w:szCs w:val="23"/>
          <w:rtl/>
        </w:rPr>
        <w:t xml:space="preserve">, </w:t>
      </w:r>
      <w:r w:rsidR="00381C1E" w:rsidRPr="00C674AA">
        <w:rPr>
          <w:rFonts w:ascii="Arial" w:hAnsi="Arial" w:cs="Arial"/>
          <w:sz w:val="23"/>
          <w:szCs w:val="23"/>
          <w:rtl/>
        </w:rPr>
        <w:t>בטופס</w:t>
      </w:r>
      <w:r w:rsidRPr="00C674AA">
        <w:rPr>
          <w:rFonts w:ascii="Arial" w:hAnsi="Arial" w:cs="Arial" w:hint="cs"/>
          <w:sz w:val="23"/>
          <w:szCs w:val="23"/>
          <w:rtl/>
        </w:rPr>
        <w:t xml:space="preserve"> זה</w:t>
      </w:r>
      <w:r w:rsidR="00381C1E" w:rsidRPr="00C674AA">
        <w:rPr>
          <w:rFonts w:ascii="Arial" w:hAnsi="Arial" w:cs="Arial"/>
          <w:sz w:val="23"/>
          <w:szCs w:val="23"/>
          <w:rtl/>
        </w:rPr>
        <w:t xml:space="preserve"> </w:t>
      </w:r>
      <w:r w:rsidRPr="00C674AA">
        <w:rPr>
          <w:rFonts w:ascii="Arial" w:hAnsi="Arial" w:cs="Arial" w:hint="cs"/>
          <w:sz w:val="23"/>
          <w:szCs w:val="23"/>
          <w:rtl/>
        </w:rPr>
        <w:t xml:space="preserve">ו/או </w:t>
      </w:r>
      <w:r w:rsidR="00381C1E" w:rsidRPr="00C674AA">
        <w:rPr>
          <w:rFonts w:ascii="Arial" w:hAnsi="Arial" w:cs="Arial"/>
          <w:sz w:val="23"/>
          <w:szCs w:val="23"/>
          <w:rtl/>
        </w:rPr>
        <w:t>במסמכים המצורפים</w:t>
      </w:r>
      <w:r w:rsidRPr="00C674AA">
        <w:rPr>
          <w:rFonts w:ascii="Arial" w:hAnsi="Arial" w:cs="Arial" w:hint="cs"/>
          <w:sz w:val="23"/>
          <w:szCs w:val="23"/>
          <w:rtl/>
        </w:rPr>
        <w:t xml:space="preserve"> להם,</w:t>
      </w:r>
      <w:r w:rsidR="00381C1E" w:rsidRPr="00C674AA">
        <w:rPr>
          <w:rFonts w:ascii="Arial" w:hAnsi="Arial" w:cs="Arial"/>
          <w:sz w:val="23"/>
          <w:szCs w:val="23"/>
          <w:rtl/>
        </w:rPr>
        <w:t xml:space="preserve"> </w:t>
      </w:r>
      <w:r w:rsidRPr="00C674AA">
        <w:rPr>
          <w:rFonts w:ascii="Arial" w:hAnsi="Arial" w:cs="Arial" w:hint="cs"/>
          <w:sz w:val="23"/>
          <w:szCs w:val="23"/>
          <w:rtl/>
        </w:rPr>
        <w:t xml:space="preserve">נכונות </w:t>
      </w:r>
      <w:r w:rsidR="00230036" w:rsidRPr="00C674AA">
        <w:rPr>
          <w:rFonts w:ascii="Arial" w:hAnsi="Arial" w:cs="Arial" w:hint="cs"/>
          <w:sz w:val="23"/>
          <w:szCs w:val="23"/>
          <w:rtl/>
        </w:rPr>
        <w:t xml:space="preserve">למיטב ידיעתנו </w:t>
      </w:r>
      <w:r w:rsidRPr="00C674AA">
        <w:rPr>
          <w:rFonts w:ascii="Arial" w:hAnsi="Arial" w:cs="Arial" w:hint="cs"/>
          <w:sz w:val="23"/>
          <w:szCs w:val="23"/>
          <w:rtl/>
        </w:rPr>
        <w:t>ל</w:t>
      </w:r>
      <w:r w:rsidR="0071695D" w:rsidRPr="00C674AA">
        <w:rPr>
          <w:rFonts w:ascii="Arial" w:hAnsi="Arial" w:cs="Arial" w:hint="cs"/>
          <w:sz w:val="23"/>
          <w:szCs w:val="23"/>
          <w:rtl/>
        </w:rPr>
        <w:t xml:space="preserve">יום </w:t>
      </w:r>
      <w:r w:rsidR="00230036" w:rsidRPr="00C674AA">
        <w:rPr>
          <w:rFonts w:ascii="Arial" w:hAnsi="Arial" w:cs="Arial" w:hint="cs"/>
          <w:sz w:val="23"/>
          <w:szCs w:val="23"/>
          <w:rtl/>
        </w:rPr>
        <w:t>חתימתנו על תצהיר זה</w:t>
      </w:r>
      <w:r w:rsidR="00492347" w:rsidRPr="00C674AA">
        <w:rPr>
          <w:rFonts w:ascii="Arial" w:hAnsi="Arial" w:cs="Arial" w:hint="cs"/>
          <w:sz w:val="23"/>
          <w:szCs w:val="23"/>
          <w:rtl/>
        </w:rPr>
        <w:t xml:space="preserve">, </w:t>
      </w:r>
      <w:r w:rsidRPr="00C674AA">
        <w:rPr>
          <w:rFonts w:ascii="Arial" w:hAnsi="Arial" w:cs="Arial" w:hint="cs"/>
          <w:sz w:val="23"/>
          <w:szCs w:val="23"/>
          <w:rtl/>
        </w:rPr>
        <w:t>ואנו מתחייבים</w:t>
      </w:r>
      <w:r w:rsidR="00492347" w:rsidRPr="00C674AA">
        <w:rPr>
          <w:rFonts w:ascii="Arial" w:hAnsi="Arial" w:cs="Arial" w:hint="cs"/>
          <w:sz w:val="23"/>
          <w:szCs w:val="23"/>
          <w:rtl/>
        </w:rPr>
        <w:t xml:space="preserve"> </w:t>
      </w:r>
      <w:r w:rsidRPr="00C674AA">
        <w:rPr>
          <w:rFonts w:ascii="Arial" w:hAnsi="Arial" w:cs="Arial" w:hint="cs"/>
          <w:sz w:val="23"/>
          <w:szCs w:val="23"/>
          <w:rtl/>
        </w:rPr>
        <w:t xml:space="preserve">להודיע בכתב </w:t>
      </w:r>
      <w:r w:rsidR="00513069" w:rsidRPr="00C674AA">
        <w:rPr>
          <w:rFonts w:ascii="Arial" w:hAnsi="Arial" w:cs="Arial" w:hint="cs"/>
          <w:sz w:val="23"/>
          <w:szCs w:val="23"/>
          <w:rtl/>
        </w:rPr>
        <w:t xml:space="preserve">למשרד </w:t>
      </w:r>
      <w:r w:rsidR="00492347" w:rsidRPr="00C674AA">
        <w:rPr>
          <w:rFonts w:ascii="Arial" w:hAnsi="Arial" w:cs="Arial" w:hint="cs"/>
          <w:sz w:val="23"/>
          <w:szCs w:val="23"/>
          <w:rtl/>
        </w:rPr>
        <w:t xml:space="preserve">על </w:t>
      </w:r>
      <w:r w:rsidRPr="00C674AA">
        <w:rPr>
          <w:rFonts w:ascii="Arial" w:hAnsi="Arial" w:cs="Arial" w:hint="cs"/>
          <w:sz w:val="23"/>
          <w:szCs w:val="23"/>
          <w:rtl/>
        </w:rPr>
        <w:t>כל</w:t>
      </w:r>
      <w:r w:rsidR="00492347" w:rsidRPr="00C674AA">
        <w:rPr>
          <w:rFonts w:ascii="Arial" w:hAnsi="Arial" w:cs="Arial" w:hint="cs"/>
          <w:sz w:val="23"/>
          <w:szCs w:val="23"/>
          <w:rtl/>
        </w:rPr>
        <w:t xml:space="preserve"> שינוי </w:t>
      </w:r>
      <w:r w:rsidRPr="00C674AA">
        <w:rPr>
          <w:rFonts w:ascii="Arial" w:hAnsi="Arial" w:cs="Arial" w:hint="cs"/>
          <w:sz w:val="23"/>
          <w:szCs w:val="23"/>
          <w:rtl/>
        </w:rPr>
        <w:t xml:space="preserve">מהותי </w:t>
      </w:r>
      <w:r w:rsidR="00492347" w:rsidRPr="00C674AA">
        <w:rPr>
          <w:rFonts w:ascii="Arial" w:hAnsi="Arial" w:cs="Arial" w:hint="cs"/>
          <w:sz w:val="23"/>
          <w:szCs w:val="23"/>
          <w:rtl/>
        </w:rPr>
        <w:t xml:space="preserve">שיחול </w:t>
      </w:r>
      <w:r w:rsidRPr="00C674AA">
        <w:rPr>
          <w:rFonts w:ascii="Arial" w:hAnsi="Arial" w:cs="Arial" w:hint="cs"/>
          <w:sz w:val="23"/>
          <w:szCs w:val="23"/>
          <w:rtl/>
        </w:rPr>
        <w:t>בהן</w:t>
      </w:r>
      <w:r w:rsidR="00F25720" w:rsidRPr="00C674AA">
        <w:rPr>
          <w:rFonts w:ascii="Arial" w:hAnsi="Arial" w:cs="Arial" w:hint="cs"/>
          <w:sz w:val="23"/>
          <w:szCs w:val="23"/>
          <w:rtl/>
        </w:rPr>
        <w:t xml:space="preserve"> שיש בו כדי להשפיע על תוצאת הדיון בהצעתנו</w:t>
      </w:r>
      <w:r w:rsidR="006E08C3" w:rsidRPr="00C674AA">
        <w:rPr>
          <w:rFonts w:ascii="Arial" w:hAnsi="Arial" w:cs="Arial" w:hint="cs"/>
          <w:b/>
          <w:bCs/>
          <w:sz w:val="23"/>
          <w:szCs w:val="23"/>
          <w:rtl/>
        </w:rPr>
        <w:t>.</w:t>
      </w:r>
    </w:p>
    <w:p w:rsidR="00D94AAA" w:rsidRPr="00C674AA" w:rsidRDefault="00D94AAA" w:rsidP="00205C17">
      <w:pPr>
        <w:pStyle w:val="Subtitle"/>
        <w:numPr>
          <w:ilvl w:val="0"/>
          <w:numId w:val="22"/>
        </w:numPr>
        <w:spacing w:after="240" w:line="400" w:lineRule="exact"/>
        <w:ind w:left="714" w:hanging="357"/>
        <w:jc w:val="both"/>
        <w:rPr>
          <w:rFonts w:ascii="Arial" w:hAnsi="Arial" w:cs="Arial"/>
          <w:sz w:val="23"/>
          <w:szCs w:val="23"/>
          <w:lang w:val="en-US" w:eastAsia="en-US"/>
        </w:rPr>
      </w:pP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לא הוגשה מטעם המציע </w:t>
      </w:r>
      <w:r w:rsidR="008A0936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בשנת </w:t>
      </w:r>
      <w:r w:rsidR="00205C17">
        <w:rPr>
          <w:rFonts w:ascii="Arial" w:hAnsi="Arial" w:cs="Arial" w:hint="cs"/>
          <w:sz w:val="23"/>
          <w:szCs w:val="23"/>
          <w:rtl/>
          <w:lang w:val="en-US" w:eastAsia="en-US"/>
        </w:rPr>
        <w:t>2018</w:t>
      </w:r>
      <w:r w:rsidR="008A0936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בקשה לתמיכה, ולא הוקצה </w:t>
      </w:r>
      <w:r w:rsidR="00052CD2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למציע </w:t>
      </w:r>
      <w:r w:rsidR="008A0936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בשנת </w:t>
      </w:r>
      <w:r w:rsidR="00205C17">
        <w:rPr>
          <w:rFonts w:ascii="Arial" w:hAnsi="Arial" w:cs="Arial" w:hint="cs"/>
          <w:sz w:val="23"/>
          <w:szCs w:val="23"/>
          <w:rtl/>
          <w:lang w:val="en-US" w:eastAsia="en-US"/>
        </w:rPr>
        <w:t>2018</w:t>
      </w:r>
      <w:r w:rsidR="008A0936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סכום כלשהו מתקציב המדינה, במישרין או בעקיפין, בעד פעילותו לפי קול קורא זה </w:t>
      </w:r>
      <w:r w:rsidR="007E03BE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(להלן </w:t>
      </w:r>
      <w:r w:rsidR="007E03BE" w:rsidRPr="00C674AA">
        <w:rPr>
          <w:rFonts w:ascii="Arial" w:hAnsi="Arial" w:cs="Arial"/>
          <w:sz w:val="23"/>
          <w:szCs w:val="23"/>
          <w:rtl/>
          <w:lang w:val="en-US" w:eastAsia="en-US"/>
        </w:rPr>
        <w:t>–</w:t>
      </w:r>
      <w:r w:rsidR="007E03BE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</w:t>
      </w:r>
      <w:r w:rsidR="007E03BE" w:rsidRPr="00C674AA">
        <w:rPr>
          <w:rFonts w:ascii="Arial" w:hAnsi="Arial" w:cs="Arial" w:hint="cs"/>
          <w:b/>
          <w:bCs/>
          <w:sz w:val="23"/>
          <w:szCs w:val="23"/>
          <w:rtl/>
          <w:lang w:val="en-US" w:eastAsia="en-US"/>
        </w:rPr>
        <w:t>הפעילות</w:t>
      </w:r>
      <w:r w:rsidR="007E03BE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)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.</w:t>
      </w:r>
    </w:p>
    <w:p w:rsidR="009A67E1" w:rsidRPr="00C674AA" w:rsidRDefault="009A67E1" w:rsidP="009A67E1">
      <w:pPr>
        <w:pStyle w:val="Subtitle"/>
        <w:numPr>
          <w:ilvl w:val="0"/>
          <w:numId w:val="22"/>
        </w:numPr>
        <w:spacing w:after="180" w:line="400" w:lineRule="exact"/>
        <w:jc w:val="both"/>
        <w:rPr>
          <w:rFonts w:ascii="Arial" w:hAnsi="Arial" w:cs="Arial"/>
          <w:sz w:val="23"/>
          <w:szCs w:val="23"/>
          <w:lang w:val="en-US" w:eastAsia="en-US"/>
        </w:rPr>
      </w:pPr>
      <w:r w:rsidRPr="00C674AA">
        <w:rPr>
          <w:rFonts w:ascii="Arial" w:hAnsi="Arial" w:cs="Arial"/>
          <w:sz w:val="23"/>
          <w:szCs w:val="23"/>
          <w:rtl/>
          <w:lang w:val="en-US" w:eastAsia="en-US"/>
        </w:rPr>
        <w:t xml:space="preserve">נא למחוק את 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המשפט </w:t>
      </w:r>
      <w:r w:rsidRPr="00C674AA">
        <w:rPr>
          <w:rFonts w:ascii="Arial" w:hAnsi="Arial" w:cs="Arial"/>
          <w:sz w:val="23"/>
          <w:szCs w:val="23"/>
          <w:rtl/>
          <w:lang w:val="en-US" w:eastAsia="en-US"/>
        </w:rPr>
        <w:t>המיותר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מבין שניים אלה:</w:t>
      </w:r>
    </w:p>
    <w:p w:rsidR="009A67E1" w:rsidRPr="00C674AA" w:rsidRDefault="009A67E1" w:rsidP="009A67E1">
      <w:pPr>
        <w:pStyle w:val="Subtitle"/>
        <w:numPr>
          <w:ilvl w:val="0"/>
          <w:numId w:val="26"/>
        </w:numPr>
        <w:spacing w:after="180" w:line="400" w:lineRule="exact"/>
        <w:jc w:val="both"/>
        <w:rPr>
          <w:rFonts w:ascii="Arial" w:hAnsi="Arial" w:cs="Arial"/>
          <w:sz w:val="23"/>
          <w:szCs w:val="23"/>
          <w:lang w:val="en-US" w:eastAsia="en-US"/>
        </w:rPr>
      </w:pPr>
      <w:r w:rsidRPr="00C674AA">
        <w:rPr>
          <w:rFonts w:ascii="Arial" w:hAnsi="Arial" w:cs="Arial"/>
          <w:sz w:val="23"/>
          <w:szCs w:val="23"/>
          <w:rtl/>
          <w:lang w:val="en-US" w:eastAsia="en-US"/>
        </w:rPr>
        <w:t>המציע אינו מקבל תמיכה או תקצוב או מימון אחר ממשרד ממשלתי אחר (מעבר לפעילות)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;</w:t>
      </w:r>
    </w:p>
    <w:p w:rsidR="009A67E1" w:rsidRPr="00C674AA" w:rsidRDefault="009A67E1" w:rsidP="009A67E1">
      <w:pPr>
        <w:pStyle w:val="Subtitle"/>
        <w:numPr>
          <w:ilvl w:val="0"/>
          <w:numId w:val="26"/>
        </w:numPr>
        <w:spacing w:after="180" w:line="400" w:lineRule="exact"/>
        <w:jc w:val="both"/>
        <w:rPr>
          <w:rFonts w:ascii="Arial" w:hAnsi="Arial" w:cs="Arial"/>
          <w:sz w:val="23"/>
          <w:szCs w:val="23"/>
          <w:lang w:val="en-US" w:eastAsia="en-US"/>
        </w:rPr>
      </w:pPr>
      <w:r w:rsidRPr="00C674AA">
        <w:rPr>
          <w:rFonts w:ascii="Arial" w:hAnsi="Arial" w:cs="Arial"/>
          <w:sz w:val="23"/>
          <w:szCs w:val="23"/>
          <w:rtl/>
          <w:lang w:val="en-US" w:eastAsia="en-US"/>
        </w:rPr>
        <w:t>המציע מקבל תמיכה או תקצוב או מימון אחר ממשרד ממשלתי אחר (מעבר לפעילות)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.</w:t>
      </w:r>
      <w:r w:rsidRPr="00C674AA">
        <w:rPr>
          <w:rFonts w:ascii="Arial" w:hAnsi="Arial" w:cs="Arial"/>
          <w:sz w:val="23"/>
          <w:szCs w:val="23"/>
          <w:rtl/>
          <w:lang w:val="en-US" w:eastAsia="en-US"/>
        </w:rPr>
        <w:t xml:space="preserve"> </w:t>
      </w:r>
    </w:p>
    <w:p w:rsidR="00D94AAA" w:rsidRPr="00C674AA" w:rsidRDefault="00D94AAA" w:rsidP="00097BFA">
      <w:pPr>
        <w:pStyle w:val="Subtitle"/>
        <w:numPr>
          <w:ilvl w:val="0"/>
          <w:numId w:val="22"/>
        </w:numPr>
        <w:spacing w:before="240" w:after="240" w:line="400" w:lineRule="exact"/>
        <w:ind w:left="714" w:hanging="357"/>
        <w:jc w:val="both"/>
        <w:rPr>
          <w:rFonts w:ascii="Arial" w:hAnsi="Arial" w:cs="Arial"/>
          <w:sz w:val="23"/>
          <w:szCs w:val="23"/>
          <w:lang w:val="en-US" w:eastAsia="en-US"/>
        </w:rPr>
      </w:pP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המציע לא ידרוש ולא יקבל תמיכה או מימון בגין הפעילות ממשרד ממשלתי אחר, לבד ממשרד המדע</w:t>
      </w:r>
      <w:r w:rsidR="008A1FAF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ו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הטכנולוגיה</w:t>
      </w:r>
      <w:r w:rsidR="008A1FAF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(</w:t>
      </w:r>
      <w:r w:rsidR="00097BFA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בתצהיר זה</w:t>
      </w:r>
      <w:r w:rsidR="008A1FAF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</w:t>
      </w:r>
      <w:r w:rsidR="008A1FAF" w:rsidRPr="00C674AA">
        <w:rPr>
          <w:rFonts w:ascii="Arial" w:hAnsi="Arial" w:cs="Arial"/>
          <w:sz w:val="23"/>
          <w:szCs w:val="23"/>
          <w:rtl/>
          <w:lang w:val="en-US" w:eastAsia="en-US"/>
        </w:rPr>
        <w:t>–</w:t>
      </w:r>
      <w:r w:rsidR="008A1FAF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</w:t>
      </w:r>
      <w:r w:rsidR="008A1FAF" w:rsidRPr="00C674AA">
        <w:rPr>
          <w:rFonts w:ascii="Arial" w:hAnsi="Arial" w:cs="Arial" w:hint="cs"/>
          <w:b/>
          <w:bCs/>
          <w:sz w:val="23"/>
          <w:szCs w:val="23"/>
          <w:rtl/>
          <w:lang w:val="en-US" w:eastAsia="en-US"/>
        </w:rPr>
        <w:t>המשרד</w:t>
      </w:r>
      <w:r w:rsidR="008A1FAF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)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, במשך כל תקופת ההתקשרות עם המשרד;</w:t>
      </w:r>
    </w:p>
    <w:p w:rsidR="00D94AAA" w:rsidRPr="00C674AA" w:rsidRDefault="00D94AAA" w:rsidP="009A67E1">
      <w:pPr>
        <w:pStyle w:val="Subtitle"/>
        <w:numPr>
          <w:ilvl w:val="0"/>
          <w:numId w:val="22"/>
        </w:numPr>
        <w:spacing w:after="240" w:line="400" w:lineRule="exact"/>
        <w:ind w:left="714" w:hanging="357"/>
        <w:jc w:val="both"/>
        <w:rPr>
          <w:rFonts w:ascii="Arial" w:hAnsi="Arial" w:cs="Arial"/>
          <w:sz w:val="23"/>
          <w:szCs w:val="23"/>
          <w:lang w:val="en-US" w:eastAsia="en-US"/>
        </w:rPr>
      </w:pPr>
      <w:r w:rsidRPr="00C674AA">
        <w:rPr>
          <w:rFonts w:ascii="Arial" w:hAnsi="Arial" w:cs="Arial" w:hint="cs"/>
          <w:spacing w:val="-6"/>
          <w:sz w:val="23"/>
          <w:szCs w:val="23"/>
          <w:rtl/>
          <w:lang w:val="en-US" w:eastAsia="en-US"/>
        </w:rPr>
        <w:t>אם ייווצר בעתיד מצב כאמור</w:t>
      </w:r>
      <w:r w:rsidR="00097BFA" w:rsidRPr="00C674AA">
        <w:rPr>
          <w:rFonts w:ascii="Arial" w:hAnsi="Arial" w:cs="Arial" w:hint="cs"/>
          <w:spacing w:val="-6"/>
          <w:sz w:val="23"/>
          <w:szCs w:val="23"/>
          <w:rtl/>
          <w:lang w:val="en-US" w:eastAsia="en-US"/>
        </w:rPr>
        <w:t xml:space="preserve"> בסעיף 4</w:t>
      </w:r>
      <w:r w:rsidRPr="00C674AA">
        <w:rPr>
          <w:rFonts w:ascii="Arial" w:hAnsi="Arial" w:cs="Arial" w:hint="cs"/>
          <w:spacing w:val="-6"/>
          <w:sz w:val="23"/>
          <w:szCs w:val="23"/>
          <w:rtl/>
          <w:lang w:val="en-US" w:eastAsia="en-US"/>
        </w:rPr>
        <w:t xml:space="preserve">, יודיע על כך </w:t>
      </w:r>
      <w:r w:rsidR="00E012D1" w:rsidRPr="00C674AA">
        <w:rPr>
          <w:rFonts w:ascii="Arial" w:hAnsi="Arial" w:cs="Arial" w:hint="cs"/>
          <w:spacing w:val="-6"/>
          <w:sz w:val="23"/>
          <w:szCs w:val="23"/>
          <w:rtl/>
          <w:lang w:val="en-US" w:eastAsia="en-US"/>
        </w:rPr>
        <w:t>המציע</w:t>
      </w:r>
      <w:r w:rsidRPr="00C674AA">
        <w:rPr>
          <w:rFonts w:ascii="Arial" w:hAnsi="Arial" w:cs="Arial" w:hint="cs"/>
          <w:spacing w:val="-6"/>
          <w:sz w:val="23"/>
          <w:szCs w:val="23"/>
          <w:rtl/>
          <w:lang w:val="en-US" w:eastAsia="en-US"/>
        </w:rPr>
        <w:t xml:space="preserve"> מיד בכתב לחשב </w:t>
      </w:r>
      <w:r w:rsidR="008A1FAF" w:rsidRPr="00C674AA">
        <w:rPr>
          <w:rFonts w:ascii="Arial" w:hAnsi="Arial" w:cs="Arial" w:hint="cs"/>
          <w:spacing w:val="-6"/>
          <w:sz w:val="23"/>
          <w:szCs w:val="23"/>
          <w:rtl/>
          <w:lang w:val="en-US" w:eastAsia="en-US"/>
        </w:rPr>
        <w:t>ה</w:t>
      </w:r>
      <w:r w:rsidRPr="00C674AA">
        <w:rPr>
          <w:rFonts w:ascii="Arial" w:hAnsi="Arial" w:cs="Arial" w:hint="cs"/>
          <w:spacing w:val="-6"/>
          <w:sz w:val="23"/>
          <w:szCs w:val="23"/>
          <w:rtl/>
          <w:lang w:val="en-US" w:eastAsia="en-US"/>
        </w:rPr>
        <w:t>משרד, וימלא אחרי הוראותי</w:t>
      </w:r>
      <w:r w:rsidR="00CE1831" w:rsidRPr="00C674AA">
        <w:rPr>
          <w:rFonts w:ascii="Arial" w:hAnsi="Arial" w:cs="Arial" w:hint="cs"/>
          <w:spacing w:val="-6"/>
          <w:sz w:val="23"/>
          <w:szCs w:val="23"/>
          <w:rtl/>
          <w:lang w:val="en-US" w:eastAsia="en-US"/>
        </w:rPr>
        <w:t>ו</w:t>
      </w:r>
      <w:r w:rsidRPr="00C674AA">
        <w:rPr>
          <w:rFonts w:ascii="Arial" w:hAnsi="Arial" w:cs="Arial" w:hint="cs"/>
          <w:spacing w:val="-6"/>
          <w:sz w:val="23"/>
          <w:szCs w:val="23"/>
          <w:rtl/>
          <w:lang w:val="en-US" w:eastAsia="en-US"/>
        </w:rPr>
        <w:t xml:space="preserve"> בנדון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. </w:t>
      </w:r>
    </w:p>
    <w:p w:rsidR="00D94AAA" w:rsidRPr="00C674AA" w:rsidRDefault="00D94AAA" w:rsidP="009A67E1">
      <w:pPr>
        <w:pStyle w:val="Subtitle"/>
        <w:numPr>
          <w:ilvl w:val="0"/>
          <w:numId w:val="22"/>
        </w:numPr>
        <w:spacing w:after="240" w:line="400" w:lineRule="exact"/>
        <w:jc w:val="both"/>
        <w:rPr>
          <w:rFonts w:ascii="Arial" w:hAnsi="Arial" w:cs="Arial"/>
          <w:sz w:val="23"/>
          <w:szCs w:val="23"/>
          <w:lang w:val="en-US" w:eastAsia="en-US"/>
        </w:rPr>
      </w:pP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המציע מודע לאיסור בדבר כפל תמיכה או תקצוב בעד הפעילות, ולכך שככל שיתברר כי קיבל מימון </w:t>
      </w:r>
      <w:r w:rsidR="000C0335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כפול 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עבור </w:t>
      </w:r>
      <w:r w:rsidR="00E012D1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ה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פעילות, מכל סיבה שהיא, בין אם ידע על כך מראש ובין </w:t>
      </w:r>
      <w:r w:rsidR="00E012D1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אם לאו</w:t>
      </w:r>
      <w:r w:rsidR="000C0335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</w:t>
      </w:r>
      <w:r w:rsidR="000C0335" w:rsidRPr="00C674AA">
        <w:rPr>
          <w:rFonts w:ascii="Arial" w:hAnsi="Arial" w:cs="Arial"/>
          <w:sz w:val="23"/>
          <w:szCs w:val="23"/>
          <w:rtl/>
          <w:lang w:val="en-US" w:eastAsia="en-US"/>
        </w:rPr>
        <w:t>–</w:t>
      </w:r>
      <w:r w:rsidR="000C0335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יחזיר את </w:t>
      </w:r>
      <w:r w:rsidR="005011D7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ה</w:t>
      </w:r>
      <w:r w:rsidR="000C0335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מימון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שקיבל מהמשרד במסגרת </w:t>
      </w:r>
      <w:r w:rsidR="000C0335"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קול קורא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 xml:space="preserve"> זה, אם קיבל.</w:t>
      </w:r>
    </w:p>
    <w:p w:rsidR="00851305" w:rsidRPr="00C674AA" w:rsidRDefault="006E08C3" w:rsidP="009A67E1">
      <w:pPr>
        <w:pStyle w:val="Subtitle"/>
        <w:numPr>
          <w:ilvl w:val="0"/>
          <w:numId w:val="22"/>
        </w:numPr>
        <w:spacing w:after="240" w:line="400" w:lineRule="exact"/>
        <w:ind w:left="714" w:hanging="357"/>
        <w:jc w:val="both"/>
        <w:rPr>
          <w:rFonts w:ascii="Arial" w:hAnsi="Arial" w:cs="Arial"/>
          <w:sz w:val="23"/>
          <w:szCs w:val="23"/>
          <w:rtl/>
          <w:lang w:val="en-US" w:eastAsia="en-US"/>
        </w:rPr>
      </w:pPr>
      <w:r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ככל </w:t>
      </w:r>
      <w:r w:rsidR="00E012D1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>שלא ידועים לנו</w:t>
      </w:r>
      <w:r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 </w:t>
      </w:r>
      <w:r w:rsidR="00821D9B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>במועד הגשת ההצעה</w:t>
      </w:r>
      <w:r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 מלוא </w:t>
      </w:r>
      <w:r w:rsidR="00821D9B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פרטי </w:t>
      </w:r>
      <w:r w:rsidR="006B79B8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מקורות המימון, שמות </w:t>
      </w:r>
      <w:r w:rsidR="00821D9B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>נותני החסות</w:t>
      </w:r>
      <w:r w:rsidR="00E0348A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 </w:t>
      </w:r>
      <w:r w:rsidR="006B79B8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>או סכומי החסויות</w:t>
      </w:r>
      <w:r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, </w:t>
      </w:r>
      <w:r w:rsidR="00821D9B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אנו מתחייבים </w:t>
      </w:r>
      <w:r w:rsidR="00360D38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>להודיע לכם עליהם</w:t>
      </w:r>
      <w:r w:rsidR="00821D9B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 מיד </w:t>
      </w:r>
      <w:r w:rsidR="009A67E1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>כשהם ייוודעו</w:t>
      </w:r>
      <w:r w:rsidR="006B79B8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 לנו</w:t>
      </w:r>
      <w:r w:rsidR="00655717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. </w:t>
      </w:r>
      <w:r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ידוע לנו כי אישור התוכנית התקציבית ומקורות המימון המשלים </w:t>
      </w:r>
      <w:r w:rsidR="00E66EBE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על ידי המשרד </w:t>
      </w:r>
      <w:r w:rsidR="000C0335"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>הוא</w:t>
      </w:r>
      <w:r w:rsidRPr="00C674AA">
        <w:rPr>
          <w:rFonts w:ascii="Arial" w:hAnsi="Arial" w:cs="Arial" w:hint="cs"/>
          <w:spacing w:val="-4"/>
          <w:sz w:val="23"/>
          <w:szCs w:val="23"/>
          <w:rtl/>
          <w:lang w:val="en-US" w:eastAsia="en-US"/>
        </w:rPr>
        <w:t xml:space="preserve"> תנאי לחתימה על הסכם ההתקשרות עם המשרד</w:t>
      </w:r>
      <w:r w:rsidRPr="00C674AA">
        <w:rPr>
          <w:rFonts w:ascii="Arial" w:hAnsi="Arial" w:cs="Arial" w:hint="cs"/>
          <w:sz w:val="23"/>
          <w:szCs w:val="23"/>
          <w:rtl/>
          <w:lang w:val="en-US" w:eastAsia="en-US"/>
        </w:rPr>
        <w:t>.</w:t>
      </w:r>
    </w:p>
    <w:p w:rsidR="006F4E80" w:rsidRPr="00381C1E" w:rsidRDefault="006F4E80" w:rsidP="006F4E80">
      <w:pPr>
        <w:rPr>
          <w:rFonts w:ascii="Arial" w:hAnsi="Arial" w:cs="Arial"/>
          <w:b/>
          <w:bCs/>
          <w:rtl/>
        </w:rPr>
      </w:pPr>
    </w:p>
    <w:tbl>
      <w:tblPr>
        <w:bidiVisual/>
        <w:tblW w:w="9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794"/>
        <w:gridCol w:w="1701"/>
        <w:gridCol w:w="1134"/>
        <w:gridCol w:w="1809"/>
      </w:tblGrid>
      <w:tr w:rsidR="00200460" w:rsidRPr="00381C1E" w:rsidTr="00C674AA">
        <w:tc>
          <w:tcPr>
            <w:tcW w:w="2417" w:type="dxa"/>
          </w:tcPr>
          <w:p w:rsidR="00200460" w:rsidRPr="00381C1E" w:rsidRDefault="00200460" w:rsidP="006F4E8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</w:p>
        </w:tc>
        <w:tc>
          <w:tcPr>
            <w:tcW w:w="2794" w:type="dxa"/>
          </w:tcPr>
          <w:p w:rsidR="00200460" w:rsidRPr="00381C1E" w:rsidRDefault="00200460" w:rsidP="006F4E8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00460" w:rsidRPr="00381C1E" w:rsidRDefault="00200460" w:rsidP="006F4E8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00460" w:rsidRPr="00381C1E" w:rsidRDefault="00200460" w:rsidP="00B6696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</w:tcPr>
          <w:p w:rsidR="00200460" w:rsidRPr="00381C1E" w:rsidRDefault="00200460" w:rsidP="006F4E8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</w:p>
        </w:tc>
      </w:tr>
      <w:tr w:rsidR="00200460" w:rsidRPr="00381C1E" w:rsidTr="00C674AA">
        <w:tc>
          <w:tcPr>
            <w:tcW w:w="2417" w:type="dxa"/>
            <w:vAlign w:val="center"/>
          </w:tcPr>
          <w:p w:rsidR="00200460" w:rsidRPr="002C4E8F" w:rsidRDefault="00200460" w:rsidP="000C0335">
            <w:pPr>
              <w:jc w:val="center"/>
              <w:rPr>
                <w:rFonts w:ascii="Arial" w:hAnsi="Arial" w:cs="Arial"/>
                <w:rtl/>
              </w:rPr>
            </w:pP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:rsidR="00200460" w:rsidRPr="00381C1E" w:rsidRDefault="00200460" w:rsidP="000C033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00460" w:rsidRPr="00381C1E" w:rsidRDefault="00200460" w:rsidP="000C0335">
            <w:pPr>
              <w:jc w:val="center"/>
              <w:rPr>
                <w:rFonts w:ascii="Arial" w:hAnsi="Arial" w:cs="Arial"/>
                <w:rtl/>
              </w:rPr>
            </w:pP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0460" w:rsidRPr="00381C1E" w:rsidRDefault="00200460" w:rsidP="000C0335">
            <w:pPr>
              <w:jc w:val="center"/>
              <w:rPr>
                <w:rFonts w:ascii="Arial" w:hAnsi="Arial" w:cs="Arial"/>
                <w:rtl/>
              </w:rPr>
            </w:pP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200460" w:rsidRPr="00381C1E" w:rsidRDefault="00200460" w:rsidP="000C0335">
            <w:pPr>
              <w:jc w:val="center"/>
              <w:rPr>
                <w:rFonts w:ascii="Arial" w:hAnsi="Arial" w:cs="Arial"/>
                <w:rtl/>
              </w:rPr>
            </w:pP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81C1E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00460" w:rsidRPr="00381C1E" w:rsidTr="00C674AA">
        <w:tc>
          <w:tcPr>
            <w:tcW w:w="2417" w:type="dxa"/>
            <w:tcBorders>
              <w:bottom w:val="single" w:sz="4" w:space="0" w:color="auto"/>
            </w:tcBorders>
            <w:shd w:val="pct15" w:color="auto" w:fill="auto"/>
          </w:tcPr>
          <w:p w:rsidR="00200460" w:rsidRPr="00C674AA" w:rsidRDefault="00200460" w:rsidP="006F4E8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שם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pct15" w:color="auto" w:fill="auto"/>
          </w:tcPr>
          <w:p w:rsidR="00200460" w:rsidRPr="00C674AA" w:rsidRDefault="00200460" w:rsidP="006F4E8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תפקיד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200460" w:rsidRPr="00C674AA" w:rsidRDefault="00200460" w:rsidP="0071695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מס' </w:t>
            </w:r>
            <w:r w:rsidRPr="00C674A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ת"ז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200460" w:rsidRPr="00C674AA" w:rsidRDefault="00200460" w:rsidP="00B6696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תאריך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15" w:color="auto" w:fill="auto"/>
          </w:tcPr>
          <w:p w:rsidR="00200460" w:rsidRPr="00C674AA" w:rsidRDefault="00200460" w:rsidP="006F4E8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חתימה</w:t>
            </w:r>
          </w:p>
        </w:tc>
      </w:tr>
      <w:tr w:rsidR="00200460" w:rsidRPr="00381C1E" w:rsidTr="00C674AA">
        <w:tc>
          <w:tcPr>
            <w:tcW w:w="2417" w:type="dxa"/>
            <w:tcBorders>
              <w:top w:val="single" w:sz="4" w:space="0" w:color="auto"/>
              <w:bottom w:val="nil"/>
            </w:tcBorders>
            <w:vAlign w:val="center"/>
          </w:tcPr>
          <w:p w:rsidR="00200460" w:rsidRPr="00C674AA" w:rsidRDefault="00200460" w:rsidP="000C0335">
            <w:pPr>
              <w:jc w:val="center"/>
              <w:rPr>
                <w:rFonts w:ascii="Arial" w:hAnsi="Arial" w:cs="Arial"/>
                <w:caps/>
                <w:sz w:val="23"/>
                <w:szCs w:val="23"/>
                <w:lang w:val="en-GB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  <w:vAlign w:val="center"/>
          </w:tcPr>
          <w:p w:rsidR="00200460" w:rsidRPr="00C674AA" w:rsidRDefault="00200460" w:rsidP="000C0335">
            <w:pPr>
              <w:jc w:val="center"/>
              <w:rPr>
                <w:rFonts w:ascii="Arial" w:hAnsi="Arial" w:cs="Arial"/>
                <w:caps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00460" w:rsidRPr="00C674AA" w:rsidRDefault="00200460" w:rsidP="000C0335">
            <w:pPr>
              <w:jc w:val="center"/>
              <w:rPr>
                <w:rFonts w:ascii="Arial" w:hAnsi="Arial" w:cs="Arial"/>
                <w:cap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00460" w:rsidRPr="00C674AA" w:rsidRDefault="00200460" w:rsidP="000C0335">
            <w:pPr>
              <w:jc w:val="center"/>
              <w:rPr>
                <w:rFonts w:ascii="Arial" w:hAnsi="Arial" w:cs="Arial"/>
                <w:caps/>
                <w:sz w:val="23"/>
                <w:szCs w:val="23"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  <w:vAlign w:val="center"/>
          </w:tcPr>
          <w:p w:rsidR="00200460" w:rsidRPr="00C674AA" w:rsidRDefault="00200460" w:rsidP="000C0335">
            <w:pPr>
              <w:jc w:val="center"/>
              <w:rPr>
                <w:rFonts w:ascii="Arial" w:hAnsi="Arial" w:cs="Arial"/>
                <w:caps/>
                <w:sz w:val="23"/>
                <w:szCs w:val="23"/>
                <w:lang w:val="en-GB"/>
              </w:rPr>
            </w:pPr>
          </w:p>
        </w:tc>
      </w:tr>
      <w:tr w:rsidR="00200460" w:rsidRPr="00381C1E" w:rsidTr="00C674AA">
        <w:tc>
          <w:tcPr>
            <w:tcW w:w="2417" w:type="dxa"/>
            <w:tcBorders>
              <w:top w:val="nil"/>
              <w:bottom w:val="nil"/>
            </w:tcBorders>
            <w:vAlign w:val="center"/>
          </w:tcPr>
          <w:p w:rsidR="00200460" w:rsidRPr="00C674AA" w:rsidRDefault="00200460" w:rsidP="000C0335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instrText xml:space="preserve"> FORMTEXT </w:instrTex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separate"/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794" w:type="dxa"/>
            <w:tcBorders>
              <w:top w:val="nil"/>
              <w:bottom w:val="nil"/>
            </w:tcBorders>
            <w:vAlign w:val="center"/>
          </w:tcPr>
          <w:p w:rsidR="00200460" w:rsidRPr="00C674AA" w:rsidRDefault="00200460" w:rsidP="000C033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instrText xml:space="preserve"> FORMTEXT </w:instrTex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separate"/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00460" w:rsidRPr="00C674AA" w:rsidRDefault="00200460" w:rsidP="000C0335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instrText xml:space="preserve"> FORMTEXT </w:instrTex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separate"/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00460" w:rsidRPr="00C674AA" w:rsidRDefault="00200460" w:rsidP="000C0335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instrText xml:space="preserve"> FORMTEXT </w:instrTex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separate"/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200460" w:rsidRPr="00C674AA" w:rsidRDefault="00200460" w:rsidP="000C0335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instrText xml:space="preserve"> FORMTEXT </w:instrTex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separate"/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end"/>
            </w:r>
          </w:p>
        </w:tc>
      </w:tr>
      <w:tr w:rsidR="00200460" w:rsidRPr="00381C1E" w:rsidTr="00C674AA">
        <w:tc>
          <w:tcPr>
            <w:tcW w:w="2417" w:type="dxa"/>
            <w:tcBorders>
              <w:top w:val="nil"/>
            </w:tcBorders>
            <w:shd w:val="pct15" w:color="auto" w:fill="auto"/>
          </w:tcPr>
          <w:p w:rsidR="00200460" w:rsidRPr="00C674AA" w:rsidRDefault="00200460" w:rsidP="006F4E8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שם</w:t>
            </w:r>
          </w:p>
        </w:tc>
        <w:tc>
          <w:tcPr>
            <w:tcW w:w="2794" w:type="dxa"/>
            <w:tcBorders>
              <w:top w:val="nil"/>
            </w:tcBorders>
            <w:shd w:val="pct15" w:color="auto" w:fill="auto"/>
          </w:tcPr>
          <w:p w:rsidR="00200460" w:rsidRPr="00C674AA" w:rsidRDefault="00200460" w:rsidP="006F4E8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תפקיד</w:t>
            </w:r>
          </w:p>
        </w:tc>
        <w:tc>
          <w:tcPr>
            <w:tcW w:w="1701" w:type="dxa"/>
            <w:tcBorders>
              <w:top w:val="nil"/>
            </w:tcBorders>
            <w:shd w:val="pct15" w:color="auto" w:fill="auto"/>
          </w:tcPr>
          <w:p w:rsidR="00200460" w:rsidRPr="00C674AA" w:rsidRDefault="00200460" w:rsidP="0071695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מס' </w:t>
            </w:r>
            <w:r w:rsidRPr="00C674A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ת"ז</w:t>
            </w:r>
          </w:p>
        </w:tc>
        <w:tc>
          <w:tcPr>
            <w:tcW w:w="1134" w:type="dxa"/>
            <w:tcBorders>
              <w:top w:val="nil"/>
            </w:tcBorders>
            <w:shd w:val="pct15" w:color="auto" w:fill="auto"/>
          </w:tcPr>
          <w:p w:rsidR="00200460" w:rsidRPr="00C674AA" w:rsidRDefault="00200460" w:rsidP="00B6696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תאריך</w:t>
            </w:r>
          </w:p>
        </w:tc>
        <w:tc>
          <w:tcPr>
            <w:tcW w:w="1809" w:type="dxa"/>
            <w:tcBorders>
              <w:top w:val="nil"/>
            </w:tcBorders>
            <w:shd w:val="pct15" w:color="auto" w:fill="auto"/>
          </w:tcPr>
          <w:p w:rsidR="00200460" w:rsidRPr="00C674AA" w:rsidRDefault="00200460" w:rsidP="006F4E8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חתימה</w:t>
            </w:r>
          </w:p>
        </w:tc>
      </w:tr>
    </w:tbl>
    <w:p w:rsidR="006F4E80" w:rsidRPr="00381C1E" w:rsidRDefault="006F4E80" w:rsidP="006F4E80">
      <w:pPr>
        <w:rPr>
          <w:rFonts w:ascii="Arial" w:hAnsi="Arial" w:cs="Arial"/>
          <w:rtl/>
        </w:rPr>
      </w:pPr>
    </w:p>
    <w:p w:rsidR="00BF550E" w:rsidRPr="00C674AA" w:rsidRDefault="00EA578E" w:rsidP="007B3205">
      <w:pPr>
        <w:spacing w:before="240" w:after="600" w:line="380" w:lineRule="exact"/>
        <w:jc w:val="both"/>
        <w:rPr>
          <w:rFonts w:ascii="Arial" w:hAnsi="Arial" w:cs="Arial"/>
          <w:b/>
          <w:bCs/>
          <w:sz w:val="23"/>
          <w:szCs w:val="23"/>
          <w:rtl/>
        </w:rPr>
      </w:pPr>
      <w:r w:rsidRPr="00C674AA">
        <w:rPr>
          <w:rFonts w:ascii="Arial" w:hAnsi="Arial" w:cs="Arial" w:hint="cs"/>
          <w:b/>
          <w:bCs/>
          <w:sz w:val="23"/>
          <w:szCs w:val="23"/>
          <w:rtl/>
        </w:rPr>
        <w:t>אני הח"מ, עו"ד __________________</w:t>
      </w:r>
      <w:r w:rsidR="00261FCF" w:rsidRPr="00C674AA">
        <w:rPr>
          <w:rFonts w:ascii="Arial" w:hAnsi="Arial" w:cs="Arial" w:hint="cs"/>
          <w:b/>
          <w:bCs/>
          <w:sz w:val="23"/>
          <w:szCs w:val="23"/>
          <w:rtl/>
        </w:rPr>
        <w:t xml:space="preserve">, </w:t>
      </w:r>
      <w:r w:rsidRPr="00C674AA">
        <w:rPr>
          <w:rFonts w:ascii="Arial" w:hAnsi="Arial" w:cs="Arial" w:hint="cs"/>
          <w:b/>
          <w:bCs/>
          <w:sz w:val="23"/>
          <w:szCs w:val="23"/>
          <w:rtl/>
        </w:rPr>
        <w:t xml:space="preserve">מאשר כי זיהיתי את מורשי החתימה הנ"ל מטעם המוסד המציע, 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>ולאחר שהזהרתי</w:t>
      </w:r>
      <w:r w:rsidRPr="00C674AA">
        <w:rPr>
          <w:rFonts w:ascii="Arial" w:hAnsi="Arial" w:cs="Arial" w:hint="cs"/>
          <w:b/>
          <w:bCs/>
          <w:sz w:val="23"/>
          <w:szCs w:val="23"/>
          <w:rtl/>
        </w:rPr>
        <w:t>הם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 xml:space="preserve"> כי עלי</w:t>
      </w:r>
      <w:r w:rsidRPr="00C674AA">
        <w:rPr>
          <w:rFonts w:ascii="Arial" w:hAnsi="Arial" w:cs="Arial" w:hint="cs"/>
          <w:b/>
          <w:bCs/>
          <w:sz w:val="23"/>
          <w:szCs w:val="23"/>
          <w:rtl/>
        </w:rPr>
        <w:t>הם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 xml:space="preserve"> להצהיר את האמת וכי יהי</w:t>
      </w:r>
      <w:r w:rsidR="00DB72F2" w:rsidRPr="00C674AA">
        <w:rPr>
          <w:rFonts w:ascii="Arial" w:hAnsi="Arial" w:cs="Arial" w:hint="cs"/>
          <w:b/>
          <w:bCs/>
          <w:sz w:val="23"/>
          <w:szCs w:val="23"/>
          <w:rtl/>
        </w:rPr>
        <w:t>ו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 xml:space="preserve"> צפוי</w:t>
      </w:r>
      <w:r w:rsidR="00DB72F2" w:rsidRPr="00C674AA">
        <w:rPr>
          <w:rFonts w:ascii="Arial" w:hAnsi="Arial" w:cs="Arial" w:hint="cs"/>
          <w:b/>
          <w:bCs/>
          <w:sz w:val="23"/>
          <w:szCs w:val="23"/>
          <w:rtl/>
        </w:rPr>
        <w:t>ים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 xml:space="preserve"> לעונשים הקבועים בחוק אם לא יעש</w:t>
      </w:r>
      <w:r w:rsidR="00F7037C" w:rsidRPr="00C674AA">
        <w:rPr>
          <w:rFonts w:ascii="Arial" w:hAnsi="Arial" w:cs="Arial" w:hint="cs"/>
          <w:b/>
          <w:bCs/>
          <w:sz w:val="23"/>
          <w:szCs w:val="23"/>
          <w:rtl/>
        </w:rPr>
        <w:t>ו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 xml:space="preserve"> כן, אישר</w:t>
      </w:r>
      <w:r w:rsidR="00DB72F2" w:rsidRPr="00C674AA">
        <w:rPr>
          <w:rFonts w:ascii="Arial" w:hAnsi="Arial" w:cs="Arial" w:hint="cs"/>
          <w:b/>
          <w:bCs/>
          <w:sz w:val="23"/>
          <w:szCs w:val="23"/>
          <w:rtl/>
        </w:rPr>
        <w:t>ו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 xml:space="preserve"> את נכונות הצהרת</w:t>
      </w:r>
      <w:r w:rsidR="00DB72F2" w:rsidRPr="00C674AA">
        <w:rPr>
          <w:rFonts w:ascii="Arial" w:hAnsi="Arial" w:cs="Arial" w:hint="cs"/>
          <w:b/>
          <w:bCs/>
          <w:sz w:val="23"/>
          <w:szCs w:val="23"/>
          <w:rtl/>
        </w:rPr>
        <w:t>ם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 xml:space="preserve"> וחת</w:t>
      </w:r>
      <w:r w:rsidR="00F7037C" w:rsidRPr="00C674AA">
        <w:rPr>
          <w:rFonts w:ascii="Arial" w:hAnsi="Arial" w:cs="Arial" w:hint="cs"/>
          <w:b/>
          <w:bCs/>
          <w:sz w:val="23"/>
          <w:szCs w:val="23"/>
          <w:rtl/>
        </w:rPr>
        <w:t>מו</w:t>
      </w:r>
      <w:r w:rsidRPr="00C674AA">
        <w:rPr>
          <w:rFonts w:ascii="Arial" w:hAnsi="Arial" w:cs="Arial"/>
          <w:b/>
          <w:bCs/>
          <w:sz w:val="23"/>
          <w:szCs w:val="23"/>
          <w:rtl/>
        </w:rPr>
        <w:t xml:space="preserve"> עליה בפני</w:t>
      </w:r>
      <w:r w:rsidR="00DB72F2" w:rsidRPr="00C674AA">
        <w:rPr>
          <w:rFonts w:ascii="Arial" w:hAnsi="Arial" w:cs="Arial" w:hint="cs"/>
          <w:b/>
          <w:bCs/>
          <w:sz w:val="23"/>
          <w:szCs w:val="23"/>
          <w:rtl/>
        </w:rPr>
        <w:t>י.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417"/>
        <w:gridCol w:w="2835"/>
        <w:gridCol w:w="1668"/>
      </w:tblGrid>
      <w:tr w:rsidR="00261FCF" w:rsidRPr="00C674AA" w:rsidTr="009A67E1">
        <w:tc>
          <w:tcPr>
            <w:tcW w:w="3935" w:type="dxa"/>
            <w:tcBorders>
              <w:top w:val="single" w:sz="4" w:space="0" w:color="auto"/>
              <w:bottom w:val="nil"/>
            </w:tcBorders>
          </w:tcPr>
          <w:p w:rsidR="00261FCF" w:rsidRPr="00C674AA" w:rsidRDefault="00261FCF" w:rsidP="00B6696D">
            <w:pPr>
              <w:jc w:val="center"/>
              <w:rPr>
                <w:rFonts w:ascii="Arial" w:hAnsi="Arial" w:cs="Arial"/>
                <w:caps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1FCF" w:rsidRPr="00C674AA" w:rsidRDefault="00261FCF" w:rsidP="00B6696D">
            <w:pPr>
              <w:jc w:val="center"/>
              <w:rPr>
                <w:rFonts w:ascii="Arial" w:hAnsi="Arial" w:cs="Arial"/>
                <w:caps/>
                <w:sz w:val="23"/>
                <w:szCs w:val="23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FCF" w:rsidRPr="00C674AA" w:rsidRDefault="00261FCF" w:rsidP="00B6696D">
            <w:pPr>
              <w:jc w:val="center"/>
              <w:rPr>
                <w:rFonts w:ascii="Arial" w:hAnsi="Arial" w:cs="Arial"/>
                <w:caps/>
                <w:sz w:val="23"/>
                <w:szCs w:val="23"/>
                <w:lang w:val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261FCF" w:rsidRPr="00C674AA" w:rsidRDefault="00261FCF" w:rsidP="00B6696D">
            <w:pPr>
              <w:jc w:val="center"/>
              <w:rPr>
                <w:rFonts w:ascii="Arial" w:hAnsi="Arial" w:cs="Arial"/>
                <w:caps/>
                <w:sz w:val="23"/>
                <w:szCs w:val="23"/>
                <w:lang w:val="en-GB"/>
              </w:rPr>
            </w:pPr>
          </w:p>
        </w:tc>
      </w:tr>
      <w:tr w:rsidR="00261FCF" w:rsidRPr="00C674AA" w:rsidTr="009A67E1">
        <w:tc>
          <w:tcPr>
            <w:tcW w:w="3935" w:type="dxa"/>
            <w:tcBorders>
              <w:top w:val="nil"/>
              <w:bottom w:val="nil"/>
            </w:tcBorders>
            <w:vAlign w:val="center"/>
          </w:tcPr>
          <w:p w:rsidR="00261FCF" w:rsidRPr="00C674AA" w:rsidRDefault="00261FCF" w:rsidP="000C0335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instrText xml:space="preserve"> FORMTEXT </w:instrTex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separate"/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61FCF" w:rsidRPr="00C674AA" w:rsidRDefault="00261FCF" w:rsidP="000C033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instrText xml:space="preserve"> FORMTEXT </w:instrTex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separate"/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261FCF" w:rsidRPr="00C674AA" w:rsidRDefault="00261FCF" w:rsidP="000C0335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instrText xml:space="preserve"> FORMTEXT </w:instrTex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separate"/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261FCF" w:rsidRPr="00C674AA" w:rsidRDefault="00261FCF" w:rsidP="000C0335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instrText xml:space="preserve"> FORMTEXT </w:instrTex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separate"/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noProof/>
                <w:sz w:val="23"/>
                <w:szCs w:val="23"/>
                <w:lang w:val="en-GB"/>
              </w:rPr>
              <w:t> </w:t>
            </w:r>
            <w:r w:rsidRPr="00C674AA">
              <w:rPr>
                <w:rFonts w:ascii="Arial" w:hAnsi="Arial" w:cs="Arial"/>
                <w:caps/>
                <w:sz w:val="23"/>
                <w:szCs w:val="23"/>
                <w:lang w:val="en-GB"/>
              </w:rPr>
              <w:fldChar w:fldCharType="end"/>
            </w:r>
          </w:p>
        </w:tc>
      </w:tr>
      <w:tr w:rsidR="00261FCF" w:rsidRPr="00C674AA" w:rsidTr="009A67E1">
        <w:tc>
          <w:tcPr>
            <w:tcW w:w="3935" w:type="dxa"/>
            <w:tcBorders>
              <w:top w:val="nil"/>
            </w:tcBorders>
            <w:shd w:val="pct15" w:color="auto" w:fill="auto"/>
          </w:tcPr>
          <w:p w:rsidR="00261FCF" w:rsidRPr="00C674AA" w:rsidRDefault="00261FCF" w:rsidP="00B6696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שם</w:t>
            </w:r>
            <w:r w:rsidRPr="00C674A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עוה"ד</w:t>
            </w:r>
          </w:p>
        </w:tc>
        <w:tc>
          <w:tcPr>
            <w:tcW w:w="1417" w:type="dxa"/>
            <w:tcBorders>
              <w:top w:val="nil"/>
            </w:tcBorders>
            <w:shd w:val="pct15" w:color="auto" w:fill="auto"/>
          </w:tcPr>
          <w:p w:rsidR="00261FCF" w:rsidRPr="00C674AA" w:rsidRDefault="00261FCF" w:rsidP="00B6696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מס' רישיון</w:t>
            </w:r>
          </w:p>
        </w:tc>
        <w:tc>
          <w:tcPr>
            <w:tcW w:w="2835" w:type="dxa"/>
            <w:tcBorders>
              <w:top w:val="nil"/>
            </w:tcBorders>
            <w:shd w:val="pct15" w:color="auto" w:fill="auto"/>
          </w:tcPr>
          <w:p w:rsidR="00261FCF" w:rsidRPr="00C674AA" w:rsidRDefault="00261FCF" w:rsidP="00B6696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חתימה וחותמת</w:t>
            </w:r>
          </w:p>
        </w:tc>
        <w:tc>
          <w:tcPr>
            <w:tcW w:w="1668" w:type="dxa"/>
            <w:tcBorders>
              <w:top w:val="nil"/>
            </w:tcBorders>
            <w:shd w:val="pct15" w:color="auto" w:fill="auto"/>
          </w:tcPr>
          <w:p w:rsidR="00261FCF" w:rsidRPr="00C674AA" w:rsidRDefault="00261FCF" w:rsidP="00B6696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C674A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תאריך</w:t>
            </w:r>
          </w:p>
        </w:tc>
      </w:tr>
    </w:tbl>
    <w:p w:rsidR="00DB72F2" w:rsidRPr="00EA578E" w:rsidRDefault="00DB72F2" w:rsidP="008A1FAF">
      <w:pPr>
        <w:tabs>
          <w:tab w:val="center" w:pos="1701"/>
          <w:tab w:val="center" w:pos="5386"/>
          <w:tab w:val="center" w:pos="8221"/>
        </w:tabs>
        <w:spacing w:line="20" w:lineRule="exact"/>
        <w:jc w:val="both"/>
        <w:rPr>
          <w:rFonts w:ascii="Arial" w:hAnsi="Arial" w:cs="Arial"/>
          <w:b/>
          <w:bCs/>
        </w:rPr>
      </w:pPr>
    </w:p>
    <w:sectPr w:rsidR="00DB72F2" w:rsidRPr="00EA578E" w:rsidSect="00EB6A7E">
      <w:headerReference w:type="default" r:id="rId15"/>
      <w:headerReference w:type="first" r:id="rId16"/>
      <w:footerReference w:type="first" r:id="rId17"/>
      <w:pgSz w:w="11907" w:h="16840" w:code="9"/>
      <w:pgMar w:top="2801" w:right="1134" w:bottom="79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5A" w:rsidRDefault="005B255A">
      <w:r>
        <w:separator/>
      </w:r>
    </w:p>
  </w:endnote>
  <w:endnote w:type="continuationSeparator" w:id="0">
    <w:p w:rsidR="005B255A" w:rsidRDefault="005B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rkisim">
    <w:altName w:val="Malgun Gothic Semilight"/>
    <w:panose1 w:val="020E0502050101010101"/>
    <w:charset w:val="00"/>
    <w:family w:val="swiss"/>
    <w:pitch w:val="variable"/>
    <w:sig w:usb0="00000000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56" w:rsidRDefault="00B25556" w:rsidP="000D64A7">
    <w:pPr>
      <w:pStyle w:val="Footer"/>
      <w:ind w:right="-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5A" w:rsidRDefault="005B255A">
      <w:r>
        <w:separator/>
      </w:r>
    </w:p>
  </w:footnote>
  <w:footnote w:type="continuationSeparator" w:id="0">
    <w:p w:rsidR="005B255A" w:rsidRDefault="005B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56" w:rsidRPr="006D3AAD" w:rsidRDefault="00B25556" w:rsidP="001607D6">
    <w:pPr>
      <w:pStyle w:val="Header"/>
      <w:rPr>
        <w:sz w:val="10"/>
        <w:szCs w:val="10"/>
      </w:rPr>
    </w:pPr>
  </w:p>
  <w:tbl>
    <w:tblPr>
      <w:bidiVisual/>
      <w:tblW w:w="97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7"/>
      <w:gridCol w:w="1251"/>
      <w:gridCol w:w="450"/>
      <w:gridCol w:w="4219"/>
    </w:tblGrid>
    <w:tr w:rsidR="00B25556" w:rsidRPr="00C31E44" w:rsidTr="0071646B">
      <w:tc>
        <w:tcPr>
          <w:tcW w:w="3827" w:type="dxa"/>
        </w:tcPr>
        <w:p w:rsidR="00B25556" w:rsidRPr="00C31E44" w:rsidRDefault="00B25556" w:rsidP="001607D6">
          <w:pPr>
            <w:spacing w:after="120" w:line="320" w:lineRule="exact"/>
            <w:jc w:val="both"/>
            <w:rPr>
              <w:b/>
              <w:bCs/>
              <w:color w:val="000080"/>
              <w:sz w:val="36"/>
              <w:szCs w:val="36"/>
              <w:rtl/>
            </w:rPr>
          </w:pPr>
          <w:r w:rsidRPr="00C31E44">
            <w:rPr>
              <w:rFonts w:cs="David" w:hint="cs"/>
              <w:b/>
              <w:bCs/>
              <w:color w:val="000080"/>
              <w:sz w:val="36"/>
              <w:szCs w:val="36"/>
              <w:rtl/>
            </w:rPr>
            <w:t>מדינת ישראל</w:t>
          </w:r>
          <w:r w:rsidRPr="00C31E44">
            <w:rPr>
              <w:rFonts w:ascii="Arial Narrow" w:hAnsi="Arial Narrow"/>
              <w:b/>
              <w:bCs/>
              <w:color w:val="000080"/>
              <w:sz w:val="36"/>
              <w:szCs w:val="36"/>
            </w:rPr>
            <w:t xml:space="preserve"> </w:t>
          </w:r>
        </w:p>
      </w:tc>
      <w:tc>
        <w:tcPr>
          <w:tcW w:w="1701" w:type="dxa"/>
          <w:gridSpan w:val="2"/>
        </w:tcPr>
        <w:p w:rsidR="00B25556" w:rsidRPr="00C31E44" w:rsidRDefault="00B25556" w:rsidP="001607D6">
          <w:pPr>
            <w:pStyle w:val="Header"/>
            <w:jc w:val="center"/>
            <w:rPr>
              <w:b/>
              <w:bCs/>
              <w:color w:val="000080"/>
              <w:sz w:val="36"/>
              <w:szCs w:val="36"/>
              <w:rtl/>
            </w:rPr>
          </w:pPr>
          <w:r w:rsidRPr="001607D6">
            <w:rPr>
              <w:rFonts w:hint="cs"/>
              <w:sz w:val="28"/>
              <w:szCs w:val="28"/>
              <w:rtl/>
            </w:rPr>
            <w:t>-</w:t>
          </w:r>
          <w:r w:rsidRPr="001607D6">
            <w:rPr>
              <w:sz w:val="28"/>
              <w:szCs w:val="28"/>
            </w:rPr>
            <w:t xml:space="preserve"> </w:t>
          </w:r>
          <w:r w:rsidRPr="001607D6">
            <w:rPr>
              <w:sz w:val="28"/>
              <w:szCs w:val="28"/>
            </w:rPr>
            <w:fldChar w:fldCharType="begin"/>
          </w:r>
          <w:r w:rsidRPr="001607D6">
            <w:rPr>
              <w:sz w:val="28"/>
              <w:szCs w:val="28"/>
            </w:rPr>
            <w:instrText xml:space="preserve"> PAGE   \* MERGEFORMAT </w:instrText>
          </w:r>
          <w:r w:rsidRPr="001607D6">
            <w:rPr>
              <w:sz w:val="28"/>
              <w:szCs w:val="28"/>
            </w:rPr>
            <w:fldChar w:fldCharType="separate"/>
          </w:r>
          <w:r w:rsidR="00E74282" w:rsidRPr="00E74282">
            <w:rPr>
              <w:rFonts w:cs="Calibri"/>
              <w:noProof/>
              <w:sz w:val="28"/>
              <w:szCs w:val="28"/>
              <w:rtl/>
              <w:lang w:val="he-IL"/>
            </w:rPr>
            <w:t>2</w:t>
          </w:r>
          <w:r w:rsidRPr="001607D6">
            <w:rPr>
              <w:sz w:val="28"/>
              <w:szCs w:val="28"/>
            </w:rPr>
            <w:fldChar w:fldCharType="end"/>
          </w:r>
          <w:r w:rsidRPr="001607D6">
            <w:rPr>
              <w:rFonts w:hint="cs"/>
              <w:sz w:val="28"/>
              <w:szCs w:val="28"/>
              <w:rtl/>
            </w:rPr>
            <w:t xml:space="preserve"> -</w:t>
          </w:r>
        </w:p>
      </w:tc>
      <w:tc>
        <w:tcPr>
          <w:tcW w:w="4219" w:type="dxa"/>
        </w:tcPr>
        <w:p w:rsidR="00B25556" w:rsidRPr="00C31E44" w:rsidRDefault="00B25556" w:rsidP="00521E11">
          <w:pPr>
            <w:tabs>
              <w:tab w:val="left" w:pos="1144"/>
              <w:tab w:val="right" w:pos="4219"/>
            </w:tabs>
            <w:spacing w:after="120" w:line="320" w:lineRule="exact"/>
            <w:rPr>
              <w:b/>
              <w:bCs/>
              <w:color w:val="000080"/>
              <w:sz w:val="28"/>
              <w:szCs w:val="28"/>
              <w:rtl/>
            </w:rPr>
          </w:pPr>
          <w:r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ab/>
          </w:r>
          <w:r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ab/>
          </w:r>
          <w:r w:rsidRPr="00C31E44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>STATE OF ISRAEL</w:t>
          </w:r>
        </w:p>
      </w:tc>
    </w:tr>
    <w:tr w:rsidR="00B25556" w:rsidRPr="00C31E44" w:rsidTr="001607D6">
      <w:trPr>
        <w:trHeight w:val="502"/>
      </w:trPr>
      <w:tc>
        <w:tcPr>
          <w:tcW w:w="5078" w:type="dxa"/>
          <w:gridSpan w:val="2"/>
          <w:tcBorders>
            <w:bottom w:val="single" w:sz="4" w:space="0" w:color="auto"/>
          </w:tcBorders>
        </w:tcPr>
        <w:p w:rsidR="00B25556" w:rsidRPr="00C31E44" w:rsidRDefault="00B25556" w:rsidP="00D81F2B">
          <w:pPr>
            <w:spacing w:line="360" w:lineRule="exact"/>
            <w:jc w:val="both"/>
            <w:rPr>
              <w:rFonts w:cs="David"/>
              <w:b/>
              <w:bCs/>
              <w:color w:val="000080"/>
              <w:sz w:val="31"/>
              <w:szCs w:val="31"/>
              <w:rtl/>
            </w:rPr>
          </w:pPr>
          <w:r w:rsidRPr="00814C39">
            <w:rPr>
              <w:rFonts w:cs="David" w:hint="cs"/>
              <w:b/>
              <w:bCs/>
              <w:color w:val="000080"/>
              <w:spacing w:val="-6"/>
              <w:sz w:val="31"/>
              <w:szCs w:val="31"/>
              <w:rtl/>
            </w:rPr>
            <w:t>משרד המדע והטכנולוגיה</w:t>
          </w:r>
        </w:p>
      </w:tc>
      <w:tc>
        <w:tcPr>
          <w:tcW w:w="4669" w:type="dxa"/>
          <w:gridSpan w:val="2"/>
          <w:tcBorders>
            <w:bottom w:val="single" w:sz="4" w:space="0" w:color="auto"/>
          </w:tcBorders>
        </w:tcPr>
        <w:p w:rsidR="00B25556" w:rsidRPr="00BD0AEE" w:rsidRDefault="00B25556" w:rsidP="000C5B14">
          <w:pPr>
            <w:spacing w:line="360" w:lineRule="exact"/>
            <w:jc w:val="right"/>
            <w:rPr>
              <w:rFonts w:ascii="Arial Narrow" w:hAnsi="Arial Narrow" w:cs="David"/>
              <w:b/>
              <w:bCs/>
              <w:color w:val="000080"/>
              <w:spacing w:val="-6"/>
              <w:w w:val="95"/>
              <w:rtl/>
            </w:rPr>
          </w:pPr>
          <w:r w:rsidRPr="002E1787">
            <w:rPr>
              <w:rFonts w:ascii="Arial Narrow" w:hAnsi="Arial Narrow" w:cs="David"/>
              <w:b/>
              <w:bCs/>
              <w:color w:val="000080"/>
              <w:w w:val="95"/>
            </w:rPr>
            <w:t>MINISTRY</w:t>
          </w:r>
          <w:r w:rsidRPr="002E1787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 xml:space="preserve"> OF SCIENCE &amp; TECHNOLOGY</w:t>
          </w:r>
        </w:p>
      </w:tc>
    </w:tr>
    <w:tr w:rsidR="00B25556" w:rsidRPr="00C31E44" w:rsidTr="001607D6">
      <w:trPr>
        <w:trHeight w:val="428"/>
      </w:trPr>
      <w:tc>
        <w:tcPr>
          <w:tcW w:w="5078" w:type="dxa"/>
          <w:gridSpan w:val="2"/>
          <w:tcBorders>
            <w:top w:val="single" w:sz="4" w:space="0" w:color="auto"/>
          </w:tcBorders>
        </w:tcPr>
        <w:p w:rsidR="00B25556" w:rsidRPr="00C31E44" w:rsidRDefault="00B25556" w:rsidP="001607D6">
          <w:pPr>
            <w:spacing w:before="120" w:line="320" w:lineRule="exact"/>
            <w:jc w:val="both"/>
            <w:rPr>
              <w:color w:val="000080"/>
              <w:spacing w:val="6"/>
              <w:sz w:val="28"/>
              <w:szCs w:val="28"/>
              <w:rtl/>
            </w:rPr>
          </w:pPr>
          <w:r w:rsidRPr="00814C39">
            <w:rPr>
              <w:rFonts w:cs="David" w:hint="cs"/>
              <w:color w:val="000080"/>
              <w:spacing w:val="10"/>
              <w:sz w:val="28"/>
              <w:szCs w:val="28"/>
              <w:rtl/>
            </w:rPr>
            <w:t>האגף לקשרים בינלאומיים</w:t>
          </w:r>
          <w:r w:rsidRPr="00C31E44">
            <w:rPr>
              <w:rFonts w:cs="David" w:hint="cs"/>
              <w:color w:val="000080"/>
              <w:spacing w:val="6"/>
              <w:sz w:val="28"/>
              <w:szCs w:val="28"/>
              <w:rtl/>
            </w:rPr>
            <w:t xml:space="preserve"> </w:t>
          </w:r>
        </w:p>
      </w:tc>
      <w:tc>
        <w:tcPr>
          <w:tcW w:w="4669" w:type="dxa"/>
          <w:gridSpan w:val="2"/>
          <w:tcBorders>
            <w:top w:val="single" w:sz="4" w:space="0" w:color="auto"/>
          </w:tcBorders>
        </w:tcPr>
        <w:p w:rsidR="00B25556" w:rsidRPr="00C31E44" w:rsidRDefault="00B25556" w:rsidP="001607D6">
          <w:pPr>
            <w:spacing w:before="120" w:line="320" w:lineRule="exact"/>
            <w:jc w:val="right"/>
            <w:rPr>
              <w:color w:val="000080"/>
              <w:spacing w:val="-8"/>
              <w:sz w:val="26"/>
              <w:szCs w:val="26"/>
              <w:rtl/>
            </w:rPr>
          </w:pPr>
          <w:r w:rsidRPr="00C31E44">
            <w:rPr>
              <w:rFonts w:cs="David" w:hint="cs"/>
              <w:color w:val="000080"/>
              <w:spacing w:val="-8"/>
              <w:sz w:val="26"/>
              <w:szCs w:val="26"/>
            </w:rPr>
            <w:t>D</w:t>
          </w:r>
          <w:r w:rsidRPr="00C31E44">
            <w:rPr>
              <w:rFonts w:cs="David"/>
              <w:color w:val="000080"/>
              <w:spacing w:val="-8"/>
              <w:sz w:val="26"/>
              <w:szCs w:val="26"/>
            </w:rPr>
            <w:t>ivision for International Relations</w:t>
          </w:r>
        </w:p>
      </w:tc>
    </w:tr>
  </w:tbl>
  <w:p w:rsidR="00B25556" w:rsidRDefault="00B25556" w:rsidP="008A1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56" w:rsidRPr="006D3AAD" w:rsidRDefault="00B25556" w:rsidP="006D3AAD">
    <w:pPr>
      <w:pStyle w:val="Header"/>
      <w:rPr>
        <w:sz w:val="10"/>
        <w:szCs w:val="10"/>
      </w:rPr>
    </w:pPr>
  </w:p>
  <w:tbl>
    <w:tblPr>
      <w:bidiVisual/>
      <w:tblW w:w="97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69"/>
      <w:gridCol w:w="4678"/>
    </w:tblGrid>
    <w:tr w:rsidR="00B25556" w:rsidRPr="00C31E44" w:rsidTr="005B5A50">
      <w:tc>
        <w:tcPr>
          <w:tcW w:w="5069" w:type="dxa"/>
        </w:tcPr>
        <w:p w:rsidR="00B25556" w:rsidRPr="00C31E44" w:rsidRDefault="00B25556" w:rsidP="001923F4">
          <w:pPr>
            <w:spacing w:after="220" w:line="320" w:lineRule="exact"/>
            <w:jc w:val="both"/>
            <w:rPr>
              <w:b/>
              <w:bCs/>
              <w:color w:val="000080"/>
              <w:sz w:val="36"/>
              <w:szCs w:val="36"/>
              <w:rtl/>
            </w:rPr>
          </w:pPr>
          <w:r w:rsidRPr="00C31E44">
            <w:rPr>
              <w:rFonts w:cs="David" w:hint="cs"/>
              <w:b/>
              <w:bCs/>
              <w:color w:val="000080"/>
              <w:sz w:val="36"/>
              <w:szCs w:val="36"/>
              <w:rtl/>
            </w:rPr>
            <w:t>מדינת ישראל</w:t>
          </w:r>
          <w:r w:rsidRPr="00C31E44">
            <w:rPr>
              <w:rFonts w:ascii="Arial Narrow" w:hAnsi="Arial Narrow"/>
              <w:b/>
              <w:bCs/>
              <w:color w:val="000080"/>
              <w:sz w:val="36"/>
              <w:szCs w:val="36"/>
            </w:rPr>
            <w:t xml:space="preserve"> </w:t>
          </w:r>
        </w:p>
      </w:tc>
      <w:tc>
        <w:tcPr>
          <w:tcW w:w="4678" w:type="dxa"/>
        </w:tcPr>
        <w:p w:rsidR="00B25556" w:rsidRPr="00C31E44" w:rsidRDefault="00B25556" w:rsidP="001923F4">
          <w:pPr>
            <w:spacing w:after="220" w:line="320" w:lineRule="exact"/>
            <w:jc w:val="right"/>
            <w:rPr>
              <w:b/>
              <w:bCs/>
              <w:color w:val="000080"/>
              <w:sz w:val="28"/>
              <w:szCs w:val="28"/>
              <w:rtl/>
            </w:rPr>
          </w:pPr>
          <w:r>
            <w:rPr>
              <w:rFonts w:cs="David" w:hint="cs"/>
              <w:b/>
              <w:bCs/>
              <w:noProof/>
              <w:color w:val="000080"/>
              <w:sz w:val="36"/>
              <w:szCs w:val="36"/>
              <w:rtl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15240</wp:posOffset>
                </wp:positionV>
                <wp:extent cx="532765" cy="685800"/>
                <wp:effectExtent l="0" t="0" r="635" b="0"/>
                <wp:wrapNone/>
                <wp:docPr id="7" name="תמונה 7" descr="סמל המדינה" title="סמל המדינ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em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1E44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>STATE OF ISRAEL</w:t>
          </w:r>
        </w:p>
      </w:tc>
    </w:tr>
    <w:tr w:rsidR="00B25556" w:rsidRPr="00C31E44" w:rsidTr="001923F4">
      <w:trPr>
        <w:trHeight w:val="526"/>
      </w:trPr>
      <w:tc>
        <w:tcPr>
          <w:tcW w:w="5069" w:type="dxa"/>
          <w:tcBorders>
            <w:bottom w:val="single" w:sz="4" w:space="0" w:color="auto"/>
          </w:tcBorders>
        </w:tcPr>
        <w:p w:rsidR="00B25556" w:rsidRPr="00814C39" w:rsidRDefault="00B25556" w:rsidP="00814C39">
          <w:pPr>
            <w:tabs>
              <w:tab w:val="right" w:pos="5069"/>
            </w:tabs>
            <w:spacing w:after="100" w:line="360" w:lineRule="exact"/>
            <w:jc w:val="both"/>
            <w:rPr>
              <w:rFonts w:cs="David"/>
              <w:b/>
              <w:bCs/>
              <w:color w:val="000080"/>
              <w:spacing w:val="-6"/>
              <w:sz w:val="31"/>
              <w:szCs w:val="31"/>
              <w:rtl/>
            </w:rPr>
          </w:pPr>
          <w:r w:rsidRPr="00814C39">
            <w:rPr>
              <w:rFonts w:cs="David" w:hint="cs"/>
              <w:b/>
              <w:bCs/>
              <w:color w:val="000080"/>
              <w:spacing w:val="-6"/>
              <w:sz w:val="31"/>
              <w:szCs w:val="31"/>
              <w:rtl/>
            </w:rPr>
            <w:t>משרד המדע והטכנולוגיה</w:t>
          </w:r>
        </w:p>
      </w:tc>
      <w:tc>
        <w:tcPr>
          <w:tcW w:w="4678" w:type="dxa"/>
          <w:tcBorders>
            <w:bottom w:val="single" w:sz="4" w:space="0" w:color="auto"/>
          </w:tcBorders>
        </w:tcPr>
        <w:p w:rsidR="00B25556" w:rsidRPr="002E1787" w:rsidRDefault="00B25556" w:rsidP="00814C39">
          <w:pPr>
            <w:bidi w:val="0"/>
            <w:spacing w:after="100" w:line="360" w:lineRule="exact"/>
            <w:rPr>
              <w:rFonts w:ascii="Arial Narrow" w:hAnsi="Arial Narrow" w:cs="David"/>
              <w:b/>
              <w:bCs/>
              <w:color w:val="000080"/>
              <w:spacing w:val="-6"/>
              <w:w w:val="95"/>
              <w:rtl/>
            </w:rPr>
          </w:pPr>
          <w:r w:rsidRPr="002E1787">
            <w:rPr>
              <w:rFonts w:ascii="Arial Narrow" w:hAnsi="Arial Narrow" w:cs="David"/>
              <w:b/>
              <w:bCs/>
              <w:color w:val="000080"/>
              <w:w w:val="95"/>
            </w:rPr>
            <w:t>MINISTRY</w:t>
          </w:r>
          <w:r w:rsidRPr="002E1787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 xml:space="preserve"> OF SCIENCE &amp; TECHNOLOGY</w:t>
          </w:r>
        </w:p>
      </w:tc>
    </w:tr>
    <w:tr w:rsidR="00B25556" w:rsidRPr="00C31E44" w:rsidTr="005B5A50">
      <w:trPr>
        <w:trHeight w:val="428"/>
      </w:trPr>
      <w:tc>
        <w:tcPr>
          <w:tcW w:w="5069" w:type="dxa"/>
          <w:tcBorders>
            <w:top w:val="single" w:sz="4" w:space="0" w:color="auto"/>
          </w:tcBorders>
        </w:tcPr>
        <w:p w:rsidR="00B25556" w:rsidRPr="00814C39" w:rsidRDefault="00B25556" w:rsidP="00C31E44">
          <w:pPr>
            <w:spacing w:before="120" w:line="320" w:lineRule="exact"/>
            <w:jc w:val="both"/>
            <w:rPr>
              <w:color w:val="000080"/>
              <w:spacing w:val="10"/>
              <w:sz w:val="28"/>
              <w:szCs w:val="28"/>
              <w:rtl/>
            </w:rPr>
          </w:pPr>
          <w:r w:rsidRPr="00814C39">
            <w:rPr>
              <w:rFonts w:cs="David" w:hint="cs"/>
              <w:color w:val="000080"/>
              <w:spacing w:val="10"/>
              <w:sz w:val="28"/>
              <w:szCs w:val="28"/>
              <w:rtl/>
            </w:rPr>
            <w:t xml:space="preserve">האגף לקשרים בינלאומיים 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B25556" w:rsidRPr="00C31E44" w:rsidRDefault="00B25556" w:rsidP="00C31E44">
          <w:pPr>
            <w:spacing w:before="120" w:line="320" w:lineRule="exact"/>
            <w:jc w:val="right"/>
            <w:rPr>
              <w:color w:val="000080"/>
              <w:spacing w:val="-8"/>
              <w:sz w:val="26"/>
              <w:szCs w:val="26"/>
              <w:rtl/>
            </w:rPr>
          </w:pPr>
          <w:r w:rsidRPr="00C31E44">
            <w:rPr>
              <w:rFonts w:cs="David" w:hint="cs"/>
              <w:color w:val="000080"/>
              <w:spacing w:val="-8"/>
              <w:sz w:val="26"/>
              <w:szCs w:val="26"/>
            </w:rPr>
            <w:t>D</w:t>
          </w:r>
          <w:r w:rsidRPr="00C31E44">
            <w:rPr>
              <w:rFonts w:cs="David"/>
              <w:color w:val="000080"/>
              <w:spacing w:val="-8"/>
              <w:sz w:val="26"/>
              <w:szCs w:val="26"/>
            </w:rPr>
            <w:t>ivision for International Relations</w:t>
          </w:r>
        </w:p>
      </w:tc>
    </w:tr>
  </w:tbl>
  <w:p w:rsidR="00B25556" w:rsidRPr="00844186" w:rsidRDefault="00B25556" w:rsidP="00C31E44">
    <w:pPr>
      <w:pStyle w:val="Header"/>
      <w:tabs>
        <w:tab w:val="clear" w:pos="4153"/>
        <w:tab w:val="clear" w:pos="8306"/>
      </w:tabs>
      <w:rPr>
        <w:i/>
        <w:iCs/>
        <w:sz w:val="20"/>
        <w:rtl/>
      </w:rPr>
    </w:pPr>
    <w:r w:rsidRPr="00844186">
      <w:rPr>
        <w:i/>
        <w:iCs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4AB"/>
    <w:multiLevelType w:val="hybridMultilevel"/>
    <w:tmpl w:val="77E64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4887"/>
    <w:multiLevelType w:val="hybridMultilevel"/>
    <w:tmpl w:val="C602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09E"/>
    <w:multiLevelType w:val="hybridMultilevel"/>
    <w:tmpl w:val="FB244B9E"/>
    <w:lvl w:ilvl="0" w:tplc="857C70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3">
      <w:start w:val="1"/>
      <w:numFmt w:val="hebrew1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05">
      <w:start w:val="1"/>
      <w:numFmt w:val="decimal"/>
      <w:lvlText w:val="%3)"/>
      <w:lvlJc w:val="left"/>
      <w:pPr>
        <w:ind w:left="2160" w:hanging="180"/>
      </w:pPr>
      <w:rPr>
        <w:b/>
        <w:bCs/>
        <w:color w:val="auto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7BE"/>
    <w:multiLevelType w:val="hybridMultilevel"/>
    <w:tmpl w:val="1C14A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270AC"/>
    <w:multiLevelType w:val="hybridMultilevel"/>
    <w:tmpl w:val="1CE28138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0CA1"/>
    <w:multiLevelType w:val="hybridMultilevel"/>
    <w:tmpl w:val="6AC6AD18"/>
    <w:lvl w:ilvl="0" w:tplc="ED2AE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05"/>
    <w:multiLevelType w:val="hybridMultilevel"/>
    <w:tmpl w:val="8538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D33DE"/>
    <w:multiLevelType w:val="hybridMultilevel"/>
    <w:tmpl w:val="903A80B2"/>
    <w:lvl w:ilvl="0" w:tplc="6686A1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AF0"/>
    <w:multiLevelType w:val="hybridMultilevel"/>
    <w:tmpl w:val="BF64F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37F9C"/>
    <w:multiLevelType w:val="hybridMultilevel"/>
    <w:tmpl w:val="FC6A04AA"/>
    <w:lvl w:ilvl="0" w:tplc="5A2488F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1138"/>
    <w:multiLevelType w:val="hybridMultilevel"/>
    <w:tmpl w:val="D6E4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8267A"/>
    <w:multiLevelType w:val="hybridMultilevel"/>
    <w:tmpl w:val="AE36C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359FB"/>
    <w:multiLevelType w:val="hybridMultilevel"/>
    <w:tmpl w:val="04D85364"/>
    <w:lvl w:ilvl="0" w:tplc="82686C3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5B5"/>
    <w:multiLevelType w:val="hybridMultilevel"/>
    <w:tmpl w:val="D2189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90407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3B10"/>
    <w:multiLevelType w:val="hybridMultilevel"/>
    <w:tmpl w:val="3862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9729B"/>
    <w:multiLevelType w:val="hybridMultilevel"/>
    <w:tmpl w:val="E594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725D"/>
    <w:multiLevelType w:val="hybridMultilevel"/>
    <w:tmpl w:val="2F70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C19C1"/>
    <w:multiLevelType w:val="hybridMultilevel"/>
    <w:tmpl w:val="4A947DA0"/>
    <w:lvl w:ilvl="0" w:tplc="2CEE00A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D044603C">
      <w:start w:val="1"/>
      <w:numFmt w:val="hebrew1"/>
      <w:lvlText w:val="%2."/>
      <w:lvlJc w:val="left"/>
      <w:pPr>
        <w:ind w:left="11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9" w15:restartNumberingAfterBreak="0">
    <w:nsid w:val="5AB33F98"/>
    <w:multiLevelType w:val="hybridMultilevel"/>
    <w:tmpl w:val="C570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F5519"/>
    <w:multiLevelType w:val="hybridMultilevel"/>
    <w:tmpl w:val="ED348C8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5FF019A"/>
    <w:multiLevelType w:val="hybridMultilevel"/>
    <w:tmpl w:val="46E2D6A6"/>
    <w:lvl w:ilvl="0" w:tplc="26EEE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E4660"/>
    <w:multiLevelType w:val="hybridMultilevel"/>
    <w:tmpl w:val="11BE0FE0"/>
    <w:lvl w:ilvl="0" w:tplc="8430952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ED3681"/>
    <w:multiLevelType w:val="hybridMultilevel"/>
    <w:tmpl w:val="6D560C84"/>
    <w:lvl w:ilvl="0" w:tplc="222081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34081"/>
    <w:multiLevelType w:val="hybridMultilevel"/>
    <w:tmpl w:val="690C934E"/>
    <w:lvl w:ilvl="0" w:tplc="2DFC9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874403"/>
    <w:multiLevelType w:val="hybridMultilevel"/>
    <w:tmpl w:val="AB462D38"/>
    <w:lvl w:ilvl="0" w:tplc="A0C8AE2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6"/>
  </w:num>
  <w:num w:numId="5">
    <w:abstractNumId w:val="17"/>
  </w:num>
  <w:num w:numId="6">
    <w:abstractNumId w:val="10"/>
  </w:num>
  <w:num w:numId="7">
    <w:abstractNumId w:val="24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25"/>
  </w:num>
  <w:num w:numId="15">
    <w:abstractNumId w:val="18"/>
  </w:num>
  <w:num w:numId="16">
    <w:abstractNumId w:val="1"/>
  </w:num>
  <w:num w:numId="17">
    <w:abstractNumId w:val="23"/>
  </w:num>
  <w:num w:numId="18">
    <w:abstractNumId w:val="2"/>
  </w:num>
  <w:num w:numId="19">
    <w:abstractNumId w:val="0"/>
  </w:num>
  <w:num w:numId="20">
    <w:abstractNumId w:val="14"/>
  </w:num>
  <w:num w:numId="21">
    <w:abstractNumId w:val="20"/>
  </w:num>
  <w:num w:numId="22">
    <w:abstractNumId w:val="5"/>
  </w:num>
  <w:num w:numId="23">
    <w:abstractNumId w:val="12"/>
  </w:num>
  <w:num w:numId="24">
    <w:abstractNumId w:val="2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17"/>
    <w:rsid w:val="000109CD"/>
    <w:rsid w:val="00017212"/>
    <w:rsid w:val="00017770"/>
    <w:rsid w:val="00021C1A"/>
    <w:rsid w:val="00023B9B"/>
    <w:rsid w:val="000370DE"/>
    <w:rsid w:val="00037248"/>
    <w:rsid w:val="00052394"/>
    <w:rsid w:val="00052CD2"/>
    <w:rsid w:val="00053108"/>
    <w:rsid w:val="00056980"/>
    <w:rsid w:val="00060120"/>
    <w:rsid w:val="00065E13"/>
    <w:rsid w:val="000744FC"/>
    <w:rsid w:val="0007718D"/>
    <w:rsid w:val="00077E9D"/>
    <w:rsid w:val="000837E9"/>
    <w:rsid w:val="0008705B"/>
    <w:rsid w:val="0009335E"/>
    <w:rsid w:val="00093BCD"/>
    <w:rsid w:val="00094521"/>
    <w:rsid w:val="000956C7"/>
    <w:rsid w:val="00097BFA"/>
    <w:rsid w:val="000A0328"/>
    <w:rsid w:val="000A4A45"/>
    <w:rsid w:val="000B6F7E"/>
    <w:rsid w:val="000C0335"/>
    <w:rsid w:val="000C0AA0"/>
    <w:rsid w:val="000C1065"/>
    <w:rsid w:val="000C3EE0"/>
    <w:rsid w:val="000C5B14"/>
    <w:rsid w:val="000C5F46"/>
    <w:rsid w:val="000D0AC2"/>
    <w:rsid w:val="000D1EDA"/>
    <w:rsid w:val="000D2DC4"/>
    <w:rsid w:val="000D5B66"/>
    <w:rsid w:val="000D64A7"/>
    <w:rsid w:val="000D6B5C"/>
    <w:rsid w:val="000E10BF"/>
    <w:rsid w:val="000E367B"/>
    <w:rsid w:val="000E4E8B"/>
    <w:rsid w:val="000E5406"/>
    <w:rsid w:val="000F15B4"/>
    <w:rsid w:val="000F6FD4"/>
    <w:rsid w:val="00101629"/>
    <w:rsid w:val="0010267B"/>
    <w:rsid w:val="00111FC5"/>
    <w:rsid w:val="00112234"/>
    <w:rsid w:val="00120ACC"/>
    <w:rsid w:val="00122EE4"/>
    <w:rsid w:val="00124E3C"/>
    <w:rsid w:val="00125F2C"/>
    <w:rsid w:val="001314CD"/>
    <w:rsid w:val="001419CD"/>
    <w:rsid w:val="001426E7"/>
    <w:rsid w:val="00143010"/>
    <w:rsid w:val="0015036E"/>
    <w:rsid w:val="00150B7E"/>
    <w:rsid w:val="0015169F"/>
    <w:rsid w:val="0015416C"/>
    <w:rsid w:val="00154CA3"/>
    <w:rsid w:val="0015681B"/>
    <w:rsid w:val="001607D6"/>
    <w:rsid w:val="00161A6E"/>
    <w:rsid w:val="0016458C"/>
    <w:rsid w:val="0017775C"/>
    <w:rsid w:val="00180CE1"/>
    <w:rsid w:val="001858D7"/>
    <w:rsid w:val="00187B5F"/>
    <w:rsid w:val="00191A5B"/>
    <w:rsid w:val="001923F4"/>
    <w:rsid w:val="001A082D"/>
    <w:rsid w:val="001A1025"/>
    <w:rsid w:val="001A28D4"/>
    <w:rsid w:val="001A441F"/>
    <w:rsid w:val="001A5D23"/>
    <w:rsid w:val="001A7746"/>
    <w:rsid w:val="001B0594"/>
    <w:rsid w:val="001B0EB9"/>
    <w:rsid w:val="001B57E8"/>
    <w:rsid w:val="001B666E"/>
    <w:rsid w:val="001C19AB"/>
    <w:rsid w:val="001C423D"/>
    <w:rsid w:val="001D1EA9"/>
    <w:rsid w:val="001D779A"/>
    <w:rsid w:val="001E22AF"/>
    <w:rsid w:val="001E44BF"/>
    <w:rsid w:val="001E48D5"/>
    <w:rsid w:val="001E6B6D"/>
    <w:rsid w:val="001F5120"/>
    <w:rsid w:val="001F7733"/>
    <w:rsid w:val="00200460"/>
    <w:rsid w:val="00205450"/>
    <w:rsid w:val="00205C17"/>
    <w:rsid w:val="00206454"/>
    <w:rsid w:val="002170B8"/>
    <w:rsid w:val="00221FEF"/>
    <w:rsid w:val="002233D3"/>
    <w:rsid w:val="00230036"/>
    <w:rsid w:val="00237D78"/>
    <w:rsid w:val="0024738F"/>
    <w:rsid w:val="00250A8E"/>
    <w:rsid w:val="00257B58"/>
    <w:rsid w:val="00257BA8"/>
    <w:rsid w:val="00260E33"/>
    <w:rsid w:val="00261FCF"/>
    <w:rsid w:val="002632CC"/>
    <w:rsid w:val="00265080"/>
    <w:rsid w:val="00265B86"/>
    <w:rsid w:val="0027795A"/>
    <w:rsid w:val="00286375"/>
    <w:rsid w:val="00286AC1"/>
    <w:rsid w:val="00297B91"/>
    <w:rsid w:val="002A19D0"/>
    <w:rsid w:val="002A5508"/>
    <w:rsid w:val="002A5C38"/>
    <w:rsid w:val="002A74A0"/>
    <w:rsid w:val="002B577E"/>
    <w:rsid w:val="002B5E38"/>
    <w:rsid w:val="002C0E64"/>
    <w:rsid w:val="002C3E0A"/>
    <w:rsid w:val="002C4526"/>
    <w:rsid w:val="002C4E8F"/>
    <w:rsid w:val="002D1584"/>
    <w:rsid w:val="002E0797"/>
    <w:rsid w:val="002E1787"/>
    <w:rsid w:val="002E4B3F"/>
    <w:rsid w:val="002F0102"/>
    <w:rsid w:val="00314D57"/>
    <w:rsid w:val="00320CD4"/>
    <w:rsid w:val="00323A56"/>
    <w:rsid w:val="00330E70"/>
    <w:rsid w:val="00331EDC"/>
    <w:rsid w:val="003335C0"/>
    <w:rsid w:val="003374ED"/>
    <w:rsid w:val="003436CD"/>
    <w:rsid w:val="0035363C"/>
    <w:rsid w:val="00360669"/>
    <w:rsid w:val="00360D38"/>
    <w:rsid w:val="0036197D"/>
    <w:rsid w:val="00361ABC"/>
    <w:rsid w:val="00363E2C"/>
    <w:rsid w:val="003679D2"/>
    <w:rsid w:val="0037130F"/>
    <w:rsid w:val="00375FD6"/>
    <w:rsid w:val="003760E7"/>
    <w:rsid w:val="00381673"/>
    <w:rsid w:val="00381C1E"/>
    <w:rsid w:val="00382128"/>
    <w:rsid w:val="003831E1"/>
    <w:rsid w:val="00390F2F"/>
    <w:rsid w:val="00392433"/>
    <w:rsid w:val="00393509"/>
    <w:rsid w:val="003A4AAD"/>
    <w:rsid w:val="003A6945"/>
    <w:rsid w:val="003B0F13"/>
    <w:rsid w:val="003D1333"/>
    <w:rsid w:val="003D2E59"/>
    <w:rsid w:val="003D4637"/>
    <w:rsid w:val="003D4704"/>
    <w:rsid w:val="003D7413"/>
    <w:rsid w:val="003F2296"/>
    <w:rsid w:val="003F3F14"/>
    <w:rsid w:val="003F6CCC"/>
    <w:rsid w:val="00400544"/>
    <w:rsid w:val="0040139C"/>
    <w:rsid w:val="00401CF8"/>
    <w:rsid w:val="00402A59"/>
    <w:rsid w:val="0040305E"/>
    <w:rsid w:val="00406560"/>
    <w:rsid w:val="0040737A"/>
    <w:rsid w:val="00407A38"/>
    <w:rsid w:val="004202E2"/>
    <w:rsid w:val="00420D02"/>
    <w:rsid w:val="004244CB"/>
    <w:rsid w:val="00427C3C"/>
    <w:rsid w:val="0043202F"/>
    <w:rsid w:val="00432348"/>
    <w:rsid w:val="00435F5E"/>
    <w:rsid w:val="00443EF1"/>
    <w:rsid w:val="00445096"/>
    <w:rsid w:val="0044612D"/>
    <w:rsid w:val="00447090"/>
    <w:rsid w:val="00454B2B"/>
    <w:rsid w:val="00463EBB"/>
    <w:rsid w:val="00465374"/>
    <w:rsid w:val="004669B2"/>
    <w:rsid w:val="00476896"/>
    <w:rsid w:val="004778FC"/>
    <w:rsid w:val="00480B8D"/>
    <w:rsid w:val="004827E3"/>
    <w:rsid w:val="00486E73"/>
    <w:rsid w:val="004915AB"/>
    <w:rsid w:val="00491C97"/>
    <w:rsid w:val="00492347"/>
    <w:rsid w:val="00493BE3"/>
    <w:rsid w:val="00494B8D"/>
    <w:rsid w:val="00495887"/>
    <w:rsid w:val="00495EE6"/>
    <w:rsid w:val="00496E1C"/>
    <w:rsid w:val="004A4413"/>
    <w:rsid w:val="004A49DE"/>
    <w:rsid w:val="004B0C17"/>
    <w:rsid w:val="004B2BEC"/>
    <w:rsid w:val="004B77EC"/>
    <w:rsid w:val="004C09F1"/>
    <w:rsid w:val="004C30FA"/>
    <w:rsid w:val="004C4CD7"/>
    <w:rsid w:val="004C5F40"/>
    <w:rsid w:val="004D27C9"/>
    <w:rsid w:val="004D349E"/>
    <w:rsid w:val="004D3C37"/>
    <w:rsid w:val="004E4980"/>
    <w:rsid w:val="004E6A3B"/>
    <w:rsid w:val="004F317E"/>
    <w:rsid w:val="004F47A7"/>
    <w:rsid w:val="004F6D16"/>
    <w:rsid w:val="00500783"/>
    <w:rsid w:val="005011D7"/>
    <w:rsid w:val="0050138D"/>
    <w:rsid w:val="00501F6D"/>
    <w:rsid w:val="00502AAD"/>
    <w:rsid w:val="00503921"/>
    <w:rsid w:val="00505E97"/>
    <w:rsid w:val="00506B54"/>
    <w:rsid w:val="00512B1B"/>
    <w:rsid w:val="00512C25"/>
    <w:rsid w:val="00513069"/>
    <w:rsid w:val="00516197"/>
    <w:rsid w:val="00520799"/>
    <w:rsid w:val="00521E11"/>
    <w:rsid w:val="00531F59"/>
    <w:rsid w:val="005328AA"/>
    <w:rsid w:val="00532D0E"/>
    <w:rsid w:val="00534A76"/>
    <w:rsid w:val="00537CA0"/>
    <w:rsid w:val="00541C4C"/>
    <w:rsid w:val="0054532E"/>
    <w:rsid w:val="00550B2A"/>
    <w:rsid w:val="00557F04"/>
    <w:rsid w:val="00565348"/>
    <w:rsid w:val="00566504"/>
    <w:rsid w:val="00574051"/>
    <w:rsid w:val="00580FBB"/>
    <w:rsid w:val="00582E90"/>
    <w:rsid w:val="00584155"/>
    <w:rsid w:val="00585ACA"/>
    <w:rsid w:val="0059035F"/>
    <w:rsid w:val="00592557"/>
    <w:rsid w:val="00592B3F"/>
    <w:rsid w:val="005A1063"/>
    <w:rsid w:val="005A2D1F"/>
    <w:rsid w:val="005A6AEA"/>
    <w:rsid w:val="005A76B6"/>
    <w:rsid w:val="005B1A97"/>
    <w:rsid w:val="005B255A"/>
    <w:rsid w:val="005B35C6"/>
    <w:rsid w:val="005B5A50"/>
    <w:rsid w:val="005B734D"/>
    <w:rsid w:val="005C03EF"/>
    <w:rsid w:val="005D08E7"/>
    <w:rsid w:val="005D10A2"/>
    <w:rsid w:val="005D2C93"/>
    <w:rsid w:val="005D66AF"/>
    <w:rsid w:val="005D784D"/>
    <w:rsid w:val="005D7A7D"/>
    <w:rsid w:val="005D7BA5"/>
    <w:rsid w:val="005E01F1"/>
    <w:rsid w:val="005E2A8B"/>
    <w:rsid w:val="005E6826"/>
    <w:rsid w:val="005F0745"/>
    <w:rsid w:val="005F3BFF"/>
    <w:rsid w:val="005F4A1C"/>
    <w:rsid w:val="005F4FC1"/>
    <w:rsid w:val="0060271B"/>
    <w:rsid w:val="00603BF1"/>
    <w:rsid w:val="00603D9D"/>
    <w:rsid w:val="006063DB"/>
    <w:rsid w:val="0060759B"/>
    <w:rsid w:val="00613FAA"/>
    <w:rsid w:val="00617287"/>
    <w:rsid w:val="00622118"/>
    <w:rsid w:val="006260D7"/>
    <w:rsid w:val="00626840"/>
    <w:rsid w:val="00627DAE"/>
    <w:rsid w:val="00634FBE"/>
    <w:rsid w:val="00650B43"/>
    <w:rsid w:val="00655717"/>
    <w:rsid w:val="006557DB"/>
    <w:rsid w:val="006577EB"/>
    <w:rsid w:val="00661B68"/>
    <w:rsid w:val="00666FD7"/>
    <w:rsid w:val="00687298"/>
    <w:rsid w:val="00691D44"/>
    <w:rsid w:val="00695ECC"/>
    <w:rsid w:val="006A3B02"/>
    <w:rsid w:val="006B2986"/>
    <w:rsid w:val="006B6DC4"/>
    <w:rsid w:val="006B79B8"/>
    <w:rsid w:val="006C7F71"/>
    <w:rsid w:val="006D3AAD"/>
    <w:rsid w:val="006D6731"/>
    <w:rsid w:val="006E08C3"/>
    <w:rsid w:val="006E5270"/>
    <w:rsid w:val="006E5AAF"/>
    <w:rsid w:val="006E6F9A"/>
    <w:rsid w:val="006E7229"/>
    <w:rsid w:val="006E7C90"/>
    <w:rsid w:val="006F1488"/>
    <w:rsid w:val="006F295D"/>
    <w:rsid w:val="006F2DAC"/>
    <w:rsid w:val="006F3037"/>
    <w:rsid w:val="006F4E80"/>
    <w:rsid w:val="006F6C79"/>
    <w:rsid w:val="00700806"/>
    <w:rsid w:val="00703AFD"/>
    <w:rsid w:val="00705AB3"/>
    <w:rsid w:val="007072D7"/>
    <w:rsid w:val="0071356D"/>
    <w:rsid w:val="0071646B"/>
    <w:rsid w:val="0071695D"/>
    <w:rsid w:val="00720D4E"/>
    <w:rsid w:val="0072338D"/>
    <w:rsid w:val="00725356"/>
    <w:rsid w:val="007313E6"/>
    <w:rsid w:val="0073321F"/>
    <w:rsid w:val="007374A9"/>
    <w:rsid w:val="00741B85"/>
    <w:rsid w:val="00741F52"/>
    <w:rsid w:val="00744E81"/>
    <w:rsid w:val="00750C69"/>
    <w:rsid w:val="00751B5B"/>
    <w:rsid w:val="00757951"/>
    <w:rsid w:val="007708AC"/>
    <w:rsid w:val="007714CD"/>
    <w:rsid w:val="00775DC2"/>
    <w:rsid w:val="0077772A"/>
    <w:rsid w:val="007861BB"/>
    <w:rsid w:val="00791E6A"/>
    <w:rsid w:val="007925E6"/>
    <w:rsid w:val="00795A17"/>
    <w:rsid w:val="007975B0"/>
    <w:rsid w:val="007A0A38"/>
    <w:rsid w:val="007A1362"/>
    <w:rsid w:val="007A3EE3"/>
    <w:rsid w:val="007A704F"/>
    <w:rsid w:val="007B3205"/>
    <w:rsid w:val="007B58B9"/>
    <w:rsid w:val="007C2F91"/>
    <w:rsid w:val="007C5CDA"/>
    <w:rsid w:val="007D5CAE"/>
    <w:rsid w:val="007E0250"/>
    <w:rsid w:val="007E03BE"/>
    <w:rsid w:val="007E47C1"/>
    <w:rsid w:val="007E4BD6"/>
    <w:rsid w:val="007E4E33"/>
    <w:rsid w:val="007E5F1D"/>
    <w:rsid w:val="007F2FEF"/>
    <w:rsid w:val="007F69A5"/>
    <w:rsid w:val="00811953"/>
    <w:rsid w:val="00814C39"/>
    <w:rsid w:val="00821D9B"/>
    <w:rsid w:val="00822D22"/>
    <w:rsid w:val="00824417"/>
    <w:rsid w:val="00826F1B"/>
    <w:rsid w:val="00832034"/>
    <w:rsid w:val="00834ACD"/>
    <w:rsid w:val="008356DD"/>
    <w:rsid w:val="00842BC0"/>
    <w:rsid w:val="00842E7B"/>
    <w:rsid w:val="00844186"/>
    <w:rsid w:val="00845746"/>
    <w:rsid w:val="00851305"/>
    <w:rsid w:val="00852475"/>
    <w:rsid w:val="008547FC"/>
    <w:rsid w:val="0086429D"/>
    <w:rsid w:val="00870620"/>
    <w:rsid w:val="008723E3"/>
    <w:rsid w:val="008726E8"/>
    <w:rsid w:val="008735C0"/>
    <w:rsid w:val="00877966"/>
    <w:rsid w:val="00884C61"/>
    <w:rsid w:val="008879BB"/>
    <w:rsid w:val="008A0633"/>
    <w:rsid w:val="008A0936"/>
    <w:rsid w:val="008A1FAF"/>
    <w:rsid w:val="008A3960"/>
    <w:rsid w:val="008B1C33"/>
    <w:rsid w:val="008C0006"/>
    <w:rsid w:val="008C71E5"/>
    <w:rsid w:val="008C7CF9"/>
    <w:rsid w:val="008D3D11"/>
    <w:rsid w:val="008E0A85"/>
    <w:rsid w:val="008E6647"/>
    <w:rsid w:val="008E7030"/>
    <w:rsid w:val="008F7D01"/>
    <w:rsid w:val="0090253D"/>
    <w:rsid w:val="00905A06"/>
    <w:rsid w:val="009152AF"/>
    <w:rsid w:val="009211F4"/>
    <w:rsid w:val="00921FA9"/>
    <w:rsid w:val="00924048"/>
    <w:rsid w:val="00954FC7"/>
    <w:rsid w:val="009572ED"/>
    <w:rsid w:val="00957930"/>
    <w:rsid w:val="00957A7D"/>
    <w:rsid w:val="00962F6C"/>
    <w:rsid w:val="00964281"/>
    <w:rsid w:val="00970BAB"/>
    <w:rsid w:val="00981BD1"/>
    <w:rsid w:val="00984DF9"/>
    <w:rsid w:val="009875DE"/>
    <w:rsid w:val="0099571E"/>
    <w:rsid w:val="00996F2F"/>
    <w:rsid w:val="009A43AA"/>
    <w:rsid w:val="009A4D70"/>
    <w:rsid w:val="009A5EB8"/>
    <w:rsid w:val="009A67E1"/>
    <w:rsid w:val="009B21D4"/>
    <w:rsid w:val="009C11A1"/>
    <w:rsid w:val="009C2E2C"/>
    <w:rsid w:val="009C4377"/>
    <w:rsid w:val="009C43DE"/>
    <w:rsid w:val="009C53AD"/>
    <w:rsid w:val="009C6C77"/>
    <w:rsid w:val="009C7579"/>
    <w:rsid w:val="009D0423"/>
    <w:rsid w:val="009D0737"/>
    <w:rsid w:val="009D255E"/>
    <w:rsid w:val="009D5F84"/>
    <w:rsid w:val="009D60D1"/>
    <w:rsid w:val="009D6F98"/>
    <w:rsid w:val="009D7E0F"/>
    <w:rsid w:val="009E033C"/>
    <w:rsid w:val="009E2AC2"/>
    <w:rsid w:val="009F05F6"/>
    <w:rsid w:val="009F0997"/>
    <w:rsid w:val="009F0E43"/>
    <w:rsid w:val="009F156B"/>
    <w:rsid w:val="00A07C43"/>
    <w:rsid w:val="00A12800"/>
    <w:rsid w:val="00A15658"/>
    <w:rsid w:val="00A22B39"/>
    <w:rsid w:val="00A22D59"/>
    <w:rsid w:val="00A30448"/>
    <w:rsid w:val="00A31592"/>
    <w:rsid w:val="00A31B7C"/>
    <w:rsid w:val="00A320E6"/>
    <w:rsid w:val="00A37CDA"/>
    <w:rsid w:val="00A4024E"/>
    <w:rsid w:val="00A41B1F"/>
    <w:rsid w:val="00A57FD3"/>
    <w:rsid w:val="00A63873"/>
    <w:rsid w:val="00A64B2B"/>
    <w:rsid w:val="00A711B5"/>
    <w:rsid w:val="00A738DF"/>
    <w:rsid w:val="00A816C9"/>
    <w:rsid w:val="00A87A00"/>
    <w:rsid w:val="00A92476"/>
    <w:rsid w:val="00A95D74"/>
    <w:rsid w:val="00A967C6"/>
    <w:rsid w:val="00AB18AB"/>
    <w:rsid w:val="00AB676D"/>
    <w:rsid w:val="00AC1ED6"/>
    <w:rsid w:val="00AC50A1"/>
    <w:rsid w:val="00AC5344"/>
    <w:rsid w:val="00AC6E0E"/>
    <w:rsid w:val="00AD0995"/>
    <w:rsid w:val="00AD2D3A"/>
    <w:rsid w:val="00AD47DE"/>
    <w:rsid w:val="00AD51E4"/>
    <w:rsid w:val="00AE1919"/>
    <w:rsid w:val="00AF3A5F"/>
    <w:rsid w:val="00AF4997"/>
    <w:rsid w:val="00B0087F"/>
    <w:rsid w:val="00B045F3"/>
    <w:rsid w:val="00B04EA4"/>
    <w:rsid w:val="00B137CB"/>
    <w:rsid w:val="00B16937"/>
    <w:rsid w:val="00B178F6"/>
    <w:rsid w:val="00B21D22"/>
    <w:rsid w:val="00B22073"/>
    <w:rsid w:val="00B24433"/>
    <w:rsid w:val="00B251AF"/>
    <w:rsid w:val="00B25556"/>
    <w:rsid w:val="00B256F9"/>
    <w:rsid w:val="00B37F46"/>
    <w:rsid w:val="00B54131"/>
    <w:rsid w:val="00B5440C"/>
    <w:rsid w:val="00B615F2"/>
    <w:rsid w:val="00B6696D"/>
    <w:rsid w:val="00B67626"/>
    <w:rsid w:val="00B70417"/>
    <w:rsid w:val="00B71447"/>
    <w:rsid w:val="00B9302E"/>
    <w:rsid w:val="00B93A03"/>
    <w:rsid w:val="00B966E5"/>
    <w:rsid w:val="00BA1E26"/>
    <w:rsid w:val="00BA336F"/>
    <w:rsid w:val="00BA42E6"/>
    <w:rsid w:val="00BA4C40"/>
    <w:rsid w:val="00BA64FA"/>
    <w:rsid w:val="00BA6534"/>
    <w:rsid w:val="00BA6F18"/>
    <w:rsid w:val="00BB6040"/>
    <w:rsid w:val="00BB6DF6"/>
    <w:rsid w:val="00BC5CB2"/>
    <w:rsid w:val="00BD0AEE"/>
    <w:rsid w:val="00BD0C7D"/>
    <w:rsid w:val="00BD12F2"/>
    <w:rsid w:val="00BE2632"/>
    <w:rsid w:val="00BE434B"/>
    <w:rsid w:val="00BE70E1"/>
    <w:rsid w:val="00BF47DF"/>
    <w:rsid w:val="00BF550E"/>
    <w:rsid w:val="00C0148D"/>
    <w:rsid w:val="00C025C1"/>
    <w:rsid w:val="00C04FC9"/>
    <w:rsid w:val="00C0593B"/>
    <w:rsid w:val="00C1627B"/>
    <w:rsid w:val="00C21184"/>
    <w:rsid w:val="00C212B1"/>
    <w:rsid w:val="00C25C62"/>
    <w:rsid w:val="00C25C7A"/>
    <w:rsid w:val="00C25DEE"/>
    <w:rsid w:val="00C30A01"/>
    <w:rsid w:val="00C31E44"/>
    <w:rsid w:val="00C33468"/>
    <w:rsid w:val="00C40408"/>
    <w:rsid w:val="00C45718"/>
    <w:rsid w:val="00C5128A"/>
    <w:rsid w:val="00C57118"/>
    <w:rsid w:val="00C674AA"/>
    <w:rsid w:val="00C7217D"/>
    <w:rsid w:val="00C74CC1"/>
    <w:rsid w:val="00C75268"/>
    <w:rsid w:val="00C7685E"/>
    <w:rsid w:val="00C81426"/>
    <w:rsid w:val="00C84061"/>
    <w:rsid w:val="00C85A34"/>
    <w:rsid w:val="00C86BDE"/>
    <w:rsid w:val="00CA060C"/>
    <w:rsid w:val="00CA4CD9"/>
    <w:rsid w:val="00CA5E67"/>
    <w:rsid w:val="00CA753A"/>
    <w:rsid w:val="00CB77C8"/>
    <w:rsid w:val="00CB7F8A"/>
    <w:rsid w:val="00CC075B"/>
    <w:rsid w:val="00CC65CE"/>
    <w:rsid w:val="00CD0935"/>
    <w:rsid w:val="00CD3612"/>
    <w:rsid w:val="00CD721E"/>
    <w:rsid w:val="00CD76F0"/>
    <w:rsid w:val="00CE1831"/>
    <w:rsid w:val="00CE4A57"/>
    <w:rsid w:val="00CE4E12"/>
    <w:rsid w:val="00CF2974"/>
    <w:rsid w:val="00D078C8"/>
    <w:rsid w:val="00D11000"/>
    <w:rsid w:val="00D16852"/>
    <w:rsid w:val="00D20143"/>
    <w:rsid w:val="00D22116"/>
    <w:rsid w:val="00D224DF"/>
    <w:rsid w:val="00D22EAC"/>
    <w:rsid w:val="00D26508"/>
    <w:rsid w:val="00D27F5D"/>
    <w:rsid w:val="00D32226"/>
    <w:rsid w:val="00D35415"/>
    <w:rsid w:val="00D35804"/>
    <w:rsid w:val="00D360E1"/>
    <w:rsid w:val="00D41845"/>
    <w:rsid w:val="00D438D5"/>
    <w:rsid w:val="00D51CEF"/>
    <w:rsid w:val="00D5248F"/>
    <w:rsid w:val="00D52B83"/>
    <w:rsid w:val="00D56D2D"/>
    <w:rsid w:val="00D56D3B"/>
    <w:rsid w:val="00D57F05"/>
    <w:rsid w:val="00D57FBA"/>
    <w:rsid w:val="00D61054"/>
    <w:rsid w:val="00D654A3"/>
    <w:rsid w:val="00D6581A"/>
    <w:rsid w:val="00D702F6"/>
    <w:rsid w:val="00D70C95"/>
    <w:rsid w:val="00D75B18"/>
    <w:rsid w:val="00D76454"/>
    <w:rsid w:val="00D80CF4"/>
    <w:rsid w:val="00D81F2B"/>
    <w:rsid w:val="00D90964"/>
    <w:rsid w:val="00D94AAA"/>
    <w:rsid w:val="00D96004"/>
    <w:rsid w:val="00DA26B5"/>
    <w:rsid w:val="00DA3176"/>
    <w:rsid w:val="00DA7107"/>
    <w:rsid w:val="00DB0E30"/>
    <w:rsid w:val="00DB225F"/>
    <w:rsid w:val="00DB4CE9"/>
    <w:rsid w:val="00DB4F4E"/>
    <w:rsid w:val="00DB6E2E"/>
    <w:rsid w:val="00DB72F2"/>
    <w:rsid w:val="00DC6285"/>
    <w:rsid w:val="00DD1A11"/>
    <w:rsid w:val="00DD633C"/>
    <w:rsid w:val="00DE6542"/>
    <w:rsid w:val="00DF4E30"/>
    <w:rsid w:val="00E0107B"/>
    <w:rsid w:val="00E012D1"/>
    <w:rsid w:val="00E0348A"/>
    <w:rsid w:val="00E03E0E"/>
    <w:rsid w:val="00E0687F"/>
    <w:rsid w:val="00E10B59"/>
    <w:rsid w:val="00E41E50"/>
    <w:rsid w:val="00E4436C"/>
    <w:rsid w:val="00E44BC4"/>
    <w:rsid w:val="00E4536A"/>
    <w:rsid w:val="00E46CA5"/>
    <w:rsid w:val="00E506EE"/>
    <w:rsid w:val="00E51DFA"/>
    <w:rsid w:val="00E549D7"/>
    <w:rsid w:val="00E5652B"/>
    <w:rsid w:val="00E61295"/>
    <w:rsid w:val="00E618DD"/>
    <w:rsid w:val="00E66EBE"/>
    <w:rsid w:val="00E71862"/>
    <w:rsid w:val="00E726CD"/>
    <w:rsid w:val="00E74282"/>
    <w:rsid w:val="00E8471E"/>
    <w:rsid w:val="00E920B5"/>
    <w:rsid w:val="00E9326C"/>
    <w:rsid w:val="00E943B6"/>
    <w:rsid w:val="00E97D9C"/>
    <w:rsid w:val="00EA12DA"/>
    <w:rsid w:val="00EA4C9C"/>
    <w:rsid w:val="00EA578E"/>
    <w:rsid w:val="00EA7F6D"/>
    <w:rsid w:val="00EB0AAD"/>
    <w:rsid w:val="00EB0B5E"/>
    <w:rsid w:val="00EB18FC"/>
    <w:rsid w:val="00EB1C5D"/>
    <w:rsid w:val="00EB1FB4"/>
    <w:rsid w:val="00EB5A96"/>
    <w:rsid w:val="00EB6930"/>
    <w:rsid w:val="00EB6A7E"/>
    <w:rsid w:val="00EB72E9"/>
    <w:rsid w:val="00EC09D3"/>
    <w:rsid w:val="00EC289C"/>
    <w:rsid w:val="00EC3BC5"/>
    <w:rsid w:val="00ED636B"/>
    <w:rsid w:val="00EE0325"/>
    <w:rsid w:val="00EE248A"/>
    <w:rsid w:val="00EE65DE"/>
    <w:rsid w:val="00EE679D"/>
    <w:rsid w:val="00EE69B5"/>
    <w:rsid w:val="00EF3832"/>
    <w:rsid w:val="00EF5358"/>
    <w:rsid w:val="00EF5673"/>
    <w:rsid w:val="00F07493"/>
    <w:rsid w:val="00F134FA"/>
    <w:rsid w:val="00F17B1B"/>
    <w:rsid w:val="00F25720"/>
    <w:rsid w:val="00F262CE"/>
    <w:rsid w:val="00F347D3"/>
    <w:rsid w:val="00F35559"/>
    <w:rsid w:val="00F3682A"/>
    <w:rsid w:val="00F36E01"/>
    <w:rsid w:val="00F40D8E"/>
    <w:rsid w:val="00F412AC"/>
    <w:rsid w:val="00F524EA"/>
    <w:rsid w:val="00F533A1"/>
    <w:rsid w:val="00F55515"/>
    <w:rsid w:val="00F624A8"/>
    <w:rsid w:val="00F64AB9"/>
    <w:rsid w:val="00F70024"/>
    <w:rsid w:val="00F7037C"/>
    <w:rsid w:val="00F739A0"/>
    <w:rsid w:val="00F8425E"/>
    <w:rsid w:val="00F87B05"/>
    <w:rsid w:val="00F93A00"/>
    <w:rsid w:val="00F95C08"/>
    <w:rsid w:val="00F96FBB"/>
    <w:rsid w:val="00FA6464"/>
    <w:rsid w:val="00FB00C5"/>
    <w:rsid w:val="00FB2D62"/>
    <w:rsid w:val="00FD1DC6"/>
    <w:rsid w:val="00FD2A3D"/>
    <w:rsid w:val="00FD3EA1"/>
    <w:rsid w:val="00FD45B8"/>
    <w:rsid w:val="00FD6A1E"/>
    <w:rsid w:val="00FE07BB"/>
    <w:rsid w:val="00FE5282"/>
    <w:rsid w:val="00FE77C2"/>
    <w:rsid w:val="00FF35AA"/>
    <w:rsid w:val="00FF3CDC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262987E-520D-4462-A108-E4DAEB8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F1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1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17B1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EC3BC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7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85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F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70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70B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F70B6"/>
    <w:rPr>
      <w:b/>
      <w:bCs/>
    </w:rPr>
  </w:style>
  <w:style w:type="character" w:customStyle="1" w:styleId="CommentSubjectChar">
    <w:name w:val="Comment Subject Char"/>
    <w:link w:val="CommentSubject"/>
    <w:rsid w:val="00FF70B6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AC1ED6"/>
    <w:pPr>
      <w:spacing w:after="120"/>
    </w:pPr>
  </w:style>
  <w:style w:type="character" w:customStyle="1" w:styleId="BodyTextChar">
    <w:name w:val="Body Text Char"/>
    <w:link w:val="BodyText"/>
    <w:rsid w:val="00AC1ED6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94AAA"/>
    <w:pPr>
      <w:jc w:val="center"/>
    </w:pPr>
    <w:rPr>
      <w:sz w:val="20"/>
      <w:szCs w:val="28"/>
      <w:lang w:val="x-none" w:eastAsia="x-none"/>
    </w:rPr>
  </w:style>
  <w:style w:type="character" w:customStyle="1" w:styleId="SubtitleChar">
    <w:name w:val="Subtitle Char"/>
    <w:link w:val="Subtitle"/>
    <w:rsid w:val="00D94AAA"/>
    <w:rPr>
      <w:rFonts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D94AA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akg@most.gov.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nasim2018-19@most.gov.i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st.gov.il/Information/Calls/Pages/defaul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st.gov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FIRMA_ORIT_SEMEL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F483415EA50649A4EB86FAFE34E46A" ma:contentTypeVersion="1" ma:contentTypeDescription="צור מסמך חדש." ma:contentTypeScope="" ma:versionID="8f307d46d798af71ac5c8c984c0fe0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6D10-D1AF-40F1-8681-00CEE5CE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6A50F-F1BB-4B12-933B-7D9E9F3EF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B85C6-BBD5-4ABC-91D0-4C4F48EF668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6C3869-D81B-4626-AB5A-BA8F3A2E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FIRMA_ORIT_SEMEL</Template>
  <TotalTime>1</TotalTime>
  <Pages>10</Pages>
  <Words>2127</Words>
  <Characters>10635</Characters>
  <Application>Microsoft Office Word</Application>
  <DocSecurity>4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כנסים בינלאומיים בישראל לשנים 2018-19 - נספח א', טופס הגשה</vt:lpstr>
      <vt:lpstr>קול קורא כנסים בינלאומיים בישראל לשנים 2018-19 - נספח א', טופס הגשה</vt:lpstr>
    </vt:vector>
  </TitlesOfParts>
  <Company>MOST</Company>
  <LinksUpToDate>false</LinksUpToDate>
  <CharactersWithSpaces>12737</CharactersWithSpaces>
  <SharedDoc>false</SharedDoc>
  <HLinks>
    <vt:vector size="78" baseType="variant"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1441899</vt:i4>
      </vt:variant>
      <vt:variant>
        <vt:i4>6</vt:i4>
      </vt:variant>
      <vt:variant>
        <vt:i4>0</vt:i4>
      </vt:variant>
      <vt:variant>
        <vt:i4>5</vt:i4>
      </vt:variant>
      <vt:variant>
        <vt:lpwstr>mailto:ilana@most.gov.il</vt:lpwstr>
      </vt:variant>
      <vt:variant>
        <vt:lpwstr/>
      </vt:variant>
      <vt:variant>
        <vt:i4>262189</vt:i4>
      </vt:variant>
      <vt:variant>
        <vt:i4>3</vt:i4>
      </vt:variant>
      <vt:variant>
        <vt:i4>0</vt:i4>
      </vt:variant>
      <vt:variant>
        <vt:i4>5</vt:i4>
      </vt:variant>
      <vt:variant>
        <vt:lpwstr>mailto:knasim2015-16@most.gov.il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3538995</vt:i4>
      </vt:variant>
      <vt:variant>
        <vt:i4>24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262189</vt:i4>
      </vt:variant>
      <vt:variant>
        <vt:i4>21</vt:i4>
      </vt:variant>
      <vt:variant>
        <vt:i4>0</vt:i4>
      </vt:variant>
      <vt:variant>
        <vt:i4>5</vt:i4>
      </vt:variant>
      <vt:variant>
        <vt:lpwstr>mailto:knasim2015-16@most.gov.il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262189</vt:i4>
      </vt:variant>
      <vt:variant>
        <vt:i4>15</vt:i4>
      </vt:variant>
      <vt:variant>
        <vt:i4>0</vt:i4>
      </vt:variant>
      <vt:variant>
        <vt:i4>5</vt:i4>
      </vt:variant>
      <vt:variant>
        <vt:lpwstr>mailto:knasim2015-16@most.gov.il</vt:lpwstr>
      </vt:variant>
      <vt:variant>
        <vt:lpwstr/>
      </vt:variant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262189</vt:i4>
      </vt:variant>
      <vt:variant>
        <vt:i4>9</vt:i4>
      </vt:variant>
      <vt:variant>
        <vt:i4>0</vt:i4>
      </vt:variant>
      <vt:variant>
        <vt:i4>5</vt:i4>
      </vt:variant>
      <vt:variant>
        <vt:lpwstr>mailto:knasim2015-16@most.gov.il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262189</vt:i4>
      </vt:variant>
      <vt:variant>
        <vt:i4>3</vt:i4>
      </vt:variant>
      <vt:variant>
        <vt:i4>0</vt:i4>
      </vt:variant>
      <vt:variant>
        <vt:i4>5</vt:i4>
      </vt:variant>
      <vt:variant>
        <vt:lpwstr>mailto:knasim2015-16@most.gov.il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כנסים בינלאומיים בישראל לשנים 2018-19 - נספח א', טופס הגשה</dc:title>
  <dc:subject>קו"ק כנסים בינ"ל</dc:subject>
  <dc:creator>Roni;Ronig@most.gov.il</dc:creator>
  <cp:lastModifiedBy>תמר זילברברג</cp:lastModifiedBy>
  <cp:revision>2</cp:revision>
  <cp:lastPrinted>2011-05-17T09:30:00Z</cp:lastPrinted>
  <dcterms:created xsi:type="dcterms:W3CDTF">2018-05-21T14:46:00Z</dcterms:created>
  <dcterms:modified xsi:type="dcterms:W3CDTF">2018-05-21T14:46:00Z</dcterms:modified>
</cp:coreProperties>
</file>