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253"/>
      </w:tblGrid>
      <w:tr w:rsidR="00067070">
        <w:tc>
          <w:tcPr>
            <w:tcW w:w="4961" w:type="dxa"/>
          </w:tcPr>
          <w:p w:rsidR="00067070" w:rsidRDefault="00067070">
            <w:pPr>
              <w:tabs>
                <w:tab w:val="left" w:pos="7655"/>
                <w:tab w:val="left" w:pos="10206"/>
              </w:tabs>
              <w:ind w:left="-70"/>
            </w:pPr>
          </w:p>
        </w:tc>
        <w:tc>
          <w:tcPr>
            <w:tcW w:w="4253" w:type="dxa"/>
          </w:tcPr>
          <w:p w:rsidR="00067070" w:rsidRDefault="00067070">
            <w:pPr>
              <w:tabs>
                <w:tab w:val="left" w:pos="7655"/>
                <w:tab w:val="left" w:pos="10206"/>
              </w:tabs>
              <w:spacing w:before="360"/>
              <w:ind w:left="-68" w:right="-68"/>
              <w:jc w:val="right"/>
            </w:pPr>
          </w:p>
        </w:tc>
      </w:tr>
    </w:tbl>
    <w:p w:rsidR="00067070" w:rsidRDefault="000236AB" w:rsidP="00200EC9">
      <w:pPr>
        <w:tabs>
          <w:tab w:val="left" w:pos="7655"/>
          <w:tab w:val="left" w:pos="10206"/>
        </w:tabs>
        <w:ind w:left="284"/>
        <w:jc w:val="center"/>
      </w:pPr>
      <w:r>
        <w:rPr>
          <w:b/>
          <w:i/>
          <w:noProof/>
        </w:rPr>
        <mc:AlternateContent>
          <mc:Choice Requires="wpg">
            <w:drawing>
              <wp:inline distT="0" distB="0" distL="0" distR="0">
                <wp:extent cx="990600" cy="361950"/>
                <wp:effectExtent l="0" t="0" r="76200" b="0"/>
                <wp:docPr id="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61950"/>
                          <a:chOff x="323528" y="476672"/>
                          <a:chExt cx="5329238" cy="1766887"/>
                        </a:xfrm>
                        <a:solidFill>
                          <a:srgbClr val="284A93"/>
                        </a:solidFill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41" y="540172"/>
                            <a:ext cx="1241425" cy="1703387"/>
                          </a:xfrm>
                          <a:custGeom>
                            <a:avLst/>
                            <a:gdLst>
                              <a:gd name="T0" fmla="*/ 319 w 331"/>
                              <a:gd name="T1" fmla="*/ 18 h 454"/>
                              <a:gd name="T2" fmla="*/ 234 w 331"/>
                              <a:gd name="T3" fmla="*/ 0 h 454"/>
                              <a:gd name="T4" fmla="*/ 234 w 331"/>
                              <a:gd name="T5" fmla="*/ 0 h 454"/>
                              <a:gd name="T6" fmla="*/ 234 w 331"/>
                              <a:gd name="T7" fmla="*/ 0 h 454"/>
                              <a:gd name="T8" fmla="*/ 233 w 331"/>
                              <a:gd name="T9" fmla="*/ 0 h 454"/>
                              <a:gd name="T10" fmla="*/ 230 w 331"/>
                              <a:gd name="T11" fmla="*/ 0 h 454"/>
                              <a:gd name="T12" fmla="*/ 0 w 331"/>
                              <a:gd name="T13" fmla="*/ 230 h 454"/>
                              <a:gd name="T14" fmla="*/ 0 w 331"/>
                              <a:gd name="T15" fmla="*/ 231 h 454"/>
                              <a:gd name="T16" fmla="*/ 101 w 331"/>
                              <a:gd name="T17" fmla="*/ 421 h 454"/>
                              <a:gd name="T18" fmla="*/ 119 w 331"/>
                              <a:gd name="T19" fmla="*/ 432 h 454"/>
                              <a:gd name="T20" fmla="*/ 121 w 331"/>
                              <a:gd name="T21" fmla="*/ 433 h 454"/>
                              <a:gd name="T22" fmla="*/ 176 w 331"/>
                              <a:gd name="T23" fmla="*/ 454 h 454"/>
                              <a:gd name="T24" fmla="*/ 178 w 331"/>
                              <a:gd name="T25" fmla="*/ 440 h 454"/>
                              <a:gd name="T26" fmla="*/ 25 w 331"/>
                              <a:gd name="T27" fmla="*/ 229 h 454"/>
                              <a:gd name="T28" fmla="*/ 178 w 331"/>
                              <a:gd name="T29" fmla="*/ 17 h 454"/>
                              <a:gd name="T30" fmla="*/ 234 w 331"/>
                              <a:gd name="T31" fmla="*/ 9 h 454"/>
                              <a:gd name="T32" fmla="*/ 234 w 331"/>
                              <a:gd name="T33" fmla="*/ 9 h 454"/>
                              <a:gd name="T34" fmla="*/ 237 w 331"/>
                              <a:gd name="T35" fmla="*/ 9 h 454"/>
                              <a:gd name="T36" fmla="*/ 290 w 331"/>
                              <a:gd name="T37" fmla="*/ 15 h 454"/>
                              <a:gd name="T38" fmla="*/ 319 w 331"/>
                              <a:gd name="T39" fmla="*/ 25 h 454"/>
                              <a:gd name="T40" fmla="*/ 331 w 331"/>
                              <a:gd name="T41" fmla="*/ 32 h 454"/>
                              <a:gd name="T42" fmla="*/ 331 w 331"/>
                              <a:gd name="T43" fmla="*/ 24 h 454"/>
                              <a:gd name="T44" fmla="*/ 319 w 331"/>
                              <a:gd name="T45" fmla="*/ 18 h 45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1"/>
                              <a:gd name="T70" fmla="*/ 0 h 454"/>
                              <a:gd name="T71" fmla="*/ 331 w 331"/>
                              <a:gd name="T72" fmla="*/ 454 h 454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1" h="454">
                                <a:moveTo>
                                  <a:pt x="319" y="18"/>
                                </a:moveTo>
                                <a:cubicBezTo>
                                  <a:pt x="293" y="7"/>
                                  <a:pt x="264" y="1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2" y="0"/>
                                  <a:pt x="231" y="0"/>
                                  <a:pt x="230" y="0"/>
                                </a:cubicBezTo>
                                <a:cubicBezTo>
                                  <a:pt x="103" y="0"/>
                                  <a:pt x="0" y="103"/>
                                  <a:pt x="0" y="23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310"/>
                                  <a:pt x="40" y="379"/>
                                  <a:pt x="101" y="421"/>
                                </a:cubicBezTo>
                                <a:cubicBezTo>
                                  <a:pt x="104" y="423"/>
                                  <a:pt x="118" y="432"/>
                                  <a:pt x="119" y="432"/>
                                </a:cubicBezTo>
                                <a:cubicBezTo>
                                  <a:pt x="120" y="432"/>
                                  <a:pt x="121" y="433"/>
                                  <a:pt x="121" y="433"/>
                                </a:cubicBezTo>
                                <a:cubicBezTo>
                                  <a:pt x="146" y="447"/>
                                  <a:pt x="163" y="451"/>
                                  <a:pt x="176" y="454"/>
                                </a:cubicBezTo>
                                <a:cubicBezTo>
                                  <a:pt x="176" y="453"/>
                                  <a:pt x="177" y="444"/>
                                  <a:pt x="178" y="440"/>
                                </a:cubicBezTo>
                                <a:cubicBezTo>
                                  <a:pt x="89" y="411"/>
                                  <a:pt x="25" y="327"/>
                                  <a:pt x="25" y="229"/>
                                </a:cubicBezTo>
                                <a:cubicBezTo>
                                  <a:pt x="25" y="130"/>
                                  <a:pt x="89" y="46"/>
                                  <a:pt x="178" y="17"/>
                                </a:cubicBezTo>
                                <a:cubicBezTo>
                                  <a:pt x="193" y="13"/>
                                  <a:pt x="225" y="10"/>
                                  <a:pt x="234" y="9"/>
                                </a:cubicBezTo>
                                <a:cubicBezTo>
                                  <a:pt x="234" y="9"/>
                                  <a:pt x="234" y="9"/>
                                  <a:pt x="234" y="9"/>
                                </a:cubicBezTo>
                                <a:cubicBezTo>
                                  <a:pt x="236" y="9"/>
                                  <a:pt x="237" y="9"/>
                                  <a:pt x="237" y="9"/>
                                </a:cubicBezTo>
                                <a:cubicBezTo>
                                  <a:pt x="255" y="9"/>
                                  <a:pt x="273" y="11"/>
                                  <a:pt x="290" y="15"/>
                                </a:cubicBezTo>
                                <a:cubicBezTo>
                                  <a:pt x="300" y="18"/>
                                  <a:pt x="319" y="25"/>
                                  <a:pt x="319" y="25"/>
                                </a:cubicBezTo>
                                <a:cubicBezTo>
                                  <a:pt x="323" y="27"/>
                                  <a:pt x="327" y="29"/>
                                  <a:pt x="331" y="32"/>
                                </a:cubicBezTo>
                                <a:cubicBezTo>
                                  <a:pt x="331" y="24"/>
                                  <a:pt x="331" y="24"/>
                                  <a:pt x="331" y="24"/>
                                </a:cubicBezTo>
                                <a:cubicBezTo>
                                  <a:pt x="327" y="22"/>
                                  <a:pt x="323" y="20"/>
                                  <a:pt x="319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22191" y="484609"/>
                            <a:ext cx="231775" cy="33655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12"/>
                              <a:gd name="T2" fmla="*/ 146 w 146"/>
                              <a:gd name="T3" fmla="*/ 0 h 212"/>
                              <a:gd name="T4" fmla="*/ 146 w 146"/>
                              <a:gd name="T5" fmla="*/ 23 h 212"/>
                              <a:gd name="T6" fmla="*/ 35 w 146"/>
                              <a:gd name="T7" fmla="*/ 23 h 212"/>
                              <a:gd name="T8" fmla="*/ 35 w 146"/>
                              <a:gd name="T9" fmla="*/ 94 h 212"/>
                              <a:gd name="T10" fmla="*/ 139 w 146"/>
                              <a:gd name="T11" fmla="*/ 94 h 212"/>
                              <a:gd name="T12" fmla="*/ 139 w 146"/>
                              <a:gd name="T13" fmla="*/ 115 h 212"/>
                              <a:gd name="T14" fmla="*/ 35 w 146"/>
                              <a:gd name="T15" fmla="*/ 115 h 212"/>
                              <a:gd name="T16" fmla="*/ 35 w 146"/>
                              <a:gd name="T17" fmla="*/ 212 h 212"/>
                              <a:gd name="T18" fmla="*/ 0 w 146"/>
                              <a:gd name="T19" fmla="*/ 212 h 212"/>
                              <a:gd name="T20" fmla="*/ 0 w 146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6"/>
                              <a:gd name="T34" fmla="*/ 0 h 212"/>
                              <a:gd name="T35" fmla="*/ 146 w 146"/>
                              <a:gd name="T36" fmla="*/ 212 h 21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6" h="212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94"/>
                                </a:lnTo>
                                <a:lnTo>
                                  <a:pt x="139" y="94"/>
                                </a:lnTo>
                                <a:lnTo>
                                  <a:pt x="139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2622228" y="476672"/>
                            <a:ext cx="393700" cy="3524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6 h 94"/>
                              <a:gd name="T2" fmla="*/ 52 w 105"/>
                              <a:gd name="T3" fmla="*/ 94 h 94"/>
                              <a:gd name="T4" fmla="*/ 0 w 105"/>
                              <a:gd name="T5" fmla="*/ 48 h 94"/>
                              <a:gd name="T6" fmla="*/ 53 w 105"/>
                              <a:gd name="T7" fmla="*/ 0 h 94"/>
                              <a:gd name="T8" fmla="*/ 105 w 105"/>
                              <a:gd name="T9" fmla="*/ 46 h 94"/>
                              <a:gd name="T10" fmla="*/ 16 w 105"/>
                              <a:gd name="T11" fmla="*/ 48 h 94"/>
                              <a:gd name="T12" fmla="*/ 53 w 105"/>
                              <a:gd name="T13" fmla="*/ 84 h 94"/>
                              <a:gd name="T14" fmla="*/ 89 w 105"/>
                              <a:gd name="T15" fmla="*/ 47 h 94"/>
                              <a:gd name="T16" fmla="*/ 53 w 105"/>
                              <a:gd name="T17" fmla="*/ 10 h 94"/>
                              <a:gd name="T18" fmla="*/ 16 w 105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5"/>
                              <a:gd name="T31" fmla="*/ 0 h 94"/>
                              <a:gd name="T32" fmla="*/ 105 w 105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5" h="94">
                                <a:moveTo>
                                  <a:pt x="105" y="46"/>
                                </a:moveTo>
                                <a:cubicBezTo>
                                  <a:pt x="105" y="77"/>
                                  <a:pt x="81" y="94"/>
                                  <a:pt x="52" y="94"/>
                                </a:cubicBezTo>
                                <a:cubicBezTo>
                                  <a:pt x="21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2" y="0"/>
                                  <a:pt x="53" y="0"/>
                                </a:cubicBezTo>
                                <a:cubicBezTo>
                                  <a:pt x="85" y="0"/>
                                  <a:pt x="105" y="19"/>
                                  <a:pt x="105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6" y="84"/>
                                  <a:pt x="89" y="67"/>
                                  <a:pt x="89" y="47"/>
                                </a:cubicBezTo>
                                <a:cubicBezTo>
                                  <a:pt x="89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101653" y="484609"/>
                            <a:ext cx="322263" cy="336550"/>
                          </a:xfrm>
                          <a:custGeom>
                            <a:avLst/>
                            <a:gdLst>
                              <a:gd name="T0" fmla="*/ 0 w 86"/>
                              <a:gd name="T1" fmla="*/ 90 h 90"/>
                              <a:gd name="T2" fmla="*/ 0 w 86"/>
                              <a:gd name="T3" fmla="*/ 0 h 90"/>
                              <a:gd name="T4" fmla="*/ 16 w 86"/>
                              <a:gd name="T5" fmla="*/ 0 h 90"/>
                              <a:gd name="T6" fmla="*/ 53 w 86"/>
                              <a:gd name="T7" fmla="*/ 46 h 90"/>
                              <a:gd name="T8" fmla="*/ 73 w 86"/>
                              <a:gd name="T9" fmla="*/ 75 h 90"/>
                              <a:gd name="T10" fmla="*/ 74 w 86"/>
                              <a:gd name="T11" fmla="*/ 75 h 90"/>
                              <a:gd name="T12" fmla="*/ 72 w 86"/>
                              <a:gd name="T13" fmla="*/ 38 h 90"/>
                              <a:gd name="T14" fmla="*/ 72 w 86"/>
                              <a:gd name="T15" fmla="*/ 0 h 90"/>
                              <a:gd name="T16" fmla="*/ 86 w 86"/>
                              <a:gd name="T17" fmla="*/ 0 h 90"/>
                              <a:gd name="T18" fmla="*/ 86 w 86"/>
                              <a:gd name="T19" fmla="*/ 90 h 90"/>
                              <a:gd name="T20" fmla="*/ 71 w 86"/>
                              <a:gd name="T21" fmla="*/ 90 h 90"/>
                              <a:gd name="T22" fmla="*/ 34 w 86"/>
                              <a:gd name="T23" fmla="*/ 44 h 90"/>
                              <a:gd name="T24" fmla="*/ 13 w 86"/>
                              <a:gd name="T25" fmla="*/ 14 h 90"/>
                              <a:gd name="T26" fmla="*/ 13 w 86"/>
                              <a:gd name="T27" fmla="*/ 14 h 90"/>
                              <a:gd name="T28" fmla="*/ 14 w 86"/>
                              <a:gd name="T29" fmla="*/ 52 h 90"/>
                              <a:gd name="T30" fmla="*/ 14 w 86"/>
                              <a:gd name="T31" fmla="*/ 90 h 90"/>
                              <a:gd name="T32" fmla="*/ 0 w 86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6"/>
                              <a:gd name="T52" fmla="*/ 0 h 90"/>
                              <a:gd name="T53" fmla="*/ 86 w 86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6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1" y="56"/>
                                  <a:pt x="68" y="66"/>
                                  <a:pt x="73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2" y="63"/>
                                  <a:pt x="72" y="52"/>
                                  <a:pt x="72" y="38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90"/>
                                  <a:pt x="86" y="90"/>
                                  <a:pt x="86" y="90"/>
                                </a:cubicBezTo>
                                <a:cubicBezTo>
                                  <a:pt x="71" y="90"/>
                                  <a:pt x="71" y="90"/>
                                  <a:pt x="71" y="90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26" y="34"/>
                                  <a:pt x="19" y="2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3533453" y="479847"/>
                            <a:ext cx="355600" cy="346075"/>
                          </a:xfrm>
                          <a:custGeom>
                            <a:avLst/>
                            <a:gdLst>
                              <a:gd name="T0" fmla="*/ 0 w 95"/>
                              <a:gd name="T1" fmla="*/ 2 h 92"/>
                              <a:gd name="T2" fmla="*/ 32 w 95"/>
                              <a:gd name="T3" fmla="*/ 0 h 92"/>
                              <a:gd name="T4" fmla="*/ 78 w 95"/>
                              <a:gd name="T5" fmla="*/ 11 h 92"/>
                              <a:gd name="T6" fmla="*/ 95 w 95"/>
                              <a:gd name="T7" fmla="*/ 44 h 92"/>
                              <a:gd name="T8" fmla="*/ 78 w 95"/>
                              <a:gd name="T9" fmla="*/ 79 h 92"/>
                              <a:gd name="T10" fmla="*/ 27 w 95"/>
                              <a:gd name="T11" fmla="*/ 92 h 92"/>
                              <a:gd name="T12" fmla="*/ 0 w 95"/>
                              <a:gd name="T13" fmla="*/ 91 h 92"/>
                              <a:gd name="T14" fmla="*/ 0 w 95"/>
                              <a:gd name="T15" fmla="*/ 2 h 92"/>
                              <a:gd name="T16" fmla="*/ 15 w 95"/>
                              <a:gd name="T17" fmla="*/ 82 h 92"/>
                              <a:gd name="T18" fmla="*/ 30 w 95"/>
                              <a:gd name="T19" fmla="*/ 83 h 92"/>
                              <a:gd name="T20" fmla="*/ 79 w 95"/>
                              <a:gd name="T21" fmla="*/ 44 h 92"/>
                              <a:gd name="T22" fmla="*/ 32 w 95"/>
                              <a:gd name="T23" fmla="*/ 9 h 92"/>
                              <a:gd name="T24" fmla="*/ 15 w 95"/>
                              <a:gd name="T25" fmla="*/ 11 h 92"/>
                              <a:gd name="T26" fmla="*/ 15 w 95"/>
                              <a:gd name="T27" fmla="*/ 82 h 9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"/>
                              <a:gd name="T43" fmla="*/ 0 h 92"/>
                              <a:gd name="T44" fmla="*/ 95 w 95"/>
                              <a:gd name="T45" fmla="*/ 92 h 9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" h="92">
                                <a:moveTo>
                                  <a:pt x="0" y="2"/>
                                </a:moveTo>
                                <a:cubicBezTo>
                                  <a:pt x="9" y="1"/>
                                  <a:pt x="20" y="0"/>
                                  <a:pt x="32" y="0"/>
                                </a:cubicBezTo>
                                <a:cubicBezTo>
                                  <a:pt x="53" y="0"/>
                                  <a:pt x="68" y="4"/>
                                  <a:pt x="78" y="11"/>
                                </a:cubicBezTo>
                                <a:cubicBezTo>
                                  <a:pt x="89" y="19"/>
                                  <a:pt x="95" y="29"/>
                                  <a:pt x="95" y="44"/>
                                </a:cubicBezTo>
                                <a:cubicBezTo>
                                  <a:pt x="95" y="59"/>
                                  <a:pt x="89" y="71"/>
                                  <a:pt x="78" y="79"/>
                                </a:cubicBezTo>
                                <a:cubicBezTo>
                                  <a:pt x="67" y="88"/>
                                  <a:pt x="50" y="92"/>
                                  <a:pt x="27" y="92"/>
                                </a:cubicBezTo>
                                <a:cubicBezTo>
                                  <a:pt x="16" y="92"/>
                                  <a:pt x="8" y="92"/>
                                  <a:pt x="0" y="91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15" y="82"/>
                                </a:moveTo>
                                <a:cubicBezTo>
                                  <a:pt x="19" y="83"/>
                                  <a:pt x="24" y="83"/>
                                  <a:pt x="30" y="83"/>
                                </a:cubicBezTo>
                                <a:cubicBezTo>
                                  <a:pt x="62" y="83"/>
                                  <a:pt x="79" y="69"/>
                                  <a:pt x="79" y="44"/>
                                </a:cubicBezTo>
                                <a:cubicBezTo>
                                  <a:pt x="79" y="23"/>
                                  <a:pt x="64" y="9"/>
                                  <a:pt x="32" y="9"/>
                                </a:cubicBezTo>
                                <a:cubicBezTo>
                                  <a:pt x="25" y="9"/>
                                  <a:pt x="19" y="10"/>
                                  <a:pt x="15" y="11"/>
                                </a:cubicBezTo>
                                <a:lnTo>
                                  <a:pt x="15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30328" y="484609"/>
                            <a:ext cx="360363" cy="336550"/>
                          </a:xfrm>
                          <a:custGeom>
                            <a:avLst/>
                            <a:gdLst>
                              <a:gd name="T0" fmla="*/ 27 w 96"/>
                              <a:gd name="T1" fmla="*/ 62 h 90"/>
                              <a:gd name="T2" fmla="*/ 15 w 96"/>
                              <a:gd name="T3" fmla="*/ 90 h 90"/>
                              <a:gd name="T4" fmla="*/ 0 w 96"/>
                              <a:gd name="T5" fmla="*/ 90 h 90"/>
                              <a:gd name="T6" fmla="*/ 39 w 96"/>
                              <a:gd name="T7" fmla="*/ 0 h 90"/>
                              <a:gd name="T8" fmla="*/ 57 w 96"/>
                              <a:gd name="T9" fmla="*/ 0 h 90"/>
                              <a:gd name="T10" fmla="*/ 96 w 96"/>
                              <a:gd name="T11" fmla="*/ 90 h 90"/>
                              <a:gd name="T12" fmla="*/ 80 w 96"/>
                              <a:gd name="T13" fmla="*/ 90 h 90"/>
                              <a:gd name="T14" fmla="*/ 68 w 96"/>
                              <a:gd name="T15" fmla="*/ 62 h 90"/>
                              <a:gd name="T16" fmla="*/ 27 w 96"/>
                              <a:gd name="T17" fmla="*/ 62 h 90"/>
                              <a:gd name="T18" fmla="*/ 65 w 96"/>
                              <a:gd name="T19" fmla="*/ 53 h 90"/>
                              <a:gd name="T20" fmla="*/ 54 w 96"/>
                              <a:gd name="T21" fmla="*/ 27 h 90"/>
                              <a:gd name="T22" fmla="*/ 48 w 96"/>
                              <a:gd name="T23" fmla="*/ 10 h 90"/>
                              <a:gd name="T24" fmla="*/ 47 w 96"/>
                              <a:gd name="T25" fmla="*/ 10 h 90"/>
                              <a:gd name="T26" fmla="*/ 42 w 96"/>
                              <a:gd name="T27" fmla="*/ 27 h 90"/>
                              <a:gd name="T28" fmla="*/ 30 w 96"/>
                              <a:gd name="T29" fmla="*/ 53 h 90"/>
                              <a:gd name="T30" fmla="*/ 65 w 96"/>
                              <a:gd name="T31" fmla="*/ 53 h 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6"/>
                              <a:gd name="T49" fmla="*/ 0 h 90"/>
                              <a:gd name="T50" fmla="*/ 96 w 96"/>
                              <a:gd name="T51" fmla="*/ 90 h 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6" h="90">
                                <a:moveTo>
                                  <a:pt x="27" y="62"/>
                                </a:moveTo>
                                <a:cubicBezTo>
                                  <a:pt x="15" y="90"/>
                                  <a:pt x="15" y="90"/>
                                  <a:pt x="15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lnTo>
                                  <a:pt x="27" y="62"/>
                                </a:lnTo>
                                <a:close/>
                                <a:moveTo>
                                  <a:pt x="65" y="53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1" y="21"/>
                                  <a:pt x="50" y="15"/>
                                  <a:pt x="48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6" y="15"/>
                                  <a:pt x="44" y="21"/>
                                  <a:pt x="42" y="27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lnTo>
                                  <a:pt x="6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268466" y="484609"/>
                            <a:ext cx="319088" cy="336550"/>
                          </a:xfrm>
                          <a:custGeom>
                            <a:avLst/>
                            <a:gdLst>
                              <a:gd name="T0" fmla="*/ 83 w 201"/>
                              <a:gd name="T1" fmla="*/ 23 h 212"/>
                              <a:gd name="T2" fmla="*/ 0 w 201"/>
                              <a:gd name="T3" fmla="*/ 23 h 212"/>
                              <a:gd name="T4" fmla="*/ 0 w 201"/>
                              <a:gd name="T5" fmla="*/ 0 h 212"/>
                              <a:gd name="T6" fmla="*/ 201 w 201"/>
                              <a:gd name="T7" fmla="*/ 0 h 212"/>
                              <a:gd name="T8" fmla="*/ 201 w 201"/>
                              <a:gd name="T9" fmla="*/ 23 h 212"/>
                              <a:gd name="T10" fmla="*/ 118 w 201"/>
                              <a:gd name="T11" fmla="*/ 23 h 212"/>
                              <a:gd name="T12" fmla="*/ 118 w 201"/>
                              <a:gd name="T13" fmla="*/ 212 h 212"/>
                              <a:gd name="T14" fmla="*/ 83 w 201"/>
                              <a:gd name="T15" fmla="*/ 212 h 212"/>
                              <a:gd name="T16" fmla="*/ 83 w 201"/>
                              <a:gd name="T17" fmla="*/ 23 h 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01"/>
                              <a:gd name="T28" fmla="*/ 0 h 212"/>
                              <a:gd name="T29" fmla="*/ 201 w 201"/>
                              <a:gd name="T30" fmla="*/ 212 h 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01" h="212">
                                <a:moveTo>
                                  <a:pt x="83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212"/>
                                </a:lnTo>
                                <a:lnTo>
                                  <a:pt x="83" y="212"/>
                                </a:lnTo>
                                <a:lnTo>
                                  <a:pt x="83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7878" y="484609"/>
                            <a:ext cx="55563" cy="3365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4785991" y="476672"/>
                            <a:ext cx="396875" cy="35242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6 h 94"/>
                              <a:gd name="T2" fmla="*/ 52 w 106"/>
                              <a:gd name="T3" fmla="*/ 94 h 94"/>
                              <a:gd name="T4" fmla="*/ 0 w 106"/>
                              <a:gd name="T5" fmla="*/ 48 h 94"/>
                              <a:gd name="T6" fmla="*/ 54 w 106"/>
                              <a:gd name="T7" fmla="*/ 0 h 94"/>
                              <a:gd name="T8" fmla="*/ 106 w 106"/>
                              <a:gd name="T9" fmla="*/ 46 h 94"/>
                              <a:gd name="T10" fmla="*/ 16 w 106"/>
                              <a:gd name="T11" fmla="*/ 48 h 94"/>
                              <a:gd name="T12" fmla="*/ 53 w 106"/>
                              <a:gd name="T13" fmla="*/ 84 h 94"/>
                              <a:gd name="T14" fmla="*/ 90 w 106"/>
                              <a:gd name="T15" fmla="*/ 47 h 94"/>
                              <a:gd name="T16" fmla="*/ 53 w 106"/>
                              <a:gd name="T17" fmla="*/ 10 h 94"/>
                              <a:gd name="T18" fmla="*/ 16 w 106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6"/>
                              <a:gd name="T31" fmla="*/ 0 h 94"/>
                              <a:gd name="T32" fmla="*/ 106 w 106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6" h="94">
                                <a:moveTo>
                                  <a:pt x="106" y="46"/>
                                </a:moveTo>
                                <a:cubicBezTo>
                                  <a:pt x="106" y="77"/>
                                  <a:pt x="82" y="94"/>
                                  <a:pt x="52" y="94"/>
                                </a:cubicBezTo>
                                <a:cubicBezTo>
                                  <a:pt x="22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3" y="0"/>
                                  <a:pt x="54" y="0"/>
                                </a:cubicBezTo>
                                <a:cubicBezTo>
                                  <a:pt x="85" y="0"/>
                                  <a:pt x="106" y="19"/>
                                  <a:pt x="106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7" y="84"/>
                                  <a:pt x="90" y="67"/>
                                  <a:pt x="90" y="47"/>
                                </a:cubicBezTo>
                                <a:cubicBezTo>
                                  <a:pt x="90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265416" y="484609"/>
                            <a:ext cx="327025" cy="336550"/>
                          </a:xfrm>
                          <a:custGeom>
                            <a:avLst/>
                            <a:gdLst>
                              <a:gd name="T0" fmla="*/ 0 w 87"/>
                              <a:gd name="T1" fmla="*/ 90 h 90"/>
                              <a:gd name="T2" fmla="*/ 0 w 87"/>
                              <a:gd name="T3" fmla="*/ 0 h 90"/>
                              <a:gd name="T4" fmla="*/ 16 w 87"/>
                              <a:gd name="T5" fmla="*/ 0 h 90"/>
                              <a:gd name="T6" fmla="*/ 53 w 87"/>
                              <a:gd name="T7" fmla="*/ 46 h 90"/>
                              <a:gd name="T8" fmla="*/ 74 w 87"/>
                              <a:gd name="T9" fmla="*/ 75 h 90"/>
                              <a:gd name="T10" fmla="*/ 74 w 87"/>
                              <a:gd name="T11" fmla="*/ 75 h 90"/>
                              <a:gd name="T12" fmla="*/ 73 w 87"/>
                              <a:gd name="T13" fmla="*/ 38 h 90"/>
                              <a:gd name="T14" fmla="*/ 73 w 87"/>
                              <a:gd name="T15" fmla="*/ 0 h 90"/>
                              <a:gd name="T16" fmla="*/ 87 w 87"/>
                              <a:gd name="T17" fmla="*/ 0 h 90"/>
                              <a:gd name="T18" fmla="*/ 87 w 87"/>
                              <a:gd name="T19" fmla="*/ 90 h 90"/>
                              <a:gd name="T20" fmla="*/ 72 w 87"/>
                              <a:gd name="T21" fmla="*/ 90 h 90"/>
                              <a:gd name="T22" fmla="*/ 35 w 87"/>
                              <a:gd name="T23" fmla="*/ 44 h 90"/>
                              <a:gd name="T24" fmla="*/ 14 w 87"/>
                              <a:gd name="T25" fmla="*/ 14 h 90"/>
                              <a:gd name="T26" fmla="*/ 13 w 87"/>
                              <a:gd name="T27" fmla="*/ 14 h 90"/>
                              <a:gd name="T28" fmla="*/ 14 w 87"/>
                              <a:gd name="T29" fmla="*/ 52 h 90"/>
                              <a:gd name="T30" fmla="*/ 14 w 87"/>
                              <a:gd name="T31" fmla="*/ 90 h 90"/>
                              <a:gd name="T32" fmla="*/ 0 w 87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7"/>
                              <a:gd name="T52" fmla="*/ 0 h 90"/>
                              <a:gd name="T53" fmla="*/ 87 w 87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7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2" y="56"/>
                                  <a:pt x="68" y="66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3" y="63"/>
                                  <a:pt x="73" y="52"/>
                                  <a:pt x="73" y="38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90"/>
                                  <a:pt x="87" y="90"/>
                                  <a:pt x="87" y="90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27" y="34"/>
                                  <a:pt x="19" y="2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926778" y="1533947"/>
                            <a:ext cx="123825" cy="15875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42"/>
                              <a:gd name="T2" fmla="*/ 13 w 33"/>
                              <a:gd name="T3" fmla="*/ 0 h 42"/>
                              <a:gd name="T4" fmla="*/ 28 w 33"/>
                              <a:gd name="T5" fmla="*/ 3 h 42"/>
                              <a:gd name="T6" fmla="*/ 33 w 33"/>
                              <a:gd name="T7" fmla="*/ 12 h 42"/>
                              <a:gd name="T8" fmla="*/ 29 w 33"/>
                              <a:gd name="T9" fmla="*/ 21 h 42"/>
                              <a:gd name="T10" fmla="*/ 12 w 33"/>
                              <a:gd name="T11" fmla="*/ 26 h 42"/>
                              <a:gd name="T12" fmla="*/ 7 w 33"/>
                              <a:gd name="T13" fmla="*/ 26 h 42"/>
                              <a:gd name="T14" fmla="*/ 7 w 33"/>
                              <a:gd name="T15" fmla="*/ 42 h 42"/>
                              <a:gd name="T16" fmla="*/ 0 w 33"/>
                              <a:gd name="T17" fmla="*/ 42 h 42"/>
                              <a:gd name="T18" fmla="*/ 0 w 33"/>
                              <a:gd name="T19" fmla="*/ 1 h 42"/>
                              <a:gd name="T20" fmla="*/ 7 w 33"/>
                              <a:gd name="T21" fmla="*/ 21 h 42"/>
                              <a:gd name="T22" fmla="*/ 12 w 33"/>
                              <a:gd name="T23" fmla="*/ 22 h 42"/>
                              <a:gd name="T24" fmla="*/ 26 w 33"/>
                              <a:gd name="T25" fmla="*/ 13 h 42"/>
                              <a:gd name="T26" fmla="*/ 13 w 33"/>
                              <a:gd name="T27" fmla="*/ 4 h 42"/>
                              <a:gd name="T28" fmla="*/ 7 w 33"/>
                              <a:gd name="T29" fmla="*/ 5 h 42"/>
                              <a:gd name="T30" fmla="*/ 7 w 33"/>
                              <a:gd name="T31" fmla="*/ 21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3"/>
                              <a:gd name="T49" fmla="*/ 0 h 42"/>
                              <a:gd name="T50" fmla="*/ 33 w 33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3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9"/>
                                  <a:pt x="33" y="12"/>
                                </a:cubicBezTo>
                                <a:cubicBezTo>
                                  <a:pt x="33" y="16"/>
                                  <a:pt x="31" y="19"/>
                                  <a:pt x="29" y="21"/>
                                </a:cubicBezTo>
                                <a:cubicBezTo>
                                  <a:pt x="25" y="24"/>
                                  <a:pt x="19" y="26"/>
                                  <a:pt x="12" y="26"/>
                                </a:cubicBezTo>
                                <a:cubicBezTo>
                                  <a:pt x="10" y="26"/>
                                  <a:pt x="8" y="26"/>
                                  <a:pt x="7" y="26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8" y="21"/>
                                  <a:pt x="10" y="22"/>
                                  <a:pt x="12" y="22"/>
                                </a:cubicBezTo>
                                <a:cubicBezTo>
                                  <a:pt x="21" y="22"/>
                                  <a:pt x="26" y="18"/>
                                  <a:pt x="26" y="13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8076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301428" y="1533947"/>
                            <a:ext cx="150813" cy="161925"/>
                          </a:xfrm>
                          <a:custGeom>
                            <a:avLst/>
                            <a:gdLst>
                              <a:gd name="T0" fmla="*/ 7 w 40"/>
                              <a:gd name="T1" fmla="*/ 0 h 43"/>
                              <a:gd name="T2" fmla="*/ 7 w 40"/>
                              <a:gd name="T3" fmla="*/ 25 h 43"/>
                              <a:gd name="T4" fmla="*/ 20 w 40"/>
                              <a:gd name="T5" fmla="*/ 39 h 43"/>
                              <a:gd name="T6" fmla="*/ 33 w 40"/>
                              <a:gd name="T7" fmla="*/ 25 h 43"/>
                              <a:gd name="T8" fmla="*/ 33 w 40"/>
                              <a:gd name="T9" fmla="*/ 0 h 43"/>
                              <a:gd name="T10" fmla="*/ 40 w 40"/>
                              <a:gd name="T11" fmla="*/ 0 h 43"/>
                              <a:gd name="T12" fmla="*/ 40 w 40"/>
                              <a:gd name="T13" fmla="*/ 25 h 43"/>
                              <a:gd name="T14" fmla="*/ 20 w 40"/>
                              <a:gd name="T15" fmla="*/ 43 h 43"/>
                              <a:gd name="T16" fmla="*/ 0 w 40"/>
                              <a:gd name="T17" fmla="*/ 25 h 43"/>
                              <a:gd name="T18" fmla="*/ 0 w 40"/>
                              <a:gd name="T19" fmla="*/ 0 h 43"/>
                              <a:gd name="T20" fmla="*/ 7 w 40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7" y="0"/>
                                </a:move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35"/>
                                  <a:pt x="13" y="39"/>
                                  <a:pt x="20" y="39"/>
                                </a:cubicBezTo>
                                <a:cubicBezTo>
                                  <a:pt x="28" y="39"/>
                                  <a:pt x="33" y="35"/>
                                  <a:pt x="33" y="2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38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8"/>
                                  <a:pt x="0" y="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04628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741166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100"/>
                              <a:gd name="T2" fmla="*/ 16 w 71"/>
                              <a:gd name="T3" fmla="*/ 0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1"/>
                              <a:gd name="T22" fmla="*/ 0 h 100"/>
                              <a:gd name="T23" fmla="*/ 71 w 71"/>
                              <a:gd name="T24" fmla="*/ 100 h 1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1" h="10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72928" y="1533947"/>
                            <a:ext cx="168275" cy="158750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8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3 w 45"/>
                              <a:gd name="T25" fmla="*/ 5 h 42"/>
                              <a:gd name="T26" fmla="*/ 20 w 45"/>
                              <a:gd name="T27" fmla="*/ 13 h 42"/>
                              <a:gd name="T28" fmla="*/ 15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49153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8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0 w 35"/>
                              <a:gd name="T13" fmla="*/ 31 h 42"/>
                              <a:gd name="T14" fmla="*/ 35 w 35"/>
                              <a:gd name="T15" fmla="*/ 42 h 42"/>
                              <a:gd name="T16" fmla="*/ 27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3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0" y="31"/>
                                </a:cubicBezTo>
                                <a:cubicBezTo>
                                  <a:pt x="32" y="37"/>
                                  <a:pt x="33" y="41"/>
                                  <a:pt x="35" y="42"/>
                                </a:cubicBez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19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1425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45712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6492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16 w 94"/>
                              <a:gd name="T1" fmla="*/ 0 h 100"/>
                              <a:gd name="T2" fmla="*/ 16 w 94"/>
                              <a:gd name="T3" fmla="*/ 43 h 100"/>
                              <a:gd name="T4" fmla="*/ 77 w 94"/>
                              <a:gd name="T5" fmla="*/ 43 h 100"/>
                              <a:gd name="T6" fmla="*/ 77 w 94"/>
                              <a:gd name="T7" fmla="*/ 0 h 100"/>
                              <a:gd name="T8" fmla="*/ 94 w 94"/>
                              <a:gd name="T9" fmla="*/ 0 h 100"/>
                              <a:gd name="T10" fmla="*/ 94 w 94"/>
                              <a:gd name="T11" fmla="*/ 100 h 100"/>
                              <a:gd name="T12" fmla="*/ 77 w 94"/>
                              <a:gd name="T13" fmla="*/ 100 h 100"/>
                              <a:gd name="T14" fmla="*/ 77 w 94"/>
                              <a:gd name="T15" fmla="*/ 55 h 100"/>
                              <a:gd name="T16" fmla="*/ 16 w 94"/>
                              <a:gd name="T17" fmla="*/ 55 h 100"/>
                              <a:gd name="T18" fmla="*/ 16 w 94"/>
                              <a:gd name="T19" fmla="*/ 100 h 100"/>
                              <a:gd name="T20" fmla="*/ 0 w 94"/>
                              <a:gd name="T21" fmla="*/ 100 h 100"/>
                              <a:gd name="T22" fmla="*/ 0 w 94"/>
                              <a:gd name="T23" fmla="*/ 0 h 100"/>
                              <a:gd name="T24" fmla="*/ 16 w 94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4"/>
                              <a:gd name="T40" fmla="*/ 0 h 100"/>
                              <a:gd name="T41" fmla="*/ 94 w 94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4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2850828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04816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158803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54066" y="1533947"/>
                            <a:ext cx="146050" cy="158750"/>
                          </a:xfrm>
                          <a:custGeom>
                            <a:avLst/>
                            <a:gdLst>
                              <a:gd name="T0" fmla="*/ 16 w 92"/>
                              <a:gd name="T1" fmla="*/ 0 h 100"/>
                              <a:gd name="T2" fmla="*/ 16 w 92"/>
                              <a:gd name="T3" fmla="*/ 43 h 100"/>
                              <a:gd name="T4" fmla="*/ 75 w 92"/>
                              <a:gd name="T5" fmla="*/ 43 h 100"/>
                              <a:gd name="T6" fmla="*/ 75 w 92"/>
                              <a:gd name="T7" fmla="*/ 0 h 100"/>
                              <a:gd name="T8" fmla="*/ 92 w 92"/>
                              <a:gd name="T9" fmla="*/ 0 h 100"/>
                              <a:gd name="T10" fmla="*/ 92 w 92"/>
                              <a:gd name="T11" fmla="*/ 100 h 100"/>
                              <a:gd name="T12" fmla="*/ 75 w 92"/>
                              <a:gd name="T13" fmla="*/ 100 h 100"/>
                              <a:gd name="T14" fmla="*/ 75 w 92"/>
                              <a:gd name="T15" fmla="*/ 55 h 100"/>
                              <a:gd name="T16" fmla="*/ 16 w 92"/>
                              <a:gd name="T17" fmla="*/ 55 h 100"/>
                              <a:gd name="T18" fmla="*/ 16 w 92"/>
                              <a:gd name="T19" fmla="*/ 100 h 100"/>
                              <a:gd name="T20" fmla="*/ 0 w 92"/>
                              <a:gd name="T21" fmla="*/ 100 h 100"/>
                              <a:gd name="T22" fmla="*/ 0 w 92"/>
                              <a:gd name="T23" fmla="*/ 0 h 100"/>
                              <a:gd name="T24" fmla="*/ 16 w 92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2"/>
                              <a:gd name="T40" fmla="*/ 0 h 100"/>
                              <a:gd name="T41" fmla="*/ 92 w 92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2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5525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6 w 71"/>
                              <a:gd name="T3" fmla="*/ 55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8 w 71"/>
                              <a:gd name="T15" fmla="*/ 0 h 100"/>
                              <a:gd name="T16" fmla="*/ 68 w 71"/>
                              <a:gd name="T17" fmla="*/ 12 h 100"/>
                              <a:gd name="T18" fmla="*/ 16 w 71"/>
                              <a:gd name="T19" fmla="*/ 12 h 100"/>
                              <a:gd name="T20" fmla="*/ 16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777928" y="1533947"/>
                            <a:ext cx="111125" cy="158750"/>
                          </a:xfrm>
                          <a:custGeom>
                            <a:avLst/>
                            <a:gdLst>
                              <a:gd name="T0" fmla="*/ 66 w 70"/>
                              <a:gd name="T1" fmla="*/ 55 h 100"/>
                              <a:gd name="T2" fmla="*/ 16 w 70"/>
                              <a:gd name="T3" fmla="*/ 55 h 100"/>
                              <a:gd name="T4" fmla="*/ 16 w 70"/>
                              <a:gd name="T5" fmla="*/ 90 h 100"/>
                              <a:gd name="T6" fmla="*/ 70 w 70"/>
                              <a:gd name="T7" fmla="*/ 90 h 100"/>
                              <a:gd name="T8" fmla="*/ 70 w 70"/>
                              <a:gd name="T9" fmla="*/ 100 h 100"/>
                              <a:gd name="T10" fmla="*/ 0 w 70"/>
                              <a:gd name="T11" fmla="*/ 100 h 100"/>
                              <a:gd name="T12" fmla="*/ 0 w 70"/>
                              <a:gd name="T13" fmla="*/ 0 h 100"/>
                              <a:gd name="T14" fmla="*/ 68 w 70"/>
                              <a:gd name="T15" fmla="*/ 0 h 100"/>
                              <a:gd name="T16" fmla="*/ 68 w 70"/>
                              <a:gd name="T17" fmla="*/ 12 h 100"/>
                              <a:gd name="T18" fmla="*/ 16 w 70"/>
                              <a:gd name="T19" fmla="*/ 12 h 100"/>
                              <a:gd name="T20" fmla="*/ 16 w 70"/>
                              <a:gd name="T21" fmla="*/ 43 h 100"/>
                              <a:gd name="T22" fmla="*/ 66 w 70"/>
                              <a:gd name="T23" fmla="*/ 43 h 100"/>
                              <a:gd name="T24" fmla="*/ 66 w 70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100"/>
                              <a:gd name="T41" fmla="*/ 70 w 70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3930328" y="1533947"/>
                            <a:ext cx="150813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66" y="1500609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6 w 71"/>
                              <a:gd name="T3" fmla="*/ 76 h 121"/>
                              <a:gd name="T4" fmla="*/ 16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1 h 121"/>
                              <a:gd name="T14" fmla="*/ 68 w 71"/>
                              <a:gd name="T15" fmla="*/ 21 h 121"/>
                              <a:gd name="T16" fmla="*/ 68 w 71"/>
                              <a:gd name="T17" fmla="*/ 33 h 121"/>
                              <a:gd name="T18" fmla="*/ 16 w 71"/>
                              <a:gd name="T19" fmla="*/ 33 h 121"/>
                              <a:gd name="T20" fmla="*/ 16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1 w 71"/>
                              <a:gd name="T27" fmla="*/ 0 h 121"/>
                              <a:gd name="T28" fmla="*/ 38 w 71"/>
                              <a:gd name="T29" fmla="*/ 17 h 121"/>
                              <a:gd name="T30" fmla="*/ 23 w 71"/>
                              <a:gd name="T31" fmla="*/ 17 h 121"/>
                              <a:gd name="T32" fmla="*/ 42 w 71"/>
                              <a:gd name="T33" fmla="*/ 0 h 121"/>
                              <a:gd name="T34" fmla="*/ 61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8" y="17"/>
                                </a:lnTo>
                                <a:lnTo>
                                  <a:pt x="23" y="17"/>
                                </a:ln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434307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19291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7447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3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8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8"/>
                        <wps:cNvSpPr>
                          <a:spLocks noEditPoints="1"/>
                        </wps:cNvSpPr>
                        <wps:spPr bwMode="auto">
                          <a:xfrm>
                            <a:off x="493521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4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9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4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152703" y="1533947"/>
                            <a:ext cx="206375" cy="15875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5 w 55"/>
                              <a:gd name="T5" fmla="*/ 6 h 42"/>
                              <a:gd name="T6" fmla="*/ 39 w 55"/>
                              <a:gd name="T7" fmla="*/ 22 h 42"/>
                              <a:gd name="T8" fmla="*/ 29 w 55"/>
                              <a:gd name="T9" fmla="*/ 42 h 42"/>
                              <a:gd name="T10" fmla="*/ 24 w 55"/>
                              <a:gd name="T11" fmla="*/ 42 h 42"/>
                              <a:gd name="T12" fmla="*/ 15 w 55"/>
                              <a:gd name="T13" fmla="*/ 22 h 42"/>
                              <a:gd name="T14" fmla="*/ 9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2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7 w 55"/>
                              <a:gd name="T33" fmla="*/ 35 h 42"/>
                              <a:gd name="T34" fmla="*/ 33 w 55"/>
                              <a:gd name="T35" fmla="*/ 21 h 42"/>
                              <a:gd name="T36" fmla="*/ 42 w 55"/>
                              <a:gd name="T37" fmla="*/ 0 h 42"/>
                              <a:gd name="T38" fmla="*/ 51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6" y="18"/>
                                  <a:pt x="46" y="11"/>
                                  <a:pt x="46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4" y="11"/>
                                  <a:pt x="41" y="16"/>
                                  <a:pt x="39" y="2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3" y="16"/>
                                  <a:pt x="11" y="11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8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05116" y="1533947"/>
                            <a:ext cx="25400" cy="158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4829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7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7 w 71"/>
                              <a:gd name="T23" fmla="*/ 43 h 100"/>
                              <a:gd name="T24" fmla="*/ 67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7" y="43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920428" y="1816522"/>
                            <a:ext cx="204788" cy="157162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6 w 55"/>
                              <a:gd name="T5" fmla="*/ 6 h 42"/>
                              <a:gd name="T6" fmla="*/ 39 w 55"/>
                              <a:gd name="T7" fmla="*/ 22 h 42"/>
                              <a:gd name="T8" fmla="*/ 30 w 55"/>
                              <a:gd name="T9" fmla="*/ 42 h 42"/>
                              <a:gd name="T10" fmla="*/ 24 w 55"/>
                              <a:gd name="T11" fmla="*/ 42 h 42"/>
                              <a:gd name="T12" fmla="*/ 16 w 55"/>
                              <a:gd name="T13" fmla="*/ 22 h 42"/>
                              <a:gd name="T14" fmla="*/ 10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3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8 w 55"/>
                              <a:gd name="T33" fmla="*/ 35 h 42"/>
                              <a:gd name="T34" fmla="*/ 33 w 55"/>
                              <a:gd name="T35" fmla="*/ 21 h 42"/>
                              <a:gd name="T36" fmla="*/ 43 w 55"/>
                              <a:gd name="T37" fmla="*/ 0 h 42"/>
                              <a:gd name="T38" fmla="*/ 52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7" y="18"/>
                                  <a:pt x="46" y="11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4" y="11"/>
                                  <a:pt x="42" y="16"/>
                                  <a:pt x="39" y="2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3" y="16"/>
                                  <a:pt x="11" y="11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52203" y="1816522"/>
                            <a:ext cx="184150" cy="160337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3665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5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7 w 40"/>
                              <a:gd name="T29" fmla="*/ 24 h 42"/>
                              <a:gd name="T30" fmla="*/ 7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3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5"/>
                        <wps:cNvSpPr>
                          <a:spLocks noEditPoints="1"/>
                        </wps:cNvSpPr>
                        <wps:spPr bwMode="auto">
                          <a:xfrm>
                            <a:off x="1560191" y="1781597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7 w 71"/>
                              <a:gd name="T3" fmla="*/ 76 h 121"/>
                              <a:gd name="T4" fmla="*/ 17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2 h 121"/>
                              <a:gd name="T14" fmla="*/ 69 w 71"/>
                              <a:gd name="T15" fmla="*/ 22 h 121"/>
                              <a:gd name="T16" fmla="*/ 69 w 71"/>
                              <a:gd name="T17" fmla="*/ 33 h 121"/>
                              <a:gd name="T18" fmla="*/ 17 w 71"/>
                              <a:gd name="T19" fmla="*/ 33 h 121"/>
                              <a:gd name="T20" fmla="*/ 17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2 w 71"/>
                              <a:gd name="T27" fmla="*/ 0 h 121"/>
                              <a:gd name="T28" fmla="*/ 38 w 71"/>
                              <a:gd name="T29" fmla="*/ 17 h 121"/>
                              <a:gd name="T30" fmla="*/ 24 w 71"/>
                              <a:gd name="T31" fmla="*/ 17 h 121"/>
                              <a:gd name="T32" fmla="*/ 43 w 71"/>
                              <a:gd name="T33" fmla="*/ 0 h 121"/>
                              <a:gd name="T34" fmla="*/ 62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7" y="76"/>
                                </a:lnTo>
                                <a:lnTo>
                                  <a:pt x="1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8" y="17"/>
                                </a:lnTo>
                                <a:lnTo>
                                  <a:pt x="24" y="17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6840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18157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1041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7716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5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7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5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7" y="17"/>
                                  <a:pt x="27" y="12"/>
                                </a:cubicBezTo>
                                <a:cubicBezTo>
                                  <a:pt x="27" y="7"/>
                                  <a:pt x="22" y="4"/>
                                  <a:pt x="14" y="4"/>
                                </a:cubicBezTo>
                                <a:cubicBezTo>
                                  <a:pt x="11" y="4"/>
                                  <a:pt x="9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2236466" y="1816522"/>
                            <a:ext cx="115888" cy="157162"/>
                          </a:xfrm>
                          <a:custGeom>
                            <a:avLst/>
                            <a:gdLst>
                              <a:gd name="T0" fmla="*/ 66 w 73"/>
                              <a:gd name="T1" fmla="*/ 54 h 99"/>
                              <a:gd name="T2" fmla="*/ 16 w 73"/>
                              <a:gd name="T3" fmla="*/ 54 h 99"/>
                              <a:gd name="T4" fmla="*/ 16 w 73"/>
                              <a:gd name="T5" fmla="*/ 89 h 99"/>
                              <a:gd name="T6" fmla="*/ 73 w 73"/>
                              <a:gd name="T7" fmla="*/ 89 h 99"/>
                              <a:gd name="T8" fmla="*/ 73 w 73"/>
                              <a:gd name="T9" fmla="*/ 99 h 99"/>
                              <a:gd name="T10" fmla="*/ 0 w 73"/>
                              <a:gd name="T11" fmla="*/ 99 h 99"/>
                              <a:gd name="T12" fmla="*/ 0 w 73"/>
                              <a:gd name="T13" fmla="*/ 0 h 99"/>
                              <a:gd name="T14" fmla="*/ 68 w 73"/>
                              <a:gd name="T15" fmla="*/ 0 h 99"/>
                              <a:gd name="T16" fmla="*/ 68 w 73"/>
                              <a:gd name="T17" fmla="*/ 11 h 99"/>
                              <a:gd name="T18" fmla="*/ 16 w 73"/>
                              <a:gd name="T19" fmla="*/ 11 h 99"/>
                              <a:gd name="T20" fmla="*/ 16 w 73"/>
                              <a:gd name="T21" fmla="*/ 42 h 99"/>
                              <a:gd name="T22" fmla="*/ 66 w 73"/>
                              <a:gd name="T23" fmla="*/ 42 h 99"/>
                              <a:gd name="T24" fmla="*/ 66 w 73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"/>
                              <a:gd name="T40" fmla="*/ 0 h 99"/>
                              <a:gd name="T41" fmla="*/ 73 w 73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2363466" y="1946697"/>
                            <a:ext cx="44450" cy="57150"/>
                          </a:xfrm>
                          <a:custGeom>
                            <a:avLst/>
                            <a:gdLst>
                              <a:gd name="T0" fmla="*/ 0 w 12"/>
                              <a:gd name="T1" fmla="*/ 15 h 15"/>
                              <a:gd name="T2" fmla="*/ 5 w 12"/>
                              <a:gd name="T3" fmla="*/ 0 h 15"/>
                              <a:gd name="T4" fmla="*/ 12 w 12"/>
                              <a:gd name="T5" fmla="*/ 0 h 15"/>
                              <a:gd name="T6" fmla="*/ 5 w 12"/>
                              <a:gd name="T7" fmla="*/ 15 h 15"/>
                              <a:gd name="T8" fmla="*/ 0 w 12"/>
                              <a:gd name="T9" fmla="*/ 15 h 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"/>
                              <a:gd name="T16" fmla="*/ 0 h 15"/>
                              <a:gd name="T17" fmla="*/ 12 w 12"/>
                              <a:gd name="T18" fmla="*/ 15 h 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" h="15">
                                <a:moveTo>
                                  <a:pt x="0" y="15"/>
                                </a:moveTo>
                                <a:cubicBezTo>
                                  <a:pt x="2" y="11"/>
                                  <a:pt x="4" y="5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5"/>
                                  <a:pt x="7" y="12"/>
                                  <a:pt x="5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498403" y="1816522"/>
                            <a:ext cx="109538" cy="157162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99"/>
                              <a:gd name="T2" fmla="*/ 69 w 69"/>
                              <a:gd name="T3" fmla="*/ 0 h 99"/>
                              <a:gd name="T4" fmla="*/ 69 w 69"/>
                              <a:gd name="T5" fmla="*/ 11 h 99"/>
                              <a:gd name="T6" fmla="*/ 17 w 69"/>
                              <a:gd name="T7" fmla="*/ 11 h 99"/>
                              <a:gd name="T8" fmla="*/ 17 w 69"/>
                              <a:gd name="T9" fmla="*/ 44 h 99"/>
                              <a:gd name="T10" fmla="*/ 66 w 69"/>
                              <a:gd name="T11" fmla="*/ 44 h 99"/>
                              <a:gd name="T12" fmla="*/ 66 w 69"/>
                              <a:gd name="T13" fmla="*/ 54 h 99"/>
                              <a:gd name="T14" fmla="*/ 17 w 69"/>
                              <a:gd name="T15" fmla="*/ 54 h 99"/>
                              <a:gd name="T16" fmla="*/ 17 w 69"/>
                              <a:gd name="T17" fmla="*/ 99 h 99"/>
                              <a:gd name="T18" fmla="*/ 0 w 69"/>
                              <a:gd name="T19" fmla="*/ 99 h 99"/>
                              <a:gd name="T20" fmla="*/ 0 w 69"/>
                              <a:gd name="T21" fmla="*/ 0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99"/>
                              <a:gd name="T35" fmla="*/ 69 w 69"/>
                              <a:gd name="T36" fmla="*/ 99 h 9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9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4127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7127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288892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3084191" y="1816522"/>
                            <a:ext cx="152400" cy="157162"/>
                          </a:xfrm>
                          <a:custGeom>
                            <a:avLst/>
                            <a:gdLst>
                              <a:gd name="T0" fmla="*/ 0 w 41"/>
                              <a:gd name="T1" fmla="*/ 42 h 42"/>
                              <a:gd name="T2" fmla="*/ 0 w 41"/>
                              <a:gd name="T3" fmla="*/ 0 h 42"/>
                              <a:gd name="T4" fmla="*/ 8 w 41"/>
                              <a:gd name="T5" fmla="*/ 0 h 42"/>
                              <a:gd name="T6" fmla="*/ 25 w 41"/>
                              <a:gd name="T7" fmla="*/ 22 h 42"/>
                              <a:gd name="T8" fmla="*/ 35 w 41"/>
                              <a:gd name="T9" fmla="*/ 35 h 42"/>
                              <a:gd name="T10" fmla="*/ 35 w 41"/>
                              <a:gd name="T11" fmla="*/ 35 h 42"/>
                              <a:gd name="T12" fmla="*/ 34 w 41"/>
                              <a:gd name="T13" fmla="*/ 18 h 42"/>
                              <a:gd name="T14" fmla="*/ 34 w 41"/>
                              <a:gd name="T15" fmla="*/ 0 h 42"/>
                              <a:gd name="T16" fmla="*/ 41 w 41"/>
                              <a:gd name="T17" fmla="*/ 0 h 42"/>
                              <a:gd name="T18" fmla="*/ 41 w 41"/>
                              <a:gd name="T19" fmla="*/ 42 h 42"/>
                              <a:gd name="T20" fmla="*/ 34 w 41"/>
                              <a:gd name="T21" fmla="*/ 42 h 42"/>
                              <a:gd name="T22" fmla="*/ 17 w 41"/>
                              <a:gd name="T23" fmla="*/ 21 h 42"/>
                              <a:gd name="T24" fmla="*/ 7 w 41"/>
                              <a:gd name="T25" fmla="*/ 7 h 42"/>
                              <a:gd name="T26" fmla="*/ 6 w 41"/>
                              <a:gd name="T27" fmla="*/ 7 h 42"/>
                              <a:gd name="T28" fmla="*/ 7 w 41"/>
                              <a:gd name="T29" fmla="*/ 24 h 42"/>
                              <a:gd name="T30" fmla="*/ 7 w 41"/>
                              <a:gd name="T31" fmla="*/ 42 h 42"/>
                              <a:gd name="T32" fmla="*/ 0 w 41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1"/>
                              <a:gd name="T52" fmla="*/ 0 h 42"/>
                              <a:gd name="T53" fmla="*/ 41 w 41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1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3" y="16"/>
                                  <a:pt x="9" y="12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3266753" y="1816522"/>
                            <a:ext cx="150813" cy="160337"/>
                          </a:xfrm>
                          <a:custGeom>
                            <a:avLst/>
                            <a:gdLst>
                              <a:gd name="T0" fmla="*/ 40 w 40"/>
                              <a:gd name="T1" fmla="*/ 41 h 43"/>
                              <a:gd name="T2" fmla="*/ 26 w 40"/>
                              <a:gd name="T3" fmla="*/ 43 h 43"/>
                              <a:gd name="T4" fmla="*/ 0 w 40"/>
                              <a:gd name="T5" fmla="*/ 22 h 43"/>
                              <a:gd name="T6" fmla="*/ 28 w 40"/>
                              <a:gd name="T7" fmla="*/ 0 h 43"/>
                              <a:gd name="T8" fmla="*/ 40 w 40"/>
                              <a:gd name="T9" fmla="*/ 1 h 43"/>
                              <a:gd name="T10" fmla="*/ 39 w 40"/>
                              <a:gd name="T11" fmla="*/ 6 h 43"/>
                              <a:gd name="T12" fmla="*/ 28 w 40"/>
                              <a:gd name="T13" fmla="*/ 4 h 43"/>
                              <a:gd name="T14" fmla="*/ 7 w 40"/>
                              <a:gd name="T15" fmla="*/ 22 h 43"/>
                              <a:gd name="T16" fmla="*/ 28 w 40"/>
                              <a:gd name="T17" fmla="*/ 38 h 43"/>
                              <a:gd name="T18" fmla="*/ 39 w 40"/>
                              <a:gd name="T19" fmla="*/ 37 h 43"/>
                              <a:gd name="T20" fmla="*/ 40 w 40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40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0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2" y="4"/>
                                  <a:pt x="28" y="4"/>
                                </a:cubicBezTo>
                                <a:cubicBezTo>
                                  <a:pt x="15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0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4772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19166" y="1781597"/>
                            <a:ext cx="111125" cy="192087"/>
                          </a:xfrm>
                          <a:custGeom>
                            <a:avLst/>
                            <a:gdLst>
                              <a:gd name="T0" fmla="*/ 63 w 70"/>
                              <a:gd name="T1" fmla="*/ 76 h 121"/>
                              <a:gd name="T2" fmla="*/ 16 w 70"/>
                              <a:gd name="T3" fmla="*/ 76 h 121"/>
                              <a:gd name="T4" fmla="*/ 16 w 70"/>
                              <a:gd name="T5" fmla="*/ 111 h 121"/>
                              <a:gd name="T6" fmla="*/ 70 w 70"/>
                              <a:gd name="T7" fmla="*/ 111 h 121"/>
                              <a:gd name="T8" fmla="*/ 70 w 70"/>
                              <a:gd name="T9" fmla="*/ 121 h 121"/>
                              <a:gd name="T10" fmla="*/ 0 w 70"/>
                              <a:gd name="T11" fmla="*/ 121 h 121"/>
                              <a:gd name="T12" fmla="*/ 0 w 70"/>
                              <a:gd name="T13" fmla="*/ 22 h 121"/>
                              <a:gd name="T14" fmla="*/ 68 w 70"/>
                              <a:gd name="T15" fmla="*/ 22 h 121"/>
                              <a:gd name="T16" fmla="*/ 68 w 70"/>
                              <a:gd name="T17" fmla="*/ 33 h 121"/>
                              <a:gd name="T18" fmla="*/ 16 w 70"/>
                              <a:gd name="T19" fmla="*/ 33 h 121"/>
                              <a:gd name="T20" fmla="*/ 16 w 70"/>
                              <a:gd name="T21" fmla="*/ 64 h 121"/>
                              <a:gd name="T22" fmla="*/ 63 w 70"/>
                              <a:gd name="T23" fmla="*/ 64 h 121"/>
                              <a:gd name="T24" fmla="*/ 63 w 70"/>
                              <a:gd name="T25" fmla="*/ 76 h 121"/>
                              <a:gd name="T26" fmla="*/ 28 w 70"/>
                              <a:gd name="T27" fmla="*/ 0 h 121"/>
                              <a:gd name="T28" fmla="*/ 44 w 70"/>
                              <a:gd name="T29" fmla="*/ 17 h 121"/>
                              <a:gd name="T30" fmla="*/ 30 w 70"/>
                              <a:gd name="T31" fmla="*/ 17 h 121"/>
                              <a:gd name="T32" fmla="*/ 7 w 70"/>
                              <a:gd name="T33" fmla="*/ 0 h 121"/>
                              <a:gd name="T34" fmla="*/ 28 w 70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0"/>
                              <a:gd name="T55" fmla="*/ 0 h 121"/>
                              <a:gd name="T56" fmla="*/ 70 w 70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0" h="121">
                                <a:moveTo>
                                  <a:pt x="63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0" y="111"/>
                                </a:lnTo>
                                <a:lnTo>
                                  <a:pt x="7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76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4" y="17"/>
                                </a:lnTo>
                                <a:lnTo>
                                  <a:pt x="30" y="17"/>
                                </a:lnTo>
                                <a:lnTo>
                                  <a:pt x="7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3660453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3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3819203" y="1816522"/>
                            <a:ext cx="111125" cy="157162"/>
                          </a:xfrm>
                          <a:custGeom>
                            <a:avLst/>
                            <a:gdLst>
                              <a:gd name="T0" fmla="*/ 66 w 70"/>
                              <a:gd name="T1" fmla="*/ 54 h 99"/>
                              <a:gd name="T2" fmla="*/ 16 w 70"/>
                              <a:gd name="T3" fmla="*/ 54 h 99"/>
                              <a:gd name="T4" fmla="*/ 16 w 70"/>
                              <a:gd name="T5" fmla="*/ 89 h 99"/>
                              <a:gd name="T6" fmla="*/ 70 w 70"/>
                              <a:gd name="T7" fmla="*/ 89 h 99"/>
                              <a:gd name="T8" fmla="*/ 70 w 70"/>
                              <a:gd name="T9" fmla="*/ 99 h 99"/>
                              <a:gd name="T10" fmla="*/ 0 w 70"/>
                              <a:gd name="T11" fmla="*/ 99 h 99"/>
                              <a:gd name="T12" fmla="*/ 0 w 70"/>
                              <a:gd name="T13" fmla="*/ 0 h 99"/>
                              <a:gd name="T14" fmla="*/ 68 w 70"/>
                              <a:gd name="T15" fmla="*/ 0 h 99"/>
                              <a:gd name="T16" fmla="*/ 68 w 70"/>
                              <a:gd name="T17" fmla="*/ 11 h 99"/>
                              <a:gd name="T18" fmla="*/ 16 w 70"/>
                              <a:gd name="T19" fmla="*/ 11 h 99"/>
                              <a:gd name="T20" fmla="*/ 16 w 70"/>
                              <a:gd name="T21" fmla="*/ 42 h 99"/>
                              <a:gd name="T22" fmla="*/ 66 w 70"/>
                              <a:gd name="T23" fmla="*/ 42 h 99"/>
                              <a:gd name="T24" fmla="*/ 66 w 70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99"/>
                              <a:gd name="T41" fmla="*/ 70 w 70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4023991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4 w 71"/>
                              <a:gd name="T1" fmla="*/ 54 h 99"/>
                              <a:gd name="T2" fmla="*/ 17 w 71"/>
                              <a:gd name="T3" fmla="*/ 54 h 99"/>
                              <a:gd name="T4" fmla="*/ 17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9 w 71"/>
                              <a:gd name="T15" fmla="*/ 0 h 99"/>
                              <a:gd name="T16" fmla="*/ 69 w 71"/>
                              <a:gd name="T17" fmla="*/ 11 h 99"/>
                              <a:gd name="T18" fmla="*/ 17 w 71"/>
                              <a:gd name="T19" fmla="*/ 11 h 99"/>
                              <a:gd name="T20" fmla="*/ 17 w 71"/>
                              <a:gd name="T21" fmla="*/ 42 h 99"/>
                              <a:gd name="T22" fmla="*/ 64 w 71"/>
                              <a:gd name="T23" fmla="*/ 42 h 99"/>
                              <a:gd name="T24" fmla="*/ 64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4" y="54"/>
                                </a:moveTo>
                                <a:lnTo>
                                  <a:pt x="17" y="54"/>
                                </a:lnTo>
                                <a:lnTo>
                                  <a:pt x="17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1478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76416" y="1816522"/>
                            <a:ext cx="128588" cy="160337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43"/>
                              <a:gd name="T2" fmla="*/ 13 w 34"/>
                              <a:gd name="T3" fmla="*/ 0 h 43"/>
                              <a:gd name="T4" fmla="*/ 28 w 34"/>
                              <a:gd name="T5" fmla="*/ 3 h 43"/>
                              <a:gd name="T6" fmla="*/ 32 w 34"/>
                              <a:gd name="T7" fmla="*/ 10 h 43"/>
                              <a:gd name="T8" fmla="*/ 23 w 34"/>
                              <a:gd name="T9" fmla="*/ 20 h 43"/>
                              <a:gd name="T10" fmla="*/ 23 w 34"/>
                              <a:gd name="T11" fmla="*/ 20 h 43"/>
                              <a:gd name="T12" fmla="*/ 34 w 34"/>
                              <a:gd name="T13" fmla="*/ 30 h 43"/>
                              <a:gd name="T14" fmla="*/ 29 w 34"/>
                              <a:gd name="T15" fmla="*/ 39 h 43"/>
                              <a:gd name="T16" fmla="*/ 11 w 34"/>
                              <a:gd name="T17" fmla="*/ 43 h 43"/>
                              <a:gd name="T18" fmla="*/ 0 w 34"/>
                              <a:gd name="T19" fmla="*/ 42 h 43"/>
                              <a:gd name="T20" fmla="*/ 0 w 34"/>
                              <a:gd name="T21" fmla="*/ 1 h 43"/>
                              <a:gd name="T22" fmla="*/ 7 w 34"/>
                              <a:gd name="T23" fmla="*/ 18 h 43"/>
                              <a:gd name="T24" fmla="*/ 14 w 34"/>
                              <a:gd name="T25" fmla="*/ 18 h 43"/>
                              <a:gd name="T26" fmla="*/ 25 w 34"/>
                              <a:gd name="T27" fmla="*/ 11 h 43"/>
                              <a:gd name="T28" fmla="*/ 13 w 34"/>
                              <a:gd name="T29" fmla="*/ 4 h 43"/>
                              <a:gd name="T30" fmla="*/ 7 w 34"/>
                              <a:gd name="T31" fmla="*/ 5 h 43"/>
                              <a:gd name="T32" fmla="*/ 7 w 34"/>
                              <a:gd name="T33" fmla="*/ 18 h 43"/>
                              <a:gd name="T34" fmla="*/ 7 w 34"/>
                              <a:gd name="T35" fmla="*/ 38 h 43"/>
                              <a:gd name="T36" fmla="*/ 13 w 34"/>
                              <a:gd name="T37" fmla="*/ 39 h 43"/>
                              <a:gd name="T38" fmla="*/ 27 w 34"/>
                              <a:gd name="T39" fmla="*/ 30 h 43"/>
                              <a:gd name="T40" fmla="*/ 13 w 34"/>
                              <a:gd name="T41" fmla="*/ 22 h 43"/>
                              <a:gd name="T42" fmla="*/ 7 w 34"/>
                              <a:gd name="T43" fmla="*/ 22 h 43"/>
                              <a:gd name="T44" fmla="*/ 7 w 34"/>
                              <a:gd name="T45" fmla="*/ 38 h 4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4"/>
                              <a:gd name="T70" fmla="*/ 0 h 43"/>
                              <a:gd name="T71" fmla="*/ 34 w 34"/>
                              <a:gd name="T72" fmla="*/ 43 h 4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4" h="43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4" y="1"/>
                                  <a:pt x="28" y="3"/>
                                </a:cubicBezTo>
                                <a:cubicBezTo>
                                  <a:pt x="30" y="5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8"/>
                                  <a:pt x="23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8" y="21"/>
                                  <a:pt x="34" y="24"/>
                                  <a:pt x="34" y="30"/>
                                </a:cubicBezTo>
                                <a:cubicBezTo>
                                  <a:pt x="34" y="34"/>
                                  <a:pt x="32" y="37"/>
                                  <a:pt x="29" y="39"/>
                                </a:cubicBezTo>
                                <a:cubicBezTo>
                                  <a:pt x="26" y="42"/>
                                  <a:pt x="20" y="43"/>
                                  <a:pt x="11" y="43"/>
                                </a:cubicBezTo>
                                <a:cubicBezTo>
                                  <a:pt x="6" y="43"/>
                                  <a:pt x="3" y="43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18"/>
                                </a:move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21" y="18"/>
                                  <a:pt x="25" y="15"/>
                                  <a:pt x="25" y="11"/>
                                </a:cubicBezTo>
                                <a:cubicBezTo>
                                  <a:pt x="25" y="6"/>
                                  <a:pt x="20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18"/>
                                </a:lnTo>
                                <a:close/>
                                <a:moveTo>
                                  <a:pt x="7" y="38"/>
                                </a:moveTo>
                                <a:cubicBezTo>
                                  <a:pt x="9" y="38"/>
                                  <a:pt x="11" y="39"/>
                                  <a:pt x="13" y="39"/>
                                </a:cubicBezTo>
                                <a:cubicBezTo>
                                  <a:pt x="20" y="39"/>
                                  <a:pt x="27" y="36"/>
                                  <a:pt x="27" y="30"/>
                                </a:cubicBezTo>
                                <a:cubicBezTo>
                                  <a:pt x="27" y="25"/>
                                  <a:pt x="21" y="22"/>
                                  <a:pt x="13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24053" y="1816522"/>
                            <a:ext cx="165100" cy="157162"/>
                          </a:xfrm>
                          <a:custGeom>
                            <a:avLst/>
                            <a:gdLst>
                              <a:gd name="T0" fmla="*/ 12 w 44"/>
                              <a:gd name="T1" fmla="*/ 29 h 42"/>
                              <a:gd name="T2" fmla="*/ 7 w 44"/>
                              <a:gd name="T3" fmla="*/ 42 h 42"/>
                              <a:gd name="T4" fmla="*/ 0 w 44"/>
                              <a:gd name="T5" fmla="*/ 42 h 42"/>
                              <a:gd name="T6" fmla="*/ 18 w 44"/>
                              <a:gd name="T7" fmla="*/ 0 h 42"/>
                              <a:gd name="T8" fmla="*/ 26 w 44"/>
                              <a:gd name="T9" fmla="*/ 0 h 42"/>
                              <a:gd name="T10" fmla="*/ 44 w 44"/>
                              <a:gd name="T11" fmla="*/ 42 h 42"/>
                              <a:gd name="T12" fmla="*/ 37 w 44"/>
                              <a:gd name="T13" fmla="*/ 42 h 42"/>
                              <a:gd name="T14" fmla="*/ 31 w 44"/>
                              <a:gd name="T15" fmla="*/ 29 h 42"/>
                              <a:gd name="T16" fmla="*/ 12 w 44"/>
                              <a:gd name="T17" fmla="*/ 29 h 42"/>
                              <a:gd name="T18" fmla="*/ 30 w 44"/>
                              <a:gd name="T19" fmla="*/ 25 h 42"/>
                              <a:gd name="T20" fmla="*/ 25 w 44"/>
                              <a:gd name="T21" fmla="*/ 13 h 42"/>
                              <a:gd name="T22" fmla="*/ 22 w 44"/>
                              <a:gd name="T23" fmla="*/ 5 h 42"/>
                              <a:gd name="T24" fmla="*/ 22 w 44"/>
                              <a:gd name="T25" fmla="*/ 5 h 42"/>
                              <a:gd name="T26" fmla="*/ 19 w 44"/>
                              <a:gd name="T27" fmla="*/ 13 h 42"/>
                              <a:gd name="T28" fmla="*/ 14 w 44"/>
                              <a:gd name="T29" fmla="*/ 25 h 42"/>
                              <a:gd name="T30" fmla="*/ 30 w 44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4"/>
                              <a:gd name="T49" fmla="*/ 0 h 42"/>
                              <a:gd name="T50" fmla="*/ 44 w 44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4" h="42">
                                <a:moveTo>
                                  <a:pt x="12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lnTo>
                                  <a:pt x="12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717728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98703" y="1816522"/>
                            <a:ext cx="153988" cy="160337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7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50669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6 w 45"/>
                              <a:gd name="T9" fmla="*/ 0 h 42"/>
                              <a:gd name="T10" fmla="*/ 45 w 45"/>
                              <a:gd name="T11" fmla="*/ 42 h 42"/>
                              <a:gd name="T12" fmla="*/ 37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0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19 w 45"/>
                              <a:gd name="T27" fmla="*/ 13 h 42"/>
                              <a:gd name="T28" fmla="*/ 14 w 45"/>
                              <a:gd name="T29" fmla="*/ 25 h 42"/>
                              <a:gd name="T30" fmla="*/ 30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2241" y="1816522"/>
                            <a:ext cx="26988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5330503" y="1816522"/>
                            <a:ext cx="130175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1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5487666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6 w 71"/>
                              <a:gd name="T1" fmla="*/ 54 h 99"/>
                              <a:gd name="T2" fmla="*/ 16 w 71"/>
                              <a:gd name="T3" fmla="*/ 54 h 99"/>
                              <a:gd name="T4" fmla="*/ 16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8 w 71"/>
                              <a:gd name="T15" fmla="*/ 0 h 99"/>
                              <a:gd name="T16" fmla="*/ 68 w 71"/>
                              <a:gd name="T17" fmla="*/ 11 h 99"/>
                              <a:gd name="T18" fmla="*/ 16 w 71"/>
                              <a:gd name="T19" fmla="*/ 11 h 99"/>
                              <a:gd name="T20" fmla="*/ 16 w 71"/>
                              <a:gd name="T21" fmla="*/ 42 h 99"/>
                              <a:gd name="T22" fmla="*/ 66 w 71"/>
                              <a:gd name="T23" fmla="*/ 42 h 99"/>
                              <a:gd name="T24" fmla="*/ 66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777678" y="694159"/>
                            <a:ext cx="307975" cy="68580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83"/>
                              <a:gd name="T2" fmla="*/ 0 w 82"/>
                              <a:gd name="T3" fmla="*/ 183 h 183"/>
                              <a:gd name="T4" fmla="*/ 82 w 82"/>
                              <a:gd name="T5" fmla="*/ 183 h 183"/>
                              <a:gd name="T6" fmla="*/ 82 w 82"/>
                              <a:gd name="T7" fmla="*/ 89 h 183"/>
                              <a:gd name="T8" fmla="*/ 0 w 82"/>
                              <a:gd name="T9" fmla="*/ 0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2"/>
                              <a:gd name="T16" fmla="*/ 0 h 183"/>
                              <a:gd name="T17" fmla="*/ 82 w 82"/>
                              <a:gd name="T18" fmla="*/ 183 h 18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2" h="183">
                                <a:moveTo>
                                  <a:pt x="0" y="0"/>
                                </a:move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82" y="183"/>
                                  <a:pt x="82" y="183"/>
                                  <a:pt x="82" y="183"/>
                                </a:cubicBezTo>
                                <a:cubicBezTo>
                                  <a:pt x="82" y="89"/>
                                  <a:pt x="82" y="89"/>
                                  <a:pt x="82" y="89"/>
                                </a:cubicBezTo>
                                <a:cubicBezTo>
                                  <a:pt x="64" y="52"/>
                                  <a:pt x="35" y="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777678" y="487784"/>
                            <a:ext cx="307975" cy="457200"/>
                          </a:xfrm>
                          <a:custGeom>
                            <a:avLst/>
                            <a:gdLst>
                              <a:gd name="T0" fmla="*/ 81 w 82"/>
                              <a:gd name="T1" fmla="*/ 121 h 122"/>
                              <a:gd name="T2" fmla="*/ 82 w 82"/>
                              <a:gd name="T3" fmla="*/ 122 h 122"/>
                              <a:gd name="T4" fmla="*/ 82 w 82"/>
                              <a:gd name="T5" fmla="*/ 0 h 122"/>
                              <a:gd name="T6" fmla="*/ 0 w 82"/>
                              <a:gd name="T7" fmla="*/ 0 h 122"/>
                              <a:gd name="T8" fmla="*/ 0 w 82"/>
                              <a:gd name="T9" fmla="*/ 40 h 122"/>
                              <a:gd name="T10" fmla="*/ 81 w 82"/>
                              <a:gd name="T11" fmla="*/ 121 h 1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22"/>
                              <a:gd name="T20" fmla="*/ 82 w 82"/>
                              <a:gd name="T21" fmla="*/ 122 h 1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22">
                                <a:moveTo>
                                  <a:pt x="81" y="121"/>
                                </a:moveTo>
                                <a:cubicBezTo>
                                  <a:pt x="81" y="122"/>
                                  <a:pt x="82" y="122"/>
                                  <a:pt x="82" y="122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4" y="59"/>
                                  <a:pt x="62" y="87"/>
                                  <a:pt x="81" y="1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3795391" y="979909"/>
                            <a:ext cx="233363" cy="261937"/>
                          </a:xfrm>
                          <a:custGeom>
                            <a:avLst/>
                            <a:gdLst>
                              <a:gd name="T0" fmla="*/ 60 w 62"/>
                              <a:gd name="T1" fmla="*/ 28 h 70"/>
                              <a:gd name="T2" fmla="*/ 49 w 62"/>
                              <a:gd name="T3" fmla="*/ 8 h 70"/>
                              <a:gd name="T4" fmla="*/ 29 w 62"/>
                              <a:gd name="T5" fmla="*/ 0 h 70"/>
                              <a:gd name="T6" fmla="*/ 0 w 62"/>
                              <a:gd name="T7" fmla="*/ 1 h 70"/>
                              <a:gd name="T8" fmla="*/ 0 w 62"/>
                              <a:gd name="T9" fmla="*/ 3 h 70"/>
                              <a:gd name="T10" fmla="*/ 3 w 62"/>
                              <a:gd name="T11" fmla="*/ 5 h 70"/>
                              <a:gd name="T12" fmla="*/ 5 w 62"/>
                              <a:gd name="T13" fmla="*/ 11 h 70"/>
                              <a:gd name="T14" fmla="*/ 5 w 62"/>
                              <a:gd name="T15" fmla="*/ 58 h 70"/>
                              <a:gd name="T16" fmla="*/ 4 w 62"/>
                              <a:gd name="T17" fmla="*/ 66 h 70"/>
                              <a:gd name="T18" fmla="*/ 1 w 62"/>
                              <a:gd name="T19" fmla="*/ 69 h 70"/>
                              <a:gd name="T20" fmla="*/ 3 w 62"/>
                              <a:gd name="T21" fmla="*/ 70 h 70"/>
                              <a:gd name="T22" fmla="*/ 32 w 62"/>
                              <a:gd name="T23" fmla="*/ 70 h 70"/>
                              <a:gd name="T24" fmla="*/ 46 w 62"/>
                              <a:gd name="T25" fmla="*/ 65 h 70"/>
                              <a:gd name="T26" fmla="*/ 57 w 62"/>
                              <a:gd name="T27" fmla="*/ 54 h 70"/>
                              <a:gd name="T28" fmla="*/ 60 w 62"/>
                              <a:gd name="T29" fmla="*/ 28 h 70"/>
                              <a:gd name="T30" fmla="*/ 37 w 62"/>
                              <a:gd name="T31" fmla="*/ 59 h 70"/>
                              <a:gd name="T32" fmla="*/ 19 w 62"/>
                              <a:gd name="T33" fmla="*/ 60 h 70"/>
                              <a:gd name="T34" fmla="*/ 17 w 62"/>
                              <a:gd name="T35" fmla="*/ 57 h 70"/>
                              <a:gd name="T36" fmla="*/ 16 w 62"/>
                              <a:gd name="T37" fmla="*/ 11 h 70"/>
                              <a:gd name="T38" fmla="*/ 24 w 62"/>
                              <a:gd name="T39" fmla="*/ 9 h 70"/>
                              <a:gd name="T40" fmla="*/ 40 w 62"/>
                              <a:gd name="T41" fmla="*/ 14 h 70"/>
                              <a:gd name="T42" fmla="*/ 49 w 62"/>
                              <a:gd name="T43" fmla="*/ 34 h 70"/>
                              <a:gd name="T44" fmla="*/ 37 w 62"/>
                              <a:gd name="T45" fmla="*/ 59 h 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62"/>
                              <a:gd name="T70" fmla="*/ 0 h 70"/>
                              <a:gd name="T71" fmla="*/ 62 w 62"/>
                              <a:gd name="T72" fmla="*/ 70 h 7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62" h="70">
                                <a:moveTo>
                                  <a:pt x="60" y="28"/>
                                </a:moveTo>
                                <a:cubicBezTo>
                                  <a:pt x="59" y="17"/>
                                  <a:pt x="53" y="11"/>
                                  <a:pt x="49" y="8"/>
                                </a:cubicBezTo>
                                <a:cubicBezTo>
                                  <a:pt x="44" y="4"/>
                                  <a:pt x="35" y="1"/>
                                  <a:pt x="29" y="0"/>
                                </a:cubicBezTo>
                                <a:cubicBezTo>
                                  <a:pt x="24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2" y="2"/>
                                  <a:pt x="3" y="5"/>
                                </a:cubicBezTo>
                                <a:cubicBezTo>
                                  <a:pt x="5" y="8"/>
                                  <a:pt x="5" y="11"/>
                                  <a:pt x="5" y="11"/>
                                </a:cubicBezTo>
                                <a:cubicBezTo>
                                  <a:pt x="5" y="58"/>
                                  <a:pt x="5" y="58"/>
                                  <a:pt x="5" y="58"/>
                                </a:cubicBezTo>
                                <a:cubicBezTo>
                                  <a:pt x="5" y="58"/>
                                  <a:pt x="5" y="65"/>
                                  <a:pt x="4" y="66"/>
                                </a:cubicBezTo>
                                <a:cubicBezTo>
                                  <a:pt x="2" y="67"/>
                                  <a:pt x="1" y="68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32" y="70"/>
                                  <a:pt x="32" y="70"/>
                                  <a:pt x="32" y="70"/>
                                </a:cubicBezTo>
                                <a:cubicBezTo>
                                  <a:pt x="32" y="70"/>
                                  <a:pt x="40" y="69"/>
                                  <a:pt x="46" y="65"/>
                                </a:cubicBezTo>
                                <a:cubicBezTo>
                                  <a:pt x="51" y="62"/>
                                  <a:pt x="55" y="58"/>
                                  <a:pt x="57" y="54"/>
                                </a:cubicBezTo>
                                <a:cubicBezTo>
                                  <a:pt x="62" y="42"/>
                                  <a:pt x="61" y="34"/>
                                  <a:pt x="60" y="28"/>
                                </a:cubicBezTo>
                                <a:close/>
                                <a:moveTo>
                                  <a:pt x="37" y="59"/>
                                </a:moveTo>
                                <a:cubicBezTo>
                                  <a:pt x="29" y="62"/>
                                  <a:pt x="21" y="61"/>
                                  <a:pt x="19" y="60"/>
                                </a:cubicBezTo>
                                <a:cubicBezTo>
                                  <a:pt x="16" y="59"/>
                                  <a:pt x="17" y="57"/>
                                  <a:pt x="17" y="57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1"/>
                                  <a:pt x="18" y="9"/>
                                  <a:pt x="24" y="9"/>
                                </a:cubicBezTo>
                                <a:cubicBezTo>
                                  <a:pt x="29" y="9"/>
                                  <a:pt x="35" y="10"/>
                                  <a:pt x="40" y="14"/>
                                </a:cubicBezTo>
                                <a:cubicBezTo>
                                  <a:pt x="41" y="15"/>
                                  <a:pt x="49" y="20"/>
                                  <a:pt x="49" y="34"/>
                                </a:cubicBezTo>
                                <a:cubicBezTo>
                                  <a:pt x="50" y="49"/>
                                  <a:pt x="44" y="56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5"/>
                        <wps:cNvSpPr>
                          <a:spLocks noEditPoints="1"/>
                        </wps:cNvSpPr>
                        <wps:spPr bwMode="auto">
                          <a:xfrm>
                            <a:off x="3007991" y="971972"/>
                            <a:ext cx="293688" cy="325437"/>
                          </a:xfrm>
                          <a:custGeom>
                            <a:avLst/>
                            <a:gdLst>
                              <a:gd name="T0" fmla="*/ 77 w 78"/>
                              <a:gd name="T1" fmla="*/ 78 h 87"/>
                              <a:gd name="T2" fmla="*/ 74 w 78"/>
                              <a:gd name="T3" fmla="*/ 79 h 87"/>
                              <a:gd name="T4" fmla="*/ 63 w 78"/>
                              <a:gd name="T5" fmla="*/ 75 h 87"/>
                              <a:gd name="T6" fmla="*/ 55 w 78"/>
                              <a:gd name="T7" fmla="*/ 70 h 87"/>
                              <a:gd name="T8" fmla="*/ 67 w 78"/>
                              <a:gd name="T9" fmla="*/ 58 h 87"/>
                              <a:gd name="T10" fmla="*/ 72 w 78"/>
                              <a:gd name="T11" fmla="*/ 38 h 87"/>
                              <a:gd name="T12" fmla="*/ 54 w 78"/>
                              <a:gd name="T13" fmla="*/ 5 h 87"/>
                              <a:gd name="T14" fmla="*/ 17 w 78"/>
                              <a:gd name="T15" fmla="*/ 6 h 87"/>
                              <a:gd name="T16" fmla="*/ 0 w 78"/>
                              <a:gd name="T17" fmla="*/ 37 h 87"/>
                              <a:gd name="T18" fmla="*/ 22 w 78"/>
                              <a:gd name="T19" fmla="*/ 72 h 87"/>
                              <a:gd name="T20" fmla="*/ 42 w 78"/>
                              <a:gd name="T21" fmla="*/ 74 h 87"/>
                              <a:gd name="T22" fmla="*/ 58 w 78"/>
                              <a:gd name="T23" fmla="*/ 83 h 87"/>
                              <a:gd name="T24" fmla="*/ 67 w 78"/>
                              <a:gd name="T25" fmla="*/ 87 h 87"/>
                              <a:gd name="T26" fmla="*/ 77 w 78"/>
                              <a:gd name="T27" fmla="*/ 80 h 87"/>
                              <a:gd name="T28" fmla="*/ 77 w 78"/>
                              <a:gd name="T29" fmla="*/ 78 h 87"/>
                              <a:gd name="T30" fmla="*/ 38 w 78"/>
                              <a:gd name="T31" fmla="*/ 65 h 87"/>
                              <a:gd name="T32" fmla="*/ 17 w 78"/>
                              <a:gd name="T33" fmla="*/ 55 h 87"/>
                              <a:gd name="T34" fmla="*/ 19 w 78"/>
                              <a:gd name="T35" fmla="*/ 18 h 87"/>
                              <a:gd name="T36" fmla="*/ 35 w 78"/>
                              <a:gd name="T37" fmla="*/ 11 h 87"/>
                              <a:gd name="T38" fmla="*/ 60 w 78"/>
                              <a:gd name="T39" fmla="*/ 33 h 87"/>
                              <a:gd name="T40" fmla="*/ 38 w 78"/>
                              <a:gd name="T41" fmla="*/ 65 h 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78"/>
                              <a:gd name="T64" fmla="*/ 0 h 87"/>
                              <a:gd name="T65" fmla="*/ 78 w 78"/>
                              <a:gd name="T66" fmla="*/ 87 h 8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78" h="87">
                                <a:moveTo>
                                  <a:pt x="77" y="78"/>
                                </a:moveTo>
                                <a:cubicBezTo>
                                  <a:pt x="77" y="78"/>
                                  <a:pt x="76" y="78"/>
                                  <a:pt x="74" y="79"/>
                                </a:cubicBezTo>
                                <a:cubicBezTo>
                                  <a:pt x="71" y="79"/>
                                  <a:pt x="65" y="76"/>
                                  <a:pt x="63" y="75"/>
                                </a:cubicBezTo>
                                <a:cubicBezTo>
                                  <a:pt x="61" y="74"/>
                                  <a:pt x="55" y="70"/>
                                  <a:pt x="55" y="70"/>
                                </a:cubicBezTo>
                                <a:cubicBezTo>
                                  <a:pt x="55" y="70"/>
                                  <a:pt x="62" y="66"/>
                                  <a:pt x="67" y="58"/>
                                </a:cubicBezTo>
                                <a:cubicBezTo>
                                  <a:pt x="71" y="53"/>
                                  <a:pt x="72" y="45"/>
                                  <a:pt x="72" y="38"/>
                                </a:cubicBezTo>
                                <a:cubicBezTo>
                                  <a:pt x="72" y="21"/>
                                  <a:pt x="63" y="10"/>
                                  <a:pt x="54" y="5"/>
                                </a:cubicBezTo>
                                <a:cubicBezTo>
                                  <a:pt x="45" y="0"/>
                                  <a:pt x="27" y="0"/>
                                  <a:pt x="17" y="6"/>
                                </a:cubicBezTo>
                                <a:cubicBezTo>
                                  <a:pt x="9" y="11"/>
                                  <a:pt x="0" y="20"/>
                                  <a:pt x="0" y="37"/>
                                </a:cubicBezTo>
                                <a:cubicBezTo>
                                  <a:pt x="0" y="59"/>
                                  <a:pt x="15" y="70"/>
                                  <a:pt x="22" y="72"/>
                                </a:cubicBezTo>
                                <a:cubicBezTo>
                                  <a:pt x="33" y="76"/>
                                  <a:pt x="42" y="74"/>
                                  <a:pt x="42" y="74"/>
                                </a:cubicBezTo>
                                <a:cubicBezTo>
                                  <a:pt x="42" y="74"/>
                                  <a:pt x="56" y="82"/>
                                  <a:pt x="58" y="83"/>
                                </a:cubicBezTo>
                                <a:cubicBezTo>
                                  <a:pt x="61" y="84"/>
                                  <a:pt x="65" y="87"/>
                                  <a:pt x="67" y="87"/>
                                </a:cubicBezTo>
                                <a:cubicBezTo>
                                  <a:pt x="71" y="86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79"/>
                                  <a:pt x="77" y="78"/>
                                </a:cubicBezTo>
                                <a:close/>
                                <a:moveTo>
                                  <a:pt x="38" y="65"/>
                                </a:moveTo>
                                <a:cubicBezTo>
                                  <a:pt x="29" y="65"/>
                                  <a:pt x="21" y="61"/>
                                  <a:pt x="17" y="55"/>
                                </a:cubicBezTo>
                                <a:cubicBezTo>
                                  <a:pt x="10" y="45"/>
                                  <a:pt x="11" y="28"/>
                                  <a:pt x="19" y="18"/>
                                </a:cubicBezTo>
                                <a:cubicBezTo>
                                  <a:pt x="23" y="14"/>
                                  <a:pt x="26" y="12"/>
                                  <a:pt x="35" y="11"/>
                                </a:cubicBezTo>
                                <a:cubicBezTo>
                                  <a:pt x="52" y="11"/>
                                  <a:pt x="58" y="21"/>
                                  <a:pt x="60" y="33"/>
                                </a:cubicBezTo>
                                <a:cubicBezTo>
                                  <a:pt x="62" y="49"/>
                                  <a:pt x="55" y="64"/>
                                  <a:pt x="38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760341" y="971972"/>
                            <a:ext cx="247650" cy="284162"/>
                          </a:xfrm>
                          <a:custGeom>
                            <a:avLst/>
                            <a:gdLst>
                              <a:gd name="T0" fmla="*/ 1 w 66"/>
                              <a:gd name="T1" fmla="*/ 73 h 76"/>
                              <a:gd name="T2" fmla="*/ 19 w 66"/>
                              <a:gd name="T3" fmla="*/ 73 h 76"/>
                              <a:gd name="T4" fmla="*/ 20 w 66"/>
                              <a:gd name="T5" fmla="*/ 72 h 76"/>
                              <a:gd name="T6" fmla="*/ 16 w 66"/>
                              <a:gd name="T7" fmla="*/ 68 h 76"/>
                              <a:gd name="T8" fmla="*/ 15 w 66"/>
                              <a:gd name="T9" fmla="*/ 63 h 76"/>
                              <a:gd name="T10" fmla="*/ 14 w 66"/>
                              <a:gd name="T11" fmla="*/ 26 h 76"/>
                              <a:gd name="T12" fmla="*/ 59 w 66"/>
                              <a:gd name="T13" fmla="*/ 75 h 76"/>
                              <a:gd name="T14" fmla="*/ 61 w 66"/>
                              <a:gd name="T15" fmla="*/ 75 h 76"/>
                              <a:gd name="T16" fmla="*/ 62 w 66"/>
                              <a:gd name="T17" fmla="*/ 74 h 76"/>
                              <a:gd name="T18" fmla="*/ 62 w 66"/>
                              <a:gd name="T19" fmla="*/ 13 h 76"/>
                              <a:gd name="T20" fmla="*/ 63 w 66"/>
                              <a:gd name="T21" fmla="*/ 7 h 76"/>
                              <a:gd name="T22" fmla="*/ 66 w 66"/>
                              <a:gd name="T23" fmla="*/ 5 h 76"/>
                              <a:gd name="T24" fmla="*/ 65 w 66"/>
                              <a:gd name="T25" fmla="*/ 4 h 76"/>
                              <a:gd name="T26" fmla="*/ 46 w 66"/>
                              <a:gd name="T27" fmla="*/ 4 h 76"/>
                              <a:gd name="T28" fmla="*/ 46 w 66"/>
                              <a:gd name="T29" fmla="*/ 5 h 76"/>
                              <a:gd name="T30" fmla="*/ 49 w 66"/>
                              <a:gd name="T31" fmla="*/ 7 h 76"/>
                              <a:gd name="T32" fmla="*/ 51 w 66"/>
                              <a:gd name="T33" fmla="*/ 11 h 76"/>
                              <a:gd name="T34" fmla="*/ 51 w 66"/>
                              <a:gd name="T35" fmla="*/ 50 h 76"/>
                              <a:gd name="T36" fmla="*/ 6 w 66"/>
                              <a:gd name="T37" fmla="*/ 1 h 76"/>
                              <a:gd name="T38" fmla="*/ 4 w 66"/>
                              <a:gd name="T39" fmla="*/ 0 h 76"/>
                              <a:gd name="T40" fmla="*/ 4 w 66"/>
                              <a:gd name="T41" fmla="*/ 2 h 76"/>
                              <a:gd name="T42" fmla="*/ 4 w 66"/>
                              <a:gd name="T43" fmla="*/ 64 h 76"/>
                              <a:gd name="T44" fmla="*/ 3 w 66"/>
                              <a:gd name="T45" fmla="*/ 69 h 76"/>
                              <a:gd name="T46" fmla="*/ 0 w 66"/>
                              <a:gd name="T47" fmla="*/ 72 h 76"/>
                              <a:gd name="T48" fmla="*/ 1 w 66"/>
                              <a:gd name="T49" fmla="*/ 73 h 7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6"/>
                              <a:gd name="T77" fmla="*/ 66 w 66"/>
                              <a:gd name="T78" fmla="*/ 76 h 7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6">
                                <a:moveTo>
                                  <a:pt x="1" y="73"/>
                                </a:move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3"/>
                                  <a:pt x="20" y="73"/>
                                  <a:pt x="20" y="72"/>
                                </a:cubicBezTo>
                                <a:cubicBezTo>
                                  <a:pt x="19" y="71"/>
                                  <a:pt x="17" y="72"/>
                                  <a:pt x="16" y="68"/>
                                </a:cubicBezTo>
                                <a:cubicBezTo>
                                  <a:pt x="15" y="66"/>
                                  <a:pt x="15" y="63"/>
                                  <a:pt x="15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6"/>
                                  <a:pt x="61" y="75"/>
                                </a:cubicBezTo>
                                <a:cubicBezTo>
                                  <a:pt x="62" y="75"/>
                                  <a:pt x="62" y="74"/>
                                  <a:pt x="62" y="7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9"/>
                                  <a:pt x="63" y="7"/>
                                </a:cubicBezTo>
                                <a:cubicBezTo>
                                  <a:pt x="64" y="6"/>
                                  <a:pt x="66" y="6"/>
                                  <a:pt x="66" y="5"/>
                                </a:cubicBezTo>
                                <a:cubicBezTo>
                                  <a:pt x="66" y="4"/>
                                  <a:pt x="65" y="4"/>
                                  <a:pt x="6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4"/>
                                  <a:pt x="46" y="4"/>
                                  <a:pt x="46" y="5"/>
                                </a:cubicBezTo>
                                <a:cubicBezTo>
                                  <a:pt x="45" y="6"/>
                                  <a:pt x="48" y="5"/>
                                  <a:pt x="49" y="7"/>
                                </a:cubicBezTo>
                                <a:cubicBezTo>
                                  <a:pt x="50" y="8"/>
                                  <a:pt x="51" y="11"/>
                                  <a:pt x="51" y="11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2"/>
                                  <a:pt x="4" y="2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3" y="69"/>
                                </a:cubicBezTo>
                                <a:cubicBezTo>
                                  <a:pt x="1" y="71"/>
                                  <a:pt x="0" y="71"/>
                                  <a:pt x="0" y="72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3277866" y="983084"/>
                            <a:ext cx="236538" cy="266700"/>
                          </a:xfrm>
                          <a:custGeom>
                            <a:avLst/>
                            <a:gdLst>
                              <a:gd name="T0" fmla="*/ 1 w 63"/>
                              <a:gd name="T1" fmla="*/ 1 h 71"/>
                              <a:gd name="T2" fmla="*/ 20 w 63"/>
                              <a:gd name="T3" fmla="*/ 1 h 71"/>
                              <a:gd name="T4" fmla="*/ 21 w 63"/>
                              <a:gd name="T5" fmla="*/ 1 h 71"/>
                              <a:gd name="T6" fmla="*/ 18 w 63"/>
                              <a:gd name="T7" fmla="*/ 4 h 71"/>
                              <a:gd name="T8" fmla="*/ 16 w 63"/>
                              <a:gd name="T9" fmla="*/ 11 h 71"/>
                              <a:gd name="T10" fmla="*/ 17 w 63"/>
                              <a:gd name="T11" fmla="*/ 47 h 71"/>
                              <a:gd name="T12" fmla="*/ 19 w 63"/>
                              <a:gd name="T13" fmla="*/ 55 h 71"/>
                              <a:gd name="T14" fmla="*/ 32 w 63"/>
                              <a:gd name="T15" fmla="*/ 62 h 71"/>
                              <a:gd name="T16" fmla="*/ 45 w 63"/>
                              <a:gd name="T17" fmla="*/ 55 h 71"/>
                              <a:gd name="T18" fmla="*/ 47 w 63"/>
                              <a:gd name="T19" fmla="*/ 47 h 71"/>
                              <a:gd name="T20" fmla="*/ 46 w 63"/>
                              <a:gd name="T21" fmla="*/ 8 h 71"/>
                              <a:gd name="T22" fmla="*/ 44 w 63"/>
                              <a:gd name="T23" fmla="*/ 3 h 71"/>
                              <a:gd name="T24" fmla="*/ 42 w 63"/>
                              <a:gd name="T25" fmla="*/ 1 h 71"/>
                              <a:gd name="T26" fmla="*/ 44 w 63"/>
                              <a:gd name="T27" fmla="*/ 0 h 71"/>
                              <a:gd name="T28" fmla="*/ 62 w 63"/>
                              <a:gd name="T29" fmla="*/ 0 h 71"/>
                              <a:gd name="T30" fmla="*/ 62 w 63"/>
                              <a:gd name="T31" fmla="*/ 1 h 71"/>
                              <a:gd name="T32" fmla="*/ 60 w 63"/>
                              <a:gd name="T33" fmla="*/ 4 h 71"/>
                              <a:gd name="T34" fmla="*/ 58 w 63"/>
                              <a:gd name="T35" fmla="*/ 10 h 71"/>
                              <a:gd name="T36" fmla="*/ 58 w 63"/>
                              <a:gd name="T37" fmla="*/ 47 h 71"/>
                              <a:gd name="T38" fmla="*/ 54 w 63"/>
                              <a:gd name="T39" fmla="*/ 61 h 71"/>
                              <a:gd name="T40" fmla="*/ 33 w 63"/>
                              <a:gd name="T41" fmla="*/ 71 h 71"/>
                              <a:gd name="T42" fmla="*/ 11 w 63"/>
                              <a:gd name="T43" fmla="*/ 63 h 71"/>
                              <a:gd name="T44" fmla="*/ 5 w 63"/>
                              <a:gd name="T45" fmla="*/ 50 h 71"/>
                              <a:gd name="T46" fmla="*/ 5 w 63"/>
                              <a:gd name="T47" fmla="*/ 11 h 71"/>
                              <a:gd name="T48" fmla="*/ 3 w 63"/>
                              <a:gd name="T49" fmla="*/ 5 h 71"/>
                              <a:gd name="T50" fmla="*/ 0 w 63"/>
                              <a:gd name="T51" fmla="*/ 2 h 71"/>
                              <a:gd name="T52" fmla="*/ 1 w 63"/>
                              <a:gd name="T53" fmla="*/ 1 h 7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63"/>
                              <a:gd name="T82" fmla="*/ 0 h 71"/>
                              <a:gd name="T83" fmla="*/ 63 w 63"/>
                              <a:gd name="T84" fmla="*/ 71 h 7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63" h="71">
                                <a:moveTo>
                                  <a:pt x="1" y="1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19" y="2"/>
                                  <a:pt x="18" y="4"/>
                                </a:cubicBezTo>
                                <a:cubicBezTo>
                                  <a:pt x="17" y="5"/>
                                  <a:pt x="16" y="11"/>
                                  <a:pt x="16" y="11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7" y="47"/>
                                  <a:pt x="16" y="51"/>
                                  <a:pt x="19" y="55"/>
                                </a:cubicBezTo>
                                <a:cubicBezTo>
                                  <a:pt x="21" y="60"/>
                                  <a:pt x="25" y="62"/>
                                  <a:pt x="32" y="62"/>
                                </a:cubicBezTo>
                                <a:cubicBezTo>
                                  <a:pt x="41" y="62"/>
                                  <a:pt x="44" y="57"/>
                                  <a:pt x="45" y="55"/>
                                </a:cubicBezTo>
                                <a:cubicBezTo>
                                  <a:pt x="46" y="53"/>
                                  <a:pt x="47" y="50"/>
                                  <a:pt x="47" y="47"/>
                                </a:cubicBezTo>
                                <a:cubicBezTo>
                                  <a:pt x="47" y="40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4"/>
                                  <a:pt x="44" y="3"/>
                                </a:cubicBezTo>
                                <a:cubicBezTo>
                                  <a:pt x="42" y="2"/>
                                  <a:pt x="42" y="1"/>
                                  <a:pt x="42" y="1"/>
                                </a:cubicBezTo>
                                <a:cubicBezTo>
                                  <a:pt x="43" y="0"/>
                                  <a:pt x="44" y="0"/>
                                  <a:pt x="44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0"/>
                                  <a:pt x="62" y="1"/>
                                </a:cubicBezTo>
                                <a:cubicBezTo>
                                  <a:pt x="62" y="3"/>
                                  <a:pt x="61" y="2"/>
                                  <a:pt x="60" y="4"/>
                                </a:cubicBezTo>
                                <a:cubicBezTo>
                                  <a:pt x="59" y="6"/>
                                  <a:pt x="58" y="10"/>
                                  <a:pt x="58" y="10"/>
                                </a:cubicBezTo>
                                <a:cubicBezTo>
                                  <a:pt x="58" y="47"/>
                                  <a:pt x="58" y="47"/>
                                  <a:pt x="58" y="47"/>
                                </a:cubicBezTo>
                                <a:cubicBezTo>
                                  <a:pt x="58" y="47"/>
                                  <a:pt x="59" y="54"/>
                                  <a:pt x="54" y="61"/>
                                </a:cubicBezTo>
                                <a:cubicBezTo>
                                  <a:pt x="49" y="68"/>
                                  <a:pt x="41" y="71"/>
                                  <a:pt x="33" y="71"/>
                                </a:cubicBezTo>
                                <a:cubicBezTo>
                                  <a:pt x="26" y="71"/>
                                  <a:pt x="19" y="71"/>
                                  <a:pt x="11" y="63"/>
                                </a:cubicBezTo>
                                <a:cubicBezTo>
                                  <a:pt x="5" y="57"/>
                                  <a:pt x="5" y="50"/>
                                  <a:pt x="5" y="50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4" y="7"/>
                                  <a:pt x="3" y="5"/>
                                </a:cubicBezTo>
                                <a:cubicBezTo>
                                  <a:pt x="2" y="3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3519166" y="983084"/>
                            <a:ext cx="168275" cy="258762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69"/>
                              <a:gd name="T2" fmla="*/ 1 w 45"/>
                              <a:gd name="T3" fmla="*/ 1 h 69"/>
                              <a:gd name="T4" fmla="*/ 5 w 45"/>
                              <a:gd name="T5" fmla="*/ 5 h 69"/>
                              <a:gd name="T6" fmla="*/ 6 w 45"/>
                              <a:gd name="T7" fmla="*/ 10 h 69"/>
                              <a:gd name="T8" fmla="*/ 6 w 45"/>
                              <a:gd name="T9" fmla="*/ 59 h 69"/>
                              <a:gd name="T10" fmla="*/ 5 w 45"/>
                              <a:gd name="T11" fmla="*/ 66 h 69"/>
                              <a:gd name="T12" fmla="*/ 2 w 45"/>
                              <a:gd name="T13" fmla="*/ 68 h 69"/>
                              <a:gd name="T14" fmla="*/ 3 w 45"/>
                              <a:gd name="T15" fmla="*/ 69 h 69"/>
                              <a:gd name="T16" fmla="*/ 43 w 45"/>
                              <a:gd name="T17" fmla="*/ 69 h 69"/>
                              <a:gd name="T18" fmla="*/ 44 w 45"/>
                              <a:gd name="T19" fmla="*/ 64 h 69"/>
                              <a:gd name="T20" fmla="*/ 44 w 45"/>
                              <a:gd name="T21" fmla="*/ 55 h 69"/>
                              <a:gd name="T22" fmla="*/ 40 w 45"/>
                              <a:gd name="T23" fmla="*/ 58 h 69"/>
                              <a:gd name="T24" fmla="*/ 35 w 45"/>
                              <a:gd name="T25" fmla="*/ 60 h 69"/>
                              <a:gd name="T26" fmla="*/ 22 w 45"/>
                              <a:gd name="T27" fmla="*/ 60 h 69"/>
                              <a:gd name="T28" fmla="*/ 18 w 45"/>
                              <a:gd name="T29" fmla="*/ 59 h 69"/>
                              <a:gd name="T30" fmla="*/ 18 w 45"/>
                              <a:gd name="T31" fmla="*/ 55 h 69"/>
                              <a:gd name="T32" fmla="*/ 17 w 45"/>
                              <a:gd name="T33" fmla="*/ 37 h 69"/>
                              <a:gd name="T34" fmla="*/ 32 w 45"/>
                              <a:gd name="T35" fmla="*/ 37 h 69"/>
                              <a:gd name="T36" fmla="*/ 38 w 45"/>
                              <a:gd name="T37" fmla="*/ 39 h 69"/>
                              <a:gd name="T38" fmla="*/ 41 w 45"/>
                              <a:gd name="T39" fmla="*/ 42 h 69"/>
                              <a:gd name="T40" fmla="*/ 42 w 45"/>
                              <a:gd name="T41" fmla="*/ 41 h 69"/>
                              <a:gd name="T42" fmla="*/ 41 w 45"/>
                              <a:gd name="T43" fmla="*/ 24 h 69"/>
                              <a:gd name="T44" fmla="*/ 40 w 45"/>
                              <a:gd name="T45" fmla="*/ 23 h 69"/>
                              <a:gd name="T46" fmla="*/ 38 w 45"/>
                              <a:gd name="T47" fmla="*/ 26 h 69"/>
                              <a:gd name="T48" fmla="*/ 34 w 45"/>
                              <a:gd name="T49" fmla="*/ 28 h 69"/>
                              <a:gd name="T50" fmla="*/ 17 w 45"/>
                              <a:gd name="T51" fmla="*/ 28 h 69"/>
                              <a:gd name="T52" fmla="*/ 17 w 45"/>
                              <a:gd name="T53" fmla="*/ 10 h 69"/>
                              <a:gd name="T54" fmla="*/ 18 w 45"/>
                              <a:gd name="T55" fmla="*/ 9 h 69"/>
                              <a:gd name="T56" fmla="*/ 33 w 45"/>
                              <a:gd name="T57" fmla="*/ 9 h 69"/>
                              <a:gd name="T58" fmla="*/ 39 w 45"/>
                              <a:gd name="T59" fmla="*/ 10 h 69"/>
                              <a:gd name="T60" fmla="*/ 42 w 45"/>
                              <a:gd name="T61" fmla="*/ 13 h 69"/>
                              <a:gd name="T62" fmla="*/ 43 w 45"/>
                              <a:gd name="T63" fmla="*/ 12 h 69"/>
                              <a:gd name="T64" fmla="*/ 43 w 45"/>
                              <a:gd name="T65" fmla="*/ 2 h 69"/>
                              <a:gd name="T66" fmla="*/ 43 w 45"/>
                              <a:gd name="T67" fmla="*/ 0 h 69"/>
                              <a:gd name="T68" fmla="*/ 40 w 45"/>
                              <a:gd name="T69" fmla="*/ 0 h 69"/>
                              <a:gd name="T70" fmla="*/ 2 w 45"/>
                              <a:gd name="T71" fmla="*/ 0 h 6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69"/>
                              <a:gd name="T110" fmla="*/ 45 w 45"/>
                              <a:gd name="T111" fmla="*/ 69 h 69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69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4" y="2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6" y="59"/>
                                  <a:pt x="6" y="64"/>
                                  <a:pt x="5" y="66"/>
                                </a:cubicBezTo>
                                <a:cubicBezTo>
                                  <a:pt x="4" y="67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3" y="69"/>
                                  <a:pt x="3" y="69"/>
                                </a:cubicBezTo>
                                <a:cubicBezTo>
                                  <a:pt x="43" y="69"/>
                                  <a:pt x="43" y="69"/>
                                  <a:pt x="43" y="69"/>
                                </a:cubicBezTo>
                                <a:cubicBezTo>
                                  <a:pt x="43" y="69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5"/>
                                  <a:pt x="43" y="57"/>
                                  <a:pt x="40" y="58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8"/>
                                  <a:pt x="18" y="55"/>
                                  <a:pt x="18" y="5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28" y="37"/>
                                  <a:pt x="32" y="37"/>
                                </a:cubicBezTo>
                                <a:cubicBezTo>
                                  <a:pt x="36" y="38"/>
                                  <a:pt x="37" y="38"/>
                                  <a:pt x="38" y="39"/>
                                </a:cubicBezTo>
                                <a:cubicBezTo>
                                  <a:pt x="39" y="40"/>
                                  <a:pt x="40" y="42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3"/>
                                  <a:pt x="40" y="23"/>
                                </a:cubicBezTo>
                                <a:cubicBezTo>
                                  <a:pt x="39" y="23"/>
                                  <a:pt x="39" y="25"/>
                                  <a:pt x="38" y="26"/>
                                </a:cubicBezTo>
                                <a:cubicBezTo>
                                  <a:pt x="37" y="27"/>
                                  <a:pt x="34" y="28"/>
                                  <a:pt x="34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14"/>
                                  <a:pt x="17" y="10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3"/>
                                  <a:pt x="42" y="13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295453" y="949747"/>
                            <a:ext cx="171450" cy="292100"/>
                          </a:xfrm>
                          <a:custGeom>
                            <a:avLst/>
                            <a:gdLst>
                              <a:gd name="T0" fmla="*/ 18 w 46"/>
                              <a:gd name="T1" fmla="*/ 42 h 78"/>
                              <a:gd name="T2" fmla="*/ 18 w 46"/>
                              <a:gd name="T3" fmla="*/ 67 h 78"/>
                              <a:gd name="T4" fmla="*/ 19 w 46"/>
                              <a:gd name="T5" fmla="*/ 73 h 78"/>
                              <a:gd name="T6" fmla="*/ 23 w 46"/>
                              <a:gd name="T7" fmla="*/ 76 h 78"/>
                              <a:gd name="T8" fmla="*/ 22 w 46"/>
                              <a:gd name="T9" fmla="*/ 78 h 78"/>
                              <a:gd name="T10" fmla="*/ 2 w 46"/>
                              <a:gd name="T11" fmla="*/ 78 h 78"/>
                              <a:gd name="T12" fmla="*/ 0 w 46"/>
                              <a:gd name="T13" fmla="*/ 76 h 78"/>
                              <a:gd name="T14" fmla="*/ 4 w 46"/>
                              <a:gd name="T15" fmla="*/ 73 h 78"/>
                              <a:gd name="T16" fmla="*/ 6 w 46"/>
                              <a:gd name="T17" fmla="*/ 67 h 78"/>
                              <a:gd name="T18" fmla="*/ 5 w 46"/>
                              <a:gd name="T19" fmla="*/ 11 h 78"/>
                              <a:gd name="T20" fmla="*/ 4 w 46"/>
                              <a:gd name="T21" fmla="*/ 4 h 78"/>
                              <a:gd name="T22" fmla="*/ 0 w 46"/>
                              <a:gd name="T23" fmla="*/ 1 h 78"/>
                              <a:gd name="T24" fmla="*/ 2 w 46"/>
                              <a:gd name="T25" fmla="*/ 0 h 78"/>
                              <a:gd name="T26" fmla="*/ 43 w 46"/>
                              <a:gd name="T27" fmla="*/ 0 h 78"/>
                              <a:gd name="T28" fmla="*/ 46 w 46"/>
                              <a:gd name="T29" fmla="*/ 0 h 78"/>
                              <a:gd name="T30" fmla="*/ 46 w 46"/>
                              <a:gd name="T31" fmla="*/ 2 h 78"/>
                              <a:gd name="T32" fmla="*/ 46 w 46"/>
                              <a:gd name="T33" fmla="*/ 13 h 78"/>
                              <a:gd name="T34" fmla="*/ 45 w 46"/>
                              <a:gd name="T35" fmla="*/ 15 h 78"/>
                              <a:gd name="T36" fmla="*/ 41 w 46"/>
                              <a:gd name="T37" fmla="*/ 10 h 78"/>
                              <a:gd name="T38" fmla="*/ 34 w 46"/>
                              <a:gd name="T39" fmla="*/ 10 h 78"/>
                              <a:gd name="T40" fmla="*/ 18 w 46"/>
                              <a:gd name="T41" fmla="*/ 10 h 78"/>
                              <a:gd name="T42" fmla="*/ 18 w 46"/>
                              <a:gd name="T43" fmla="*/ 32 h 78"/>
                              <a:gd name="T44" fmla="*/ 34 w 46"/>
                              <a:gd name="T45" fmla="*/ 32 h 78"/>
                              <a:gd name="T46" fmla="*/ 39 w 46"/>
                              <a:gd name="T47" fmla="*/ 31 h 78"/>
                              <a:gd name="T48" fmla="*/ 43 w 46"/>
                              <a:gd name="T49" fmla="*/ 27 h 78"/>
                              <a:gd name="T50" fmla="*/ 45 w 46"/>
                              <a:gd name="T51" fmla="*/ 28 h 78"/>
                              <a:gd name="T52" fmla="*/ 45 w 46"/>
                              <a:gd name="T53" fmla="*/ 45 h 78"/>
                              <a:gd name="T54" fmla="*/ 43 w 46"/>
                              <a:gd name="T55" fmla="*/ 47 h 78"/>
                              <a:gd name="T56" fmla="*/ 41 w 46"/>
                              <a:gd name="T57" fmla="*/ 44 h 78"/>
                              <a:gd name="T58" fmla="*/ 36 w 46"/>
                              <a:gd name="T59" fmla="*/ 42 h 78"/>
                              <a:gd name="T60" fmla="*/ 18 w 46"/>
                              <a:gd name="T61" fmla="*/ 42 h 7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6"/>
                              <a:gd name="T94" fmla="*/ 0 h 78"/>
                              <a:gd name="T95" fmla="*/ 46 w 46"/>
                              <a:gd name="T96" fmla="*/ 78 h 78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6" h="78">
                                <a:moveTo>
                                  <a:pt x="18" y="42"/>
                                </a:move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7"/>
                                  <a:pt x="18" y="70"/>
                                  <a:pt x="19" y="73"/>
                                </a:cubicBezTo>
                                <a:cubicBezTo>
                                  <a:pt x="21" y="76"/>
                                  <a:pt x="22" y="75"/>
                                  <a:pt x="23" y="76"/>
                                </a:cubicBezTo>
                                <a:cubicBezTo>
                                  <a:pt x="23" y="77"/>
                                  <a:pt x="23" y="78"/>
                                  <a:pt x="22" y="78"/>
                                </a:cubicBezTo>
                                <a:cubicBezTo>
                                  <a:pt x="21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0" y="78"/>
                                  <a:pt x="0" y="76"/>
                                </a:cubicBezTo>
                                <a:cubicBezTo>
                                  <a:pt x="1" y="75"/>
                                  <a:pt x="2" y="76"/>
                                  <a:pt x="4" y="73"/>
                                </a:cubicBezTo>
                                <a:cubicBezTo>
                                  <a:pt x="6" y="71"/>
                                  <a:pt x="6" y="67"/>
                                  <a:pt x="6" y="6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6" y="7"/>
                                  <a:pt x="4" y="4"/>
                                </a:cubicBezTo>
                                <a:cubicBezTo>
                                  <a:pt x="2" y="2"/>
                                  <a:pt x="0" y="3"/>
                                  <a:pt x="0" y="1"/>
                                </a:cubicBezTo>
                                <a:cubicBezTo>
                                  <a:pt x="0" y="0"/>
                                  <a:pt x="2" y="0"/>
                                  <a:pt x="2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0"/>
                                  <a:pt x="46" y="0"/>
                                  <a:pt x="46" y="0"/>
                                </a:cubicBezTo>
                                <a:cubicBezTo>
                                  <a:pt x="46" y="1"/>
                                  <a:pt x="46" y="2"/>
                                  <a:pt x="46" y="2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5"/>
                                  <a:pt x="45" y="15"/>
                                </a:cubicBezTo>
                                <a:cubicBezTo>
                                  <a:pt x="43" y="14"/>
                                  <a:pt x="44" y="11"/>
                                  <a:pt x="41" y="10"/>
                                </a:cubicBezTo>
                                <a:cubicBezTo>
                                  <a:pt x="38" y="10"/>
                                  <a:pt x="34" y="10"/>
                                  <a:pt x="34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32"/>
                                  <a:pt x="37" y="31"/>
                                  <a:pt x="39" y="31"/>
                                </a:cubicBezTo>
                                <a:cubicBezTo>
                                  <a:pt x="42" y="30"/>
                                  <a:pt x="42" y="27"/>
                                  <a:pt x="43" y="27"/>
                                </a:cubicBezTo>
                                <a:cubicBezTo>
                                  <a:pt x="45" y="26"/>
                                  <a:pt x="45" y="28"/>
                                  <a:pt x="45" y="28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4" y="47"/>
                                  <a:pt x="43" y="47"/>
                                </a:cubicBezTo>
                                <a:cubicBezTo>
                                  <a:pt x="42" y="47"/>
                                  <a:pt x="42" y="46"/>
                                  <a:pt x="41" y="44"/>
                                </a:cubicBezTo>
                                <a:cubicBezTo>
                                  <a:pt x="40" y="42"/>
                                  <a:pt x="36" y="42"/>
                                  <a:pt x="36" y="42"/>
                                </a:cubicBez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4482778" y="979909"/>
                            <a:ext cx="220663" cy="261937"/>
                          </a:xfrm>
                          <a:custGeom>
                            <a:avLst/>
                            <a:gdLst>
                              <a:gd name="T0" fmla="*/ 3 w 59"/>
                              <a:gd name="T1" fmla="*/ 4 h 70"/>
                              <a:gd name="T2" fmla="*/ 0 w 59"/>
                              <a:gd name="T3" fmla="*/ 1 h 70"/>
                              <a:gd name="T4" fmla="*/ 1 w 59"/>
                              <a:gd name="T5" fmla="*/ 0 h 70"/>
                              <a:gd name="T6" fmla="*/ 31 w 59"/>
                              <a:gd name="T7" fmla="*/ 0 h 70"/>
                              <a:gd name="T8" fmla="*/ 46 w 59"/>
                              <a:gd name="T9" fmla="*/ 8 h 70"/>
                              <a:gd name="T10" fmla="*/ 50 w 59"/>
                              <a:gd name="T11" fmla="*/ 21 h 70"/>
                              <a:gd name="T12" fmla="*/ 43 w 59"/>
                              <a:gd name="T13" fmla="*/ 34 h 70"/>
                              <a:gd name="T14" fmla="*/ 35 w 59"/>
                              <a:gd name="T15" fmla="*/ 38 h 70"/>
                              <a:gd name="T16" fmla="*/ 36 w 59"/>
                              <a:gd name="T17" fmla="*/ 40 h 70"/>
                              <a:gd name="T18" fmla="*/ 54 w 59"/>
                              <a:gd name="T19" fmla="*/ 65 h 70"/>
                              <a:gd name="T20" fmla="*/ 59 w 59"/>
                              <a:gd name="T21" fmla="*/ 70 h 70"/>
                              <a:gd name="T22" fmla="*/ 45 w 59"/>
                              <a:gd name="T23" fmla="*/ 70 h 70"/>
                              <a:gd name="T24" fmla="*/ 39 w 59"/>
                              <a:gd name="T25" fmla="*/ 64 h 70"/>
                              <a:gd name="T26" fmla="*/ 21 w 59"/>
                              <a:gd name="T27" fmla="*/ 37 h 70"/>
                              <a:gd name="T28" fmla="*/ 19 w 59"/>
                              <a:gd name="T29" fmla="*/ 32 h 70"/>
                              <a:gd name="T30" fmla="*/ 30 w 59"/>
                              <a:gd name="T31" fmla="*/ 31 h 70"/>
                              <a:gd name="T32" fmla="*/ 38 w 59"/>
                              <a:gd name="T33" fmla="*/ 21 h 70"/>
                              <a:gd name="T34" fmla="*/ 30 w 59"/>
                              <a:gd name="T35" fmla="*/ 9 h 70"/>
                              <a:gd name="T36" fmla="*/ 16 w 59"/>
                              <a:gd name="T37" fmla="*/ 9 h 70"/>
                              <a:gd name="T38" fmla="*/ 16 w 59"/>
                              <a:gd name="T39" fmla="*/ 11 h 70"/>
                              <a:gd name="T40" fmla="*/ 16 w 59"/>
                              <a:gd name="T41" fmla="*/ 60 h 70"/>
                              <a:gd name="T42" fmla="*/ 18 w 59"/>
                              <a:gd name="T43" fmla="*/ 66 h 70"/>
                              <a:gd name="T44" fmla="*/ 21 w 59"/>
                              <a:gd name="T45" fmla="*/ 68 h 70"/>
                              <a:gd name="T46" fmla="*/ 19 w 59"/>
                              <a:gd name="T47" fmla="*/ 69 h 70"/>
                              <a:gd name="T48" fmla="*/ 1 w 59"/>
                              <a:gd name="T49" fmla="*/ 70 h 70"/>
                              <a:gd name="T50" fmla="*/ 0 w 59"/>
                              <a:gd name="T51" fmla="*/ 68 h 70"/>
                              <a:gd name="T52" fmla="*/ 4 w 59"/>
                              <a:gd name="T53" fmla="*/ 65 h 70"/>
                              <a:gd name="T54" fmla="*/ 4 w 59"/>
                              <a:gd name="T55" fmla="*/ 60 h 70"/>
                              <a:gd name="T56" fmla="*/ 4 w 59"/>
                              <a:gd name="T57" fmla="*/ 10 h 70"/>
                              <a:gd name="T58" fmla="*/ 3 w 59"/>
                              <a:gd name="T59" fmla="*/ 4 h 7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9"/>
                              <a:gd name="T91" fmla="*/ 0 h 70"/>
                              <a:gd name="T92" fmla="*/ 59 w 59"/>
                              <a:gd name="T93" fmla="*/ 70 h 7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9" h="70">
                                <a:moveTo>
                                  <a:pt x="3" y="4"/>
                                </a:moveTo>
                                <a:cubicBezTo>
                                  <a:pt x="2" y="2"/>
                                  <a:pt x="0" y="2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42" y="1"/>
                                  <a:pt x="46" y="8"/>
                                </a:cubicBezTo>
                                <a:cubicBezTo>
                                  <a:pt x="48" y="11"/>
                                  <a:pt x="50" y="14"/>
                                  <a:pt x="50" y="21"/>
                                </a:cubicBezTo>
                                <a:cubicBezTo>
                                  <a:pt x="50" y="26"/>
                                  <a:pt x="47" y="31"/>
                                  <a:pt x="43" y="34"/>
                                </a:cubicBezTo>
                                <a:cubicBezTo>
                                  <a:pt x="41" y="37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9"/>
                                  <a:pt x="36" y="40"/>
                                </a:cubicBezTo>
                                <a:cubicBezTo>
                                  <a:pt x="39" y="44"/>
                                  <a:pt x="54" y="65"/>
                                  <a:pt x="54" y="65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9" y="70"/>
                                  <a:pt x="48" y="70"/>
                                  <a:pt x="45" y="70"/>
                                </a:cubicBezTo>
                                <a:cubicBezTo>
                                  <a:pt x="42" y="69"/>
                                  <a:pt x="39" y="64"/>
                                  <a:pt x="39" y="64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18" y="34"/>
                                  <a:pt x="19" y="32"/>
                                </a:cubicBezTo>
                                <a:cubicBezTo>
                                  <a:pt x="20" y="31"/>
                                  <a:pt x="25" y="33"/>
                                  <a:pt x="30" y="31"/>
                                </a:cubicBezTo>
                                <a:cubicBezTo>
                                  <a:pt x="35" y="29"/>
                                  <a:pt x="38" y="25"/>
                                  <a:pt x="38" y="21"/>
                                </a:cubicBezTo>
                                <a:cubicBezTo>
                                  <a:pt x="38" y="16"/>
                                  <a:pt x="35" y="10"/>
                                  <a:pt x="30" y="9"/>
                                </a:cubicBezTo>
                                <a:cubicBezTo>
                                  <a:pt x="25" y="8"/>
                                  <a:pt x="17" y="8"/>
                                  <a:pt x="16" y="9"/>
                                </a:cubicBezTo>
                                <a:cubicBezTo>
                                  <a:pt x="15" y="10"/>
                                  <a:pt x="16" y="11"/>
                                  <a:pt x="16" y="11"/>
                                </a:cubicBezTo>
                                <a:cubicBezTo>
                                  <a:pt x="16" y="60"/>
                                  <a:pt x="16" y="60"/>
                                  <a:pt x="16" y="60"/>
                                </a:cubicBezTo>
                                <a:cubicBezTo>
                                  <a:pt x="16" y="60"/>
                                  <a:pt x="16" y="64"/>
                                  <a:pt x="18" y="66"/>
                                </a:cubicBezTo>
                                <a:cubicBezTo>
                                  <a:pt x="20" y="68"/>
                                  <a:pt x="21" y="67"/>
                                  <a:pt x="21" y="68"/>
                                </a:cubicBezTo>
                                <a:cubicBezTo>
                                  <a:pt x="21" y="69"/>
                                  <a:pt x="19" y="69"/>
                                  <a:pt x="19" y="69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69"/>
                                  <a:pt x="0" y="68"/>
                                </a:cubicBezTo>
                                <a:cubicBezTo>
                                  <a:pt x="0" y="67"/>
                                  <a:pt x="3" y="67"/>
                                  <a:pt x="4" y="65"/>
                                </a:cubicBezTo>
                                <a:cubicBezTo>
                                  <a:pt x="5" y="63"/>
                                  <a:pt x="4" y="60"/>
                                  <a:pt x="4" y="6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6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206678" y="964034"/>
                            <a:ext cx="217488" cy="280987"/>
                          </a:xfrm>
                          <a:custGeom>
                            <a:avLst/>
                            <a:gdLst>
                              <a:gd name="T0" fmla="*/ 56 w 58"/>
                              <a:gd name="T1" fmla="*/ 72 h 75"/>
                              <a:gd name="T2" fmla="*/ 37 w 58"/>
                              <a:gd name="T3" fmla="*/ 75 h 75"/>
                              <a:gd name="T4" fmla="*/ 5 w 58"/>
                              <a:gd name="T5" fmla="*/ 57 h 75"/>
                              <a:gd name="T6" fmla="*/ 3 w 58"/>
                              <a:gd name="T7" fmla="*/ 24 h 75"/>
                              <a:gd name="T8" fmla="*/ 24 w 58"/>
                              <a:gd name="T9" fmla="*/ 3 h 75"/>
                              <a:gd name="T10" fmla="*/ 48 w 58"/>
                              <a:gd name="T11" fmla="*/ 3 h 75"/>
                              <a:gd name="T12" fmla="*/ 53 w 58"/>
                              <a:gd name="T13" fmla="*/ 4 h 75"/>
                              <a:gd name="T14" fmla="*/ 56 w 58"/>
                              <a:gd name="T15" fmla="*/ 3 h 75"/>
                              <a:gd name="T16" fmla="*/ 57 w 58"/>
                              <a:gd name="T17" fmla="*/ 4 h 75"/>
                              <a:gd name="T18" fmla="*/ 57 w 58"/>
                              <a:gd name="T19" fmla="*/ 15 h 75"/>
                              <a:gd name="T20" fmla="*/ 56 w 58"/>
                              <a:gd name="T21" fmla="*/ 17 h 75"/>
                              <a:gd name="T22" fmla="*/ 47 w 58"/>
                              <a:gd name="T23" fmla="*/ 12 h 75"/>
                              <a:gd name="T24" fmla="*/ 25 w 58"/>
                              <a:gd name="T25" fmla="*/ 14 h 75"/>
                              <a:gd name="T26" fmla="*/ 13 w 58"/>
                              <a:gd name="T27" fmla="*/ 39 h 75"/>
                              <a:gd name="T28" fmla="*/ 23 w 58"/>
                              <a:gd name="T29" fmla="*/ 61 h 75"/>
                              <a:gd name="T30" fmla="*/ 43 w 58"/>
                              <a:gd name="T31" fmla="*/ 65 h 75"/>
                              <a:gd name="T32" fmla="*/ 54 w 58"/>
                              <a:gd name="T33" fmla="*/ 61 h 75"/>
                              <a:gd name="T34" fmla="*/ 56 w 58"/>
                              <a:gd name="T35" fmla="*/ 59 h 75"/>
                              <a:gd name="T36" fmla="*/ 58 w 58"/>
                              <a:gd name="T37" fmla="*/ 62 h 75"/>
                              <a:gd name="T38" fmla="*/ 56 w 58"/>
                              <a:gd name="T39" fmla="*/ 72 h 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"/>
                              <a:gd name="T61" fmla="*/ 0 h 75"/>
                              <a:gd name="T62" fmla="*/ 58 w 58"/>
                              <a:gd name="T63" fmla="*/ 75 h 7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" h="75">
                                <a:moveTo>
                                  <a:pt x="56" y="72"/>
                                </a:moveTo>
                                <a:cubicBezTo>
                                  <a:pt x="56" y="72"/>
                                  <a:pt x="48" y="75"/>
                                  <a:pt x="37" y="75"/>
                                </a:cubicBezTo>
                                <a:cubicBezTo>
                                  <a:pt x="27" y="75"/>
                                  <a:pt x="14" y="73"/>
                                  <a:pt x="5" y="57"/>
                                </a:cubicBezTo>
                                <a:cubicBezTo>
                                  <a:pt x="0" y="46"/>
                                  <a:pt x="0" y="31"/>
                                  <a:pt x="3" y="24"/>
                                </a:cubicBezTo>
                                <a:cubicBezTo>
                                  <a:pt x="6" y="16"/>
                                  <a:pt x="11" y="8"/>
                                  <a:pt x="24" y="3"/>
                                </a:cubicBezTo>
                                <a:cubicBezTo>
                                  <a:pt x="33" y="0"/>
                                  <a:pt x="47" y="3"/>
                                  <a:pt x="48" y="3"/>
                                </a:cubicBezTo>
                                <a:cubicBezTo>
                                  <a:pt x="49" y="3"/>
                                  <a:pt x="52" y="4"/>
                                  <a:pt x="53" y="4"/>
                                </a:cubicBezTo>
                                <a:cubicBezTo>
                                  <a:pt x="55" y="4"/>
                                  <a:pt x="55" y="3"/>
                                  <a:pt x="56" y="3"/>
                                </a:cubicBezTo>
                                <a:cubicBezTo>
                                  <a:pt x="57" y="3"/>
                                  <a:pt x="57" y="4"/>
                                  <a:pt x="57" y="4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7"/>
                                  <a:pt x="56" y="17"/>
                                </a:cubicBezTo>
                                <a:cubicBezTo>
                                  <a:pt x="54" y="17"/>
                                  <a:pt x="53" y="14"/>
                                  <a:pt x="47" y="12"/>
                                </a:cubicBezTo>
                                <a:cubicBezTo>
                                  <a:pt x="42" y="11"/>
                                  <a:pt x="33" y="10"/>
                                  <a:pt x="25" y="14"/>
                                </a:cubicBezTo>
                                <a:cubicBezTo>
                                  <a:pt x="19" y="18"/>
                                  <a:pt x="13" y="26"/>
                                  <a:pt x="13" y="39"/>
                                </a:cubicBezTo>
                                <a:cubicBezTo>
                                  <a:pt x="13" y="47"/>
                                  <a:pt x="15" y="55"/>
                                  <a:pt x="23" y="61"/>
                                </a:cubicBezTo>
                                <a:cubicBezTo>
                                  <a:pt x="29" y="66"/>
                                  <a:pt x="36" y="66"/>
                                  <a:pt x="43" y="65"/>
                                </a:cubicBezTo>
                                <a:cubicBezTo>
                                  <a:pt x="50" y="64"/>
                                  <a:pt x="54" y="61"/>
                                  <a:pt x="54" y="61"/>
                                </a:cubicBezTo>
                                <a:cubicBezTo>
                                  <a:pt x="54" y="61"/>
                                  <a:pt x="55" y="59"/>
                                  <a:pt x="56" y="59"/>
                                </a:cubicBezTo>
                                <a:cubicBezTo>
                                  <a:pt x="57" y="59"/>
                                  <a:pt x="58" y="62"/>
                                  <a:pt x="58" y="62"/>
                                </a:cubicBezTo>
                                <a:lnTo>
                                  <a:pt x="56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4020816" y="979909"/>
                            <a:ext cx="168275" cy="261937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70"/>
                              <a:gd name="T2" fmla="*/ 1 w 45"/>
                              <a:gd name="T3" fmla="*/ 2 h 70"/>
                              <a:gd name="T4" fmla="*/ 5 w 45"/>
                              <a:gd name="T5" fmla="*/ 5 h 70"/>
                              <a:gd name="T6" fmla="*/ 6 w 45"/>
                              <a:gd name="T7" fmla="*/ 10 h 70"/>
                              <a:gd name="T8" fmla="*/ 6 w 45"/>
                              <a:gd name="T9" fmla="*/ 60 h 70"/>
                              <a:gd name="T10" fmla="*/ 5 w 45"/>
                              <a:gd name="T11" fmla="*/ 66 h 70"/>
                              <a:gd name="T12" fmla="*/ 2 w 45"/>
                              <a:gd name="T13" fmla="*/ 68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4 w 45"/>
                              <a:gd name="T19" fmla="*/ 64 h 70"/>
                              <a:gd name="T20" fmla="*/ 44 w 45"/>
                              <a:gd name="T21" fmla="*/ 55 h 70"/>
                              <a:gd name="T22" fmla="*/ 40 w 45"/>
                              <a:gd name="T23" fmla="*/ 59 h 70"/>
                              <a:gd name="T24" fmla="*/ 35 w 45"/>
                              <a:gd name="T25" fmla="*/ 60 h 70"/>
                              <a:gd name="T26" fmla="*/ 22 w 45"/>
                              <a:gd name="T27" fmla="*/ 60 h 70"/>
                              <a:gd name="T28" fmla="*/ 18 w 45"/>
                              <a:gd name="T29" fmla="*/ 59 h 70"/>
                              <a:gd name="T30" fmla="*/ 18 w 45"/>
                              <a:gd name="T31" fmla="*/ 56 h 70"/>
                              <a:gd name="T32" fmla="*/ 18 w 45"/>
                              <a:gd name="T33" fmla="*/ 38 h 70"/>
                              <a:gd name="T34" fmla="*/ 32 w 45"/>
                              <a:gd name="T35" fmla="*/ 38 h 70"/>
                              <a:gd name="T36" fmla="*/ 38 w 45"/>
                              <a:gd name="T37" fmla="*/ 40 h 70"/>
                              <a:gd name="T38" fmla="*/ 41 w 45"/>
                              <a:gd name="T39" fmla="*/ 42 h 70"/>
                              <a:gd name="T40" fmla="*/ 42 w 45"/>
                              <a:gd name="T41" fmla="*/ 41 h 70"/>
                              <a:gd name="T42" fmla="*/ 42 w 45"/>
                              <a:gd name="T43" fmla="*/ 24 h 70"/>
                              <a:gd name="T44" fmla="*/ 40 w 45"/>
                              <a:gd name="T45" fmla="*/ 23 h 70"/>
                              <a:gd name="T46" fmla="*/ 38 w 45"/>
                              <a:gd name="T47" fmla="*/ 27 h 70"/>
                              <a:gd name="T48" fmla="*/ 34 w 45"/>
                              <a:gd name="T49" fmla="*/ 28 h 70"/>
                              <a:gd name="T50" fmla="*/ 17 w 45"/>
                              <a:gd name="T51" fmla="*/ 29 h 70"/>
                              <a:gd name="T52" fmla="*/ 17 w 45"/>
                              <a:gd name="T53" fmla="*/ 10 h 70"/>
                              <a:gd name="T54" fmla="*/ 19 w 45"/>
                              <a:gd name="T55" fmla="*/ 9 h 70"/>
                              <a:gd name="T56" fmla="*/ 33 w 45"/>
                              <a:gd name="T57" fmla="*/ 9 h 70"/>
                              <a:gd name="T58" fmla="*/ 39 w 45"/>
                              <a:gd name="T59" fmla="*/ 10 h 70"/>
                              <a:gd name="T60" fmla="*/ 42 w 45"/>
                              <a:gd name="T61" fmla="*/ 14 h 70"/>
                              <a:gd name="T62" fmla="*/ 43 w 45"/>
                              <a:gd name="T63" fmla="*/ 12 h 70"/>
                              <a:gd name="T64" fmla="*/ 43 w 45"/>
                              <a:gd name="T65" fmla="*/ 2 h 70"/>
                              <a:gd name="T66" fmla="*/ 43 w 45"/>
                              <a:gd name="T67" fmla="*/ 0 h 70"/>
                              <a:gd name="T68" fmla="*/ 40 w 45"/>
                              <a:gd name="T69" fmla="*/ 0 h 70"/>
                              <a:gd name="T70" fmla="*/ 2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1"/>
                                  <a:pt x="1" y="2"/>
                                </a:cubicBezTo>
                                <a:cubicBezTo>
                                  <a:pt x="2" y="3"/>
                                  <a:pt x="4" y="3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6" y="60"/>
                                  <a:pt x="6" y="64"/>
                                  <a:pt x="5" y="66"/>
                                </a:cubicBezTo>
                                <a:cubicBezTo>
                                  <a:pt x="4" y="68"/>
                                  <a:pt x="1" y="67"/>
                                  <a:pt x="2" y="68"/>
                                </a:cubicBezTo>
                                <a:cubicBezTo>
                                  <a:pt x="2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6"/>
                                  <a:pt x="43" y="57"/>
                                  <a:pt x="40" y="59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9"/>
                                  <a:pt x="18" y="56"/>
                                  <a:pt x="18" y="56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28" y="38"/>
                                  <a:pt x="32" y="38"/>
                                </a:cubicBezTo>
                                <a:cubicBezTo>
                                  <a:pt x="36" y="38"/>
                                  <a:pt x="37" y="39"/>
                                  <a:pt x="38" y="40"/>
                                </a:cubicBezTo>
                                <a:cubicBezTo>
                                  <a:pt x="39" y="41"/>
                                  <a:pt x="40" y="43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1" y="23"/>
                                  <a:pt x="40" y="23"/>
                                </a:cubicBezTo>
                                <a:cubicBezTo>
                                  <a:pt x="39" y="24"/>
                                  <a:pt x="39" y="26"/>
                                  <a:pt x="38" y="27"/>
                                </a:cubicBezTo>
                                <a:cubicBezTo>
                                  <a:pt x="37" y="28"/>
                                  <a:pt x="34" y="28"/>
                                  <a:pt x="34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15"/>
                                  <a:pt x="17" y="10"/>
                                </a:cubicBezTo>
                                <a:cubicBezTo>
                                  <a:pt x="17" y="10"/>
                                  <a:pt x="19" y="9"/>
                                  <a:pt x="19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4"/>
                                  <a:pt x="42" y="14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1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959028" y="964034"/>
                            <a:ext cx="247650" cy="280987"/>
                          </a:xfrm>
                          <a:custGeom>
                            <a:avLst/>
                            <a:gdLst>
                              <a:gd name="T0" fmla="*/ 1 w 66"/>
                              <a:gd name="T1" fmla="*/ 72 h 75"/>
                              <a:gd name="T2" fmla="*/ 19 w 66"/>
                              <a:gd name="T3" fmla="*/ 72 h 75"/>
                              <a:gd name="T4" fmla="*/ 19 w 66"/>
                              <a:gd name="T5" fmla="*/ 71 h 75"/>
                              <a:gd name="T6" fmla="*/ 16 w 66"/>
                              <a:gd name="T7" fmla="*/ 68 h 75"/>
                              <a:gd name="T8" fmla="*/ 14 w 66"/>
                              <a:gd name="T9" fmla="*/ 63 h 75"/>
                              <a:gd name="T10" fmla="*/ 14 w 66"/>
                              <a:gd name="T11" fmla="*/ 26 h 75"/>
                              <a:gd name="T12" fmla="*/ 59 w 66"/>
                              <a:gd name="T13" fmla="*/ 75 h 75"/>
                              <a:gd name="T14" fmla="*/ 61 w 66"/>
                              <a:gd name="T15" fmla="*/ 75 h 75"/>
                              <a:gd name="T16" fmla="*/ 62 w 66"/>
                              <a:gd name="T17" fmla="*/ 73 h 75"/>
                              <a:gd name="T18" fmla="*/ 61 w 66"/>
                              <a:gd name="T19" fmla="*/ 12 h 75"/>
                              <a:gd name="T20" fmla="*/ 63 w 66"/>
                              <a:gd name="T21" fmla="*/ 7 h 75"/>
                              <a:gd name="T22" fmla="*/ 66 w 66"/>
                              <a:gd name="T23" fmla="*/ 4 h 75"/>
                              <a:gd name="T24" fmla="*/ 65 w 66"/>
                              <a:gd name="T25" fmla="*/ 3 h 75"/>
                              <a:gd name="T26" fmla="*/ 46 w 66"/>
                              <a:gd name="T27" fmla="*/ 3 h 75"/>
                              <a:gd name="T28" fmla="*/ 45 w 66"/>
                              <a:gd name="T29" fmla="*/ 4 h 75"/>
                              <a:gd name="T30" fmla="*/ 49 w 66"/>
                              <a:gd name="T31" fmla="*/ 6 h 75"/>
                              <a:gd name="T32" fmla="*/ 51 w 66"/>
                              <a:gd name="T33" fmla="*/ 10 h 75"/>
                              <a:gd name="T34" fmla="*/ 51 w 66"/>
                              <a:gd name="T35" fmla="*/ 50 h 75"/>
                              <a:gd name="T36" fmla="*/ 6 w 66"/>
                              <a:gd name="T37" fmla="*/ 0 h 75"/>
                              <a:gd name="T38" fmla="*/ 4 w 66"/>
                              <a:gd name="T39" fmla="*/ 0 h 75"/>
                              <a:gd name="T40" fmla="*/ 3 w 66"/>
                              <a:gd name="T41" fmla="*/ 1 h 75"/>
                              <a:gd name="T42" fmla="*/ 4 w 66"/>
                              <a:gd name="T43" fmla="*/ 64 h 75"/>
                              <a:gd name="T44" fmla="*/ 2 w 66"/>
                              <a:gd name="T45" fmla="*/ 69 h 75"/>
                              <a:gd name="T46" fmla="*/ 0 w 66"/>
                              <a:gd name="T47" fmla="*/ 72 h 75"/>
                              <a:gd name="T48" fmla="*/ 1 w 66"/>
                              <a:gd name="T49" fmla="*/ 72 h 7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5"/>
                              <a:gd name="T77" fmla="*/ 66 w 66"/>
                              <a:gd name="T78" fmla="*/ 75 h 7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5">
                                <a:moveTo>
                                  <a:pt x="1" y="72"/>
                                </a:move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20" y="72"/>
                                  <a:pt x="19" y="71"/>
                                </a:cubicBezTo>
                                <a:cubicBezTo>
                                  <a:pt x="19" y="70"/>
                                  <a:pt x="17" y="71"/>
                                  <a:pt x="16" y="68"/>
                                </a:cubicBezTo>
                                <a:cubicBezTo>
                                  <a:pt x="15" y="65"/>
                                  <a:pt x="14" y="63"/>
                                  <a:pt x="14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5"/>
                                  <a:pt x="61" y="75"/>
                                </a:cubicBezTo>
                                <a:cubicBezTo>
                                  <a:pt x="62" y="74"/>
                                  <a:pt x="62" y="73"/>
                                  <a:pt x="62" y="73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9"/>
                                  <a:pt x="63" y="7"/>
                                </a:cubicBezTo>
                                <a:cubicBezTo>
                                  <a:pt x="63" y="5"/>
                                  <a:pt x="66" y="5"/>
                                  <a:pt x="66" y="4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3"/>
                                  <a:pt x="45" y="3"/>
                                  <a:pt x="45" y="4"/>
                                </a:cubicBezTo>
                                <a:cubicBezTo>
                                  <a:pt x="45" y="6"/>
                                  <a:pt x="48" y="4"/>
                                  <a:pt x="49" y="6"/>
                                </a:cubicBezTo>
                                <a:cubicBezTo>
                                  <a:pt x="50" y="8"/>
                                  <a:pt x="51" y="10"/>
                                  <a:pt x="51" y="1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3" y="1"/>
                                  <a:pt x="3" y="1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2" y="69"/>
                                </a:cubicBezTo>
                                <a:cubicBezTo>
                                  <a:pt x="1" y="70"/>
                                  <a:pt x="0" y="70"/>
                                  <a:pt x="0" y="72"/>
                                </a:cubicBezTo>
                                <a:cubicBezTo>
                                  <a:pt x="0" y="72"/>
                                  <a:pt x="1" y="72"/>
                                  <a:pt x="1" y="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5438453" y="975147"/>
                            <a:ext cx="168275" cy="263525"/>
                          </a:xfrm>
                          <a:custGeom>
                            <a:avLst/>
                            <a:gdLst>
                              <a:gd name="T0" fmla="*/ 1 w 45"/>
                              <a:gd name="T1" fmla="*/ 0 h 70"/>
                              <a:gd name="T2" fmla="*/ 1 w 45"/>
                              <a:gd name="T3" fmla="*/ 1 h 70"/>
                              <a:gd name="T4" fmla="*/ 4 w 45"/>
                              <a:gd name="T5" fmla="*/ 5 h 70"/>
                              <a:gd name="T6" fmla="*/ 5 w 45"/>
                              <a:gd name="T7" fmla="*/ 10 h 70"/>
                              <a:gd name="T8" fmla="*/ 5 w 45"/>
                              <a:gd name="T9" fmla="*/ 60 h 70"/>
                              <a:gd name="T10" fmla="*/ 4 w 45"/>
                              <a:gd name="T11" fmla="*/ 66 h 70"/>
                              <a:gd name="T12" fmla="*/ 1 w 45"/>
                              <a:gd name="T13" fmla="*/ 69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3 w 45"/>
                              <a:gd name="T19" fmla="*/ 64 h 70"/>
                              <a:gd name="T20" fmla="*/ 43 w 45"/>
                              <a:gd name="T21" fmla="*/ 55 h 70"/>
                              <a:gd name="T22" fmla="*/ 40 w 45"/>
                              <a:gd name="T23" fmla="*/ 59 h 70"/>
                              <a:gd name="T24" fmla="*/ 34 w 45"/>
                              <a:gd name="T25" fmla="*/ 60 h 70"/>
                              <a:gd name="T26" fmla="*/ 21 w 45"/>
                              <a:gd name="T27" fmla="*/ 61 h 70"/>
                              <a:gd name="T28" fmla="*/ 18 w 45"/>
                              <a:gd name="T29" fmla="*/ 59 h 70"/>
                              <a:gd name="T30" fmla="*/ 17 w 45"/>
                              <a:gd name="T31" fmla="*/ 56 h 70"/>
                              <a:gd name="T32" fmla="*/ 17 w 45"/>
                              <a:gd name="T33" fmla="*/ 38 h 70"/>
                              <a:gd name="T34" fmla="*/ 31 w 45"/>
                              <a:gd name="T35" fmla="*/ 38 h 70"/>
                              <a:gd name="T36" fmla="*/ 37 w 45"/>
                              <a:gd name="T37" fmla="*/ 40 h 70"/>
                              <a:gd name="T38" fmla="*/ 40 w 45"/>
                              <a:gd name="T39" fmla="*/ 43 h 70"/>
                              <a:gd name="T40" fmla="*/ 41 w 45"/>
                              <a:gd name="T41" fmla="*/ 41 h 70"/>
                              <a:gd name="T42" fmla="*/ 41 w 45"/>
                              <a:gd name="T43" fmla="*/ 25 h 70"/>
                              <a:gd name="T44" fmla="*/ 40 w 45"/>
                              <a:gd name="T45" fmla="*/ 24 h 70"/>
                              <a:gd name="T46" fmla="*/ 37 w 45"/>
                              <a:gd name="T47" fmla="*/ 27 h 70"/>
                              <a:gd name="T48" fmla="*/ 33 w 45"/>
                              <a:gd name="T49" fmla="*/ 28 h 70"/>
                              <a:gd name="T50" fmla="*/ 17 w 45"/>
                              <a:gd name="T51" fmla="*/ 29 h 70"/>
                              <a:gd name="T52" fmla="*/ 16 w 45"/>
                              <a:gd name="T53" fmla="*/ 10 h 70"/>
                              <a:gd name="T54" fmla="*/ 18 w 45"/>
                              <a:gd name="T55" fmla="*/ 9 h 70"/>
                              <a:gd name="T56" fmla="*/ 32 w 45"/>
                              <a:gd name="T57" fmla="*/ 9 h 70"/>
                              <a:gd name="T58" fmla="*/ 38 w 45"/>
                              <a:gd name="T59" fmla="*/ 10 h 70"/>
                              <a:gd name="T60" fmla="*/ 42 w 45"/>
                              <a:gd name="T61" fmla="*/ 13 h 70"/>
                              <a:gd name="T62" fmla="*/ 43 w 45"/>
                              <a:gd name="T63" fmla="*/ 12 h 70"/>
                              <a:gd name="T64" fmla="*/ 43 w 45"/>
                              <a:gd name="T65" fmla="*/ 1 h 70"/>
                              <a:gd name="T66" fmla="*/ 42 w 45"/>
                              <a:gd name="T67" fmla="*/ 0 h 70"/>
                              <a:gd name="T68" fmla="*/ 39 w 45"/>
                              <a:gd name="T69" fmla="*/ 0 h 70"/>
                              <a:gd name="T70" fmla="*/ 1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3" y="3"/>
                                  <a:pt x="4" y="5"/>
                                </a:cubicBezTo>
                                <a:cubicBezTo>
                                  <a:pt x="5" y="8"/>
                                  <a:pt x="5" y="10"/>
                                  <a:pt x="5" y="1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4"/>
                                  <a:pt x="4" y="66"/>
                                </a:cubicBezTo>
                                <a:cubicBezTo>
                                  <a:pt x="3" y="68"/>
                                  <a:pt x="1" y="67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3" y="64"/>
                                </a:cubicBezTo>
                                <a:cubicBezTo>
                                  <a:pt x="44" y="60"/>
                                  <a:pt x="45" y="55"/>
                                  <a:pt x="43" y="55"/>
                                </a:cubicBezTo>
                                <a:cubicBezTo>
                                  <a:pt x="41" y="56"/>
                                  <a:pt x="43" y="57"/>
                                  <a:pt x="40" y="59"/>
                                </a:cubicBezTo>
                                <a:cubicBezTo>
                                  <a:pt x="37" y="61"/>
                                  <a:pt x="34" y="60"/>
                                  <a:pt x="34" y="60"/>
                                </a:cubicBez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19" y="60"/>
                                  <a:pt x="18" y="59"/>
                                </a:cubicBezTo>
                                <a:cubicBezTo>
                                  <a:pt x="17" y="59"/>
                                  <a:pt x="17" y="56"/>
                                  <a:pt x="17" y="5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27" y="38"/>
                                  <a:pt x="31" y="38"/>
                                </a:cubicBezTo>
                                <a:cubicBezTo>
                                  <a:pt x="35" y="38"/>
                                  <a:pt x="36" y="39"/>
                                  <a:pt x="37" y="40"/>
                                </a:cubicBezTo>
                                <a:cubicBezTo>
                                  <a:pt x="38" y="41"/>
                                  <a:pt x="39" y="43"/>
                                  <a:pt x="40" y="43"/>
                                </a:cubicBezTo>
                                <a:cubicBezTo>
                                  <a:pt x="41" y="42"/>
                                  <a:pt x="41" y="41"/>
                                  <a:pt x="41" y="41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3"/>
                                  <a:pt x="40" y="24"/>
                                </a:cubicBezTo>
                                <a:cubicBezTo>
                                  <a:pt x="39" y="24"/>
                                  <a:pt x="38" y="26"/>
                                  <a:pt x="37" y="27"/>
                                </a:cubicBezTo>
                                <a:cubicBezTo>
                                  <a:pt x="36" y="28"/>
                                  <a:pt x="33" y="28"/>
                                  <a:pt x="33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6" y="14"/>
                                  <a:pt x="16" y="10"/>
                                </a:cubicBezTo>
                                <a:cubicBezTo>
                                  <a:pt x="16" y="9"/>
                                  <a:pt x="18" y="9"/>
                                  <a:pt x="18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2" y="9"/>
                                  <a:pt x="37" y="9"/>
                                  <a:pt x="38" y="10"/>
                                </a:cubicBezTo>
                                <a:cubicBezTo>
                                  <a:pt x="39" y="11"/>
                                  <a:pt x="40" y="13"/>
                                  <a:pt x="42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39" y="0"/>
                                  <a:pt x="39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03141" y="949747"/>
                            <a:ext cx="214313" cy="300037"/>
                          </a:xfrm>
                          <a:custGeom>
                            <a:avLst/>
                            <a:gdLst>
                              <a:gd name="T0" fmla="*/ 52 w 57"/>
                              <a:gd name="T1" fmla="*/ 42 h 80"/>
                              <a:gd name="T2" fmla="*/ 43 w 57"/>
                              <a:gd name="T3" fmla="*/ 36 h 80"/>
                              <a:gd name="T4" fmla="*/ 51 w 57"/>
                              <a:gd name="T5" fmla="*/ 28 h 80"/>
                              <a:gd name="T6" fmla="*/ 52 w 57"/>
                              <a:gd name="T7" fmla="*/ 17 h 80"/>
                              <a:gd name="T8" fmla="*/ 34 w 57"/>
                              <a:gd name="T9" fmla="*/ 1 h 80"/>
                              <a:gd name="T10" fmla="*/ 1 w 57"/>
                              <a:gd name="T11" fmla="*/ 0 h 80"/>
                              <a:gd name="T12" fmla="*/ 0 w 57"/>
                              <a:gd name="T13" fmla="*/ 2 h 80"/>
                              <a:gd name="T14" fmla="*/ 4 w 57"/>
                              <a:gd name="T15" fmla="*/ 5 h 80"/>
                              <a:gd name="T16" fmla="*/ 6 w 57"/>
                              <a:gd name="T17" fmla="*/ 12 h 80"/>
                              <a:gd name="T18" fmla="*/ 6 w 57"/>
                              <a:gd name="T19" fmla="*/ 67 h 80"/>
                              <a:gd name="T20" fmla="*/ 5 w 57"/>
                              <a:gd name="T21" fmla="*/ 73 h 80"/>
                              <a:gd name="T22" fmla="*/ 1 w 57"/>
                              <a:gd name="T23" fmla="*/ 77 h 80"/>
                              <a:gd name="T24" fmla="*/ 1 w 57"/>
                              <a:gd name="T25" fmla="*/ 79 h 80"/>
                              <a:gd name="T26" fmla="*/ 32 w 57"/>
                              <a:gd name="T27" fmla="*/ 79 h 80"/>
                              <a:gd name="T28" fmla="*/ 50 w 57"/>
                              <a:gd name="T29" fmla="*/ 74 h 80"/>
                              <a:gd name="T30" fmla="*/ 57 w 57"/>
                              <a:gd name="T31" fmla="*/ 57 h 80"/>
                              <a:gd name="T32" fmla="*/ 52 w 57"/>
                              <a:gd name="T33" fmla="*/ 42 h 80"/>
                              <a:gd name="T34" fmla="*/ 18 w 57"/>
                              <a:gd name="T35" fmla="*/ 10 h 80"/>
                              <a:gd name="T36" fmla="*/ 37 w 57"/>
                              <a:gd name="T37" fmla="*/ 13 h 80"/>
                              <a:gd name="T38" fmla="*/ 35 w 57"/>
                              <a:gd name="T39" fmla="*/ 30 h 80"/>
                              <a:gd name="T40" fmla="*/ 18 w 57"/>
                              <a:gd name="T41" fmla="*/ 32 h 80"/>
                              <a:gd name="T42" fmla="*/ 18 w 57"/>
                              <a:gd name="T43" fmla="*/ 10 h 80"/>
                              <a:gd name="T44" fmla="*/ 41 w 57"/>
                              <a:gd name="T45" fmla="*/ 65 h 80"/>
                              <a:gd name="T46" fmla="*/ 20 w 57"/>
                              <a:gd name="T47" fmla="*/ 69 h 80"/>
                              <a:gd name="T48" fmla="*/ 18 w 57"/>
                              <a:gd name="T49" fmla="*/ 66 h 80"/>
                              <a:gd name="T50" fmla="*/ 18 w 57"/>
                              <a:gd name="T51" fmla="*/ 43 h 80"/>
                              <a:gd name="T52" fmla="*/ 21 w 57"/>
                              <a:gd name="T53" fmla="*/ 42 h 80"/>
                              <a:gd name="T54" fmla="*/ 32 w 57"/>
                              <a:gd name="T55" fmla="*/ 43 h 80"/>
                              <a:gd name="T56" fmla="*/ 43 w 57"/>
                              <a:gd name="T57" fmla="*/ 51 h 80"/>
                              <a:gd name="T58" fmla="*/ 41 w 57"/>
                              <a:gd name="T59" fmla="*/ 65 h 8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7"/>
                              <a:gd name="T91" fmla="*/ 0 h 80"/>
                              <a:gd name="T92" fmla="*/ 57 w 57"/>
                              <a:gd name="T93" fmla="*/ 80 h 8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7" h="80">
                                <a:moveTo>
                                  <a:pt x="52" y="42"/>
                                </a:moveTo>
                                <a:cubicBezTo>
                                  <a:pt x="49" y="39"/>
                                  <a:pt x="43" y="36"/>
                                  <a:pt x="43" y="36"/>
                                </a:cubicBezTo>
                                <a:cubicBezTo>
                                  <a:pt x="43" y="36"/>
                                  <a:pt x="48" y="33"/>
                                  <a:pt x="51" y="28"/>
                                </a:cubicBezTo>
                                <a:cubicBezTo>
                                  <a:pt x="52" y="25"/>
                                  <a:pt x="53" y="22"/>
                                  <a:pt x="52" y="17"/>
                                </a:cubicBezTo>
                                <a:cubicBezTo>
                                  <a:pt x="52" y="6"/>
                                  <a:pt x="41" y="1"/>
                                  <a:pt x="34" y="1"/>
                                </a:cubicBezTo>
                                <a:cubicBezTo>
                                  <a:pt x="29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2"/>
                                </a:cubicBezTo>
                                <a:cubicBezTo>
                                  <a:pt x="0" y="2"/>
                                  <a:pt x="3" y="3"/>
                                  <a:pt x="4" y="5"/>
                                </a:cubicBezTo>
                                <a:cubicBezTo>
                                  <a:pt x="6" y="8"/>
                                  <a:pt x="6" y="12"/>
                                  <a:pt x="6" y="12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70"/>
                                  <a:pt x="5" y="73"/>
                                </a:cubicBezTo>
                                <a:cubicBezTo>
                                  <a:pt x="4" y="77"/>
                                  <a:pt x="2" y="76"/>
                                  <a:pt x="1" y="77"/>
                                </a:cubicBezTo>
                                <a:cubicBezTo>
                                  <a:pt x="0" y="79"/>
                                  <a:pt x="1" y="79"/>
                                  <a:pt x="1" y="79"/>
                                </a:cubicBezTo>
                                <a:cubicBezTo>
                                  <a:pt x="32" y="79"/>
                                  <a:pt x="32" y="79"/>
                                  <a:pt x="32" y="79"/>
                                </a:cubicBezTo>
                                <a:cubicBezTo>
                                  <a:pt x="32" y="79"/>
                                  <a:pt x="42" y="80"/>
                                  <a:pt x="50" y="74"/>
                                </a:cubicBezTo>
                                <a:cubicBezTo>
                                  <a:pt x="53" y="71"/>
                                  <a:pt x="57" y="67"/>
                                  <a:pt x="57" y="57"/>
                                </a:cubicBezTo>
                                <a:cubicBezTo>
                                  <a:pt x="57" y="51"/>
                                  <a:pt x="55" y="46"/>
                                  <a:pt x="52" y="42"/>
                                </a:cubicBez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32" y="8"/>
                                  <a:pt x="37" y="13"/>
                                </a:cubicBezTo>
                                <a:cubicBezTo>
                                  <a:pt x="42" y="19"/>
                                  <a:pt x="40" y="27"/>
                                  <a:pt x="35" y="30"/>
                                </a:cubicBezTo>
                                <a:cubicBezTo>
                                  <a:pt x="28" y="33"/>
                                  <a:pt x="18" y="32"/>
                                  <a:pt x="18" y="32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41" y="65"/>
                                </a:moveTo>
                                <a:cubicBezTo>
                                  <a:pt x="35" y="72"/>
                                  <a:pt x="22" y="70"/>
                                  <a:pt x="20" y="69"/>
                                </a:cubicBezTo>
                                <a:cubicBezTo>
                                  <a:pt x="18" y="68"/>
                                  <a:pt x="18" y="66"/>
                                  <a:pt x="18" y="66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3"/>
                                  <a:pt x="18" y="42"/>
                                  <a:pt x="21" y="42"/>
                                </a:cubicBezTo>
                                <a:cubicBezTo>
                                  <a:pt x="24" y="42"/>
                                  <a:pt x="29" y="42"/>
                                  <a:pt x="32" y="43"/>
                                </a:cubicBezTo>
                                <a:cubicBezTo>
                                  <a:pt x="39" y="44"/>
                                  <a:pt x="41" y="47"/>
                                  <a:pt x="43" y="51"/>
                                </a:cubicBezTo>
                                <a:cubicBezTo>
                                  <a:pt x="45" y="54"/>
                                  <a:pt x="45" y="62"/>
                                  <a:pt x="4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2495228" y="975147"/>
                            <a:ext cx="265113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2 h 72"/>
                              <a:gd name="T6" fmla="*/ 35 w 71"/>
                              <a:gd name="T7" fmla="*/ 0 h 72"/>
                              <a:gd name="T8" fmla="*/ 33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70 h 72"/>
                              <a:gd name="T14" fmla="*/ 2 w 71"/>
                              <a:gd name="T15" fmla="*/ 72 h 72"/>
                              <a:gd name="T16" fmla="*/ 18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2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5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69" y="69"/>
                                  <a:pt x="68" y="71"/>
                                  <a:pt x="65" y="64"/>
                                </a:cubicBezTo>
                                <a:cubicBezTo>
                                  <a:pt x="63" y="61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3" y="1"/>
                                  <a:pt x="33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70"/>
                                </a:cubicBezTo>
                                <a:cubicBezTo>
                                  <a:pt x="1" y="70"/>
                                  <a:pt x="0" y="72"/>
                                  <a:pt x="2" y="72"/>
                                </a:cubicBezTo>
                                <a:cubicBezTo>
                                  <a:pt x="3" y="72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5"/>
                                  <a:pt x="22" y="53"/>
                                  <a:pt x="22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70"/>
                                  <a:pt x="51" y="71"/>
                                </a:cubicBezTo>
                                <a:cubicBezTo>
                                  <a:pt x="50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2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4692328" y="968797"/>
                            <a:ext cx="266700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1 h 72"/>
                              <a:gd name="T6" fmla="*/ 35 w 71"/>
                              <a:gd name="T7" fmla="*/ 0 h 72"/>
                              <a:gd name="T8" fmla="*/ 34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69 h 72"/>
                              <a:gd name="T14" fmla="*/ 2 w 71"/>
                              <a:gd name="T15" fmla="*/ 72 h 72"/>
                              <a:gd name="T16" fmla="*/ 19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3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6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70" y="69"/>
                                  <a:pt x="68" y="70"/>
                                  <a:pt x="65" y="64"/>
                                </a:cubicBezTo>
                                <a:cubicBezTo>
                                  <a:pt x="64" y="6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69"/>
                                </a:cubicBezTo>
                                <a:cubicBezTo>
                                  <a:pt x="1" y="70"/>
                                  <a:pt x="0" y="71"/>
                                  <a:pt x="2" y="72"/>
                                </a:cubicBezTo>
                                <a:cubicBezTo>
                                  <a:pt x="3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4"/>
                                  <a:pt x="23" y="53"/>
                                  <a:pt x="23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69"/>
                                  <a:pt x="51" y="71"/>
                                </a:cubicBezTo>
                                <a:cubicBezTo>
                                  <a:pt x="51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1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377628" y="641772"/>
                            <a:ext cx="306388" cy="738187"/>
                          </a:xfrm>
                          <a:custGeom>
                            <a:avLst/>
                            <a:gdLst>
                              <a:gd name="T0" fmla="*/ 4 w 82"/>
                              <a:gd name="T1" fmla="*/ 0 h 197"/>
                              <a:gd name="T2" fmla="*/ 0 w 82"/>
                              <a:gd name="T3" fmla="*/ 0 h 197"/>
                              <a:gd name="T4" fmla="*/ 0 w 82"/>
                              <a:gd name="T5" fmla="*/ 197 h 197"/>
                              <a:gd name="T6" fmla="*/ 82 w 82"/>
                              <a:gd name="T7" fmla="*/ 197 h 197"/>
                              <a:gd name="T8" fmla="*/ 82 w 82"/>
                              <a:gd name="T9" fmla="*/ 16 h 197"/>
                              <a:gd name="T10" fmla="*/ 54 w 82"/>
                              <a:gd name="T11" fmla="*/ 6 h 197"/>
                              <a:gd name="T12" fmla="*/ 4 w 82"/>
                              <a:gd name="T13" fmla="*/ 0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2"/>
                              <a:gd name="T22" fmla="*/ 0 h 197"/>
                              <a:gd name="T23" fmla="*/ 82 w 82"/>
                              <a:gd name="T24" fmla="*/ 197 h 1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2" h="197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82" y="197"/>
                                  <a:pt x="82" y="197"/>
                                  <a:pt x="82" y="197"/>
                                </a:cubicBezTo>
                                <a:cubicBezTo>
                                  <a:pt x="82" y="16"/>
                                  <a:pt x="82" y="16"/>
                                  <a:pt x="82" y="16"/>
                                </a:cubicBezTo>
                                <a:cubicBezTo>
                                  <a:pt x="73" y="12"/>
                                  <a:pt x="64" y="9"/>
                                  <a:pt x="54" y="6"/>
                                </a:cubicBezTo>
                                <a:cubicBezTo>
                                  <a:pt x="38" y="2"/>
                                  <a:pt x="21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083941" y="644947"/>
                            <a:ext cx="233363" cy="728662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94"/>
                              <a:gd name="T2" fmla="*/ 0 w 62"/>
                              <a:gd name="T3" fmla="*/ 194 h 194"/>
                              <a:gd name="T4" fmla="*/ 62 w 62"/>
                              <a:gd name="T5" fmla="*/ 194 h 194"/>
                              <a:gd name="T6" fmla="*/ 62 w 62"/>
                              <a:gd name="T7" fmla="*/ 10 h 194"/>
                              <a:gd name="T8" fmla="*/ 39 w 62"/>
                              <a:gd name="T9" fmla="*/ 4 h 194"/>
                              <a:gd name="T10" fmla="*/ 4 w 62"/>
                              <a:gd name="T11" fmla="*/ 0 h 194"/>
                              <a:gd name="T12" fmla="*/ 0 w 62"/>
                              <a:gd name="T13" fmla="*/ 0 h 1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"/>
                              <a:gd name="T22" fmla="*/ 0 h 194"/>
                              <a:gd name="T23" fmla="*/ 62 w 62"/>
                              <a:gd name="T24" fmla="*/ 194 h 19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" h="194">
                                <a:moveTo>
                                  <a:pt x="0" y="0"/>
                                </a:move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62" y="194"/>
                                  <a:pt x="62" y="194"/>
                                  <a:pt x="62" y="194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56" y="8"/>
                                  <a:pt x="46" y="6"/>
                                  <a:pt x="39" y="4"/>
                                </a:cubicBezTo>
                                <a:cubicBezTo>
                                  <a:pt x="29" y="1"/>
                                  <a:pt x="16" y="0"/>
                                  <a:pt x="4" y="0"/>
                                </a:cubicBezTo>
                                <a:cubicBezTo>
                                  <a:pt x="3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818828" y="667172"/>
                            <a:ext cx="160338" cy="71755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191"/>
                              <a:gd name="T2" fmla="*/ 0 w 43"/>
                              <a:gd name="T3" fmla="*/ 191 h 191"/>
                              <a:gd name="T4" fmla="*/ 43 w 43"/>
                              <a:gd name="T5" fmla="*/ 191 h 191"/>
                              <a:gd name="T6" fmla="*/ 43 w 43"/>
                              <a:gd name="T7" fmla="*/ 5 h 191"/>
                              <a:gd name="T8" fmla="*/ 26 w 43"/>
                              <a:gd name="T9" fmla="*/ 2 h 191"/>
                              <a:gd name="T10" fmla="*/ 5 w 43"/>
                              <a:gd name="T11" fmla="*/ 0 h 191"/>
                              <a:gd name="T12" fmla="*/ 0 w 43"/>
                              <a:gd name="T13" fmla="*/ 0 h 1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3"/>
                              <a:gd name="T22" fmla="*/ 0 h 191"/>
                              <a:gd name="T23" fmla="*/ 43 w 43"/>
                              <a:gd name="T24" fmla="*/ 191 h 1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3" h="191">
                                <a:moveTo>
                                  <a:pt x="0" y="0"/>
                                </a:move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4"/>
                                  <a:pt x="29" y="3"/>
                                  <a:pt x="26" y="2"/>
                                </a:cubicBezTo>
                                <a:cubicBezTo>
                                  <a:pt x="20" y="1"/>
                                  <a:pt x="11" y="0"/>
                                  <a:pt x="5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3528" y="1373609"/>
                            <a:ext cx="5329238" cy="3651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92" o:spid="_x0000_s1026" style="width:78pt;height:28.5pt;mso-position-horizontal-relative:char;mso-position-vertical-relative:line" coordorigin="3235,4766" coordsize="53292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">
                <v:shape id="Freeform 7" o:spid="_x0000_s1027" style="position:absolute;left:4997;top:5401;width:12414;height:17034;visibility:visible;mso-wrap-style:square;v-text-anchor:top" coordsize="33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lnsIA&#10;AADaAAAADwAAAGRycy9kb3ducmV2LnhtbESPzWrDMBCE74G+g9hCb7HcFpLUjRLSmkJuIT9Qelus&#10;tSVirYylxu7bV4FAjsPMfMMs16NrxYX6YD0reM5yEMSV15YbBafj13QBIkRkja1nUvBHAdarh8kS&#10;C+0H3tPlEBuRIBwKVGBi7AopQ2XIYch8R5y82vcOY5J9I3WPQ4K7Vr7k+Uw6tJwWDHb0aag6H36d&#10;AjvQz4c/l+VmMcddfCu5tuZbqafHcfMOItIY7+Fbe6sVv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qWewgAAANoAAAAPAAAAAAAAAAAAAAAAAJgCAABkcnMvZG93&#10;bnJldi54bWxQSwUGAAAAAAQABAD1AAAAhwMAAAAA&#10;" path="m319,18c293,7,264,1,234,v,,,,,c234,,234,,234,v-1,,-1,,-1,c232,,231,,230,,103,,,103,,230v,1,,1,,1c,310,40,379,101,421v3,2,17,11,18,11c120,432,121,433,121,433v25,14,42,18,55,21c176,453,177,444,178,440,89,411,25,327,25,229,25,130,89,46,178,17v15,-4,47,-7,56,-8c234,9,234,9,234,9v2,,3,,3,c255,9,273,11,290,15v10,3,29,10,29,10c323,27,327,29,331,32v,-8,,-8,,-8c327,22,323,20,319,18xe" filled="f" stroked="f">
                  <v:path arrowok="t" o:connecttype="custom" o:connectlocs="1196419,67535;877624,0;877624,0;877624,0;873873,0;862622,0;0,862949;0,866701;378803,1579573;446313,1620844;453814,1624596;660093,1703387;667594,1650860;93763,859197;667594,63783;877624,33768;877624,33768;888875,33768;1087653,56279;1196419,93799;1241425,120063;1241425,90047;1196419,67535" o:connectangles="0,0,0,0,0,0,0,0,0,0,0,0,0,0,0,0,0,0,0,0,0,0,0" textboxrect="0,0,331,454"/>
                </v:shape>
                <v:shape id="Freeform 8" o:spid="_x0000_s1028" style="position:absolute;left:23221;top:4846;width:2318;height:3365;visibility:visible;mso-wrap-style:square;v-text-anchor:top" coordsize="14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gH8MA&#10;AADaAAAADwAAAGRycy9kb3ducmV2LnhtbESPX2vCQBDE3wt+h2MFX0Q3ShFJPUUEQUEQ/6Dt25Lb&#10;JsHcXsidmn57r1Do4zAzv2Fmi9ZW6sGNL51oGA0TUCyZM6XkGs6n9WAKygcSQ5UT1vDDHhbzztuM&#10;UuOecuDHMeQqQsSnpKEIoU4RfVawJT90NUv0vl1jKUTZ5Ggaeka4rXCcJBO0VEpcKKjmVcHZ7Xi3&#10;GlaCn9cdfo1HGfZvW77sq+t9r3Wv2y4/QAVuw3/4r70xGt7h90q8ATh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VgH8MAAADaAAAADwAAAAAAAAAAAAAAAACYAgAAZHJzL2Rv&#10;d25yZXYueG1sUEsFBgAAAAAEAAQA9QAAAIgDAAAAAA==&#10;" path="m,l146,r,23l35,23r,71l139,94r,21l35,115r,97l,212,,xe" filled="f" stroked="f">
                  <v:path arrowok="t" o:connecttype="custom" o:connectlocs="0,0;231775,0;231775,36513;55563,36513;55563,149225;220663,149225;220663,182563;55563,182563;55563,336550;0,336550;0,0" o:connectangles="0,0,0,0,0,0,0,0,0,0,0" textboxrect="0,0,146,212"/>
                </v:shape>
                <v:shape id="Freeform 9" o:spid="_x0000_s1029" style="position:absolute;left:26222;top:4766;width:3937;height:3524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9PcQA&#10;AADaAAAADwAAAGRycy9kb3ducmV2LnhtbESPX2vCQBDE3wt+h2OFvhS9WGgp0VOkUCilYv3/uuTW&#10;JJrdS3Onxn76XqHg4zAzv2FGk5YrdabGl04MDPoJKJLM2VJyA+vVW+8FlA8oFisnZOBKHibjzt0I&#10;U+susqDzMuQqQsSnaKAIoU619llBjL7vapLo7V3DGKJscm0bvEQ4V/oxSZ41YylxocCaXgvKjssT&#10;G9jwYPsxm9OWj4ev3Ro/V98P/GPMfbedDkEFasMt/N9+twae4O9KvAF6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PT3EAAAA2gAAAA8AAAAAAAAAAAAAAAAAmAIAAGRycy9k&#10;b3ducmV2LnhtbFBLBQYAAAAABAAEAPUAAACJAwAAAAA=&#10;" path="m105,46v,31,-24,48,-53,48c21,94,,75,,48,,19,22,,53,v32,,52,19,52,46xm16,48v,19,13,36,37,36c76,84,89,67,89,47,89,29,78,10,53,10,28,10,16,28,16,48xe" filled="f" stroked="f">
                  <v:path arrowok="t" o:connecttype="custom" o:connectlocs="393700,172463;194975,352425;0,179962;198725,0;393700,172463;59992,179962;198725,314933;333708,176213;198725,37492;59992,179962" o:connectangles="0,0,0,0,0,0,0,0,0,0" textboxrect="0,0,105,94"/>
                  <o:lock v:ext="edit" verticies="t"/>
                </v:shape>
                <v:shape id="Freeform 10" o:spid="_x0000_s1030" style="position:absolute;left:31016;top:4846;width:3223;height:3365;visibility:visible;mso-wrap-style:square;v-text-anchor:top" coordsize="8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hQ8YA&#10;AADaAAAADwAAAGRycy9kb3ducmV2LnhtbESPzWvCQBTE7wX/h+UJvRTdWGuQ6Cr9oNQPPEQ9eHxk&#10;n0lo9m3Y3Wr633eFgsdhZn7DzJedacSFnK8tKxgNExDEhdU1lwqOh8/BFIQPyBoby6TglzwsF72H&#10;OWbaXjmnyz6UIkLYZ6igCqHNpPRFRQb90LbE0TtbZzBE6UqpHV4j3DTyOUlSabDmuFBhS+8VFd/7&#10;H6PgNM67sdu+5Zvdy9P642vT7Cb1SKnHfvc6AxGoC/fwf3ulFaRwuxJ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hQ8YAAADaAAAADwAAAAAAAAAAAAAAAACYAgAAZHJz&#10;L2Rvd25yZXYueG1sUEsFBgAAAAAEAAQA9QAAAIsDAAAAAA==&#10;" path="m,90c,,,,,,16,,16,,16,,53,46,53,46,53,46v8,10,15,20,20,29c74,75,74,75,74,75,72,63,72,52,72,38,72,,72,,72,,86,,86,,86,v,90,,90,,90c71,90,71,90,71,90,34,44,34,44,34,44,26,34,19,24,13,14v,,,,,c13,26,14,37,14,52v,38,,38,,38l,90xe" filled="f" stroked="f">
                  <v:path arrowok="t" o:connecttype="custom" o:connectlocs="0,336550;0,0;59956,0;198604,172014;273549,280458;277296,280458;269802,142099;269802,0;322263,0;322263,336550;266054,336550;127406,164536;48714,52352;48714,52352;52461,194451;52461,336550;0,336550" o:connectangles="0,0,0,0,0,0,0,0,0,0,0,0,0,0,0,0,0" textboxrect="0,0,86,90"/>
                </v:shape>
                <v:shape id="Freeform 11" o:spid="_x0000_s1031" style="position:absolute;left:35334;top:4798;width:3556;height:3461;visibility:visible;mso-wrap-style:square;v-text-anchor:top" coordsize="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D5cQA&#10;AADaAAAADwAAAGRycy9kb3ducmV2LnhtbESP3WoCMRSE7wt9h3AKvRHNKtTKahQtSIu1F/48wGFz&#10;3CxuTrZJ6m59+kYQejnMzDfMbNHZWlzIh8qxguEgA0FcOF1xqeB4WPcnIEJE1lg7JgW/FGAxf3yY&#10;Ya5dyzu67GMpEoRDjgpMjE0uZSgMWQwD1xAn7+S8xZikL6X22Ca4reUoy8bSYsVpwWBDb4aK8/7H&#10;Kvg+fTFd5efx3a+XvH3pmXYzWin1/NQtpyAidfE/fG9/aAWvcLu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Q+XEAAAA2gAAAA8AAAAAAAAAAAAAAAAAmAIAAGRycy9k&#10;b3ducmV2LnhtbFBLBQYAAAAABAAEAPUAAACJAwAAAAA=&#10;" path="m,2c9,1,20,,32,,53,,68,4,78,11v11,8,17,18,17,33c95,59,89,71,78,79,67,88,50,92,27,92,16,92,8,92,,91l,2xm15,82v4,1,9,1,15,1c62,83,79,69,79,44,79,23,64,9,32,9v-7,,-13,1,-17,2l15,82xe" filled="f" stroked="f">
                  <v:path arrowok="t" o:connecttype="custom" o:connectlocs="0,7523;119781,0;291966,41379;355600,165514;291966,297173;101065,346075;0,342313;0,7523;56147,308458;112295,312220;295709,165514;119781,33855;56147,41379;56147,308458" o:connectangles="0,0,0,0,0,0,0,0,0,0,0,0,0,0" textboxrect="0,0,95,92"/>
                  <o:lock v:ext="edit" verticies="t"/>
                </v:shape>
                <v:shape id="Freeform 12" o:spid="_x0000_s1032" style="position:absolute;left:39303;top:4846;width:3603;height:3365;visibility:visible;mso-wrap-style:square;v-text-anchor:top" coordsize="9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qjr4A&#10;AADaAAAADwAAAGRycy9kb3ducmV2LnhtbERPS4vCMBC+C/sfwix4EU31INI1ShEWPOzFF7K3oRnb&#10;YjIpTdZ2/71zEDx+fO/1dvBOPaiLTWAD81kGirgMtuHKwPn0PV2BignZogtMBv4pwnbzMVpjbkPP&#10;B3ocU6UkhGOOBuqU2lzrWNbkMc5CSyzcLXQek8Cu0rbDXsK904ssW2qPDUtDjS3tairvxz8vJaFd&#10;/rrL6lrEyUVjyorgfnpjxp9D8QUq0ZDe4pd7bw3IVrkiN0B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Vqo6+AAAA2gAAAA8AAAAAAAAAAAAAAAAAmAIAAGRycy9kb3ducmV2&#10;LnhtbFBLBQYAAAAABAAEAPUAAACDAwAAAAA=&#10;" path="m27,62c15,90,15,90,15,90,,90,,90,,90,39,,39,,39,,57,,57,,57,,96,90,96,90,96,90v-16,,-16,,-16,c68,62,68,62,68,62r-41,xm65,53c54,27,54,27,54,27,51,21,50,15,48,10v-1,,-1,,-1,c46,15,44,21,42,27,30,53,30,53,30,53r35,xe" filled="f" stroked="f">
                  <v:path arrowok="t" o:connecttype="custom" o:connectlocs="101352,231846;56307,336550;0,336550;146397,0;213966,0;360363,336550;300303,336550;255257,231846;101352,231846;243996,198191;202704,100965;180182,37394;176428,37394;157659,100965;112613,198191;243996,198191" o:connectangles="0,0,0,0,0,0,0,0,0,0,0,0,0,0,0,0" textboxrect="0,0,96,90"/>
                  <o:lock v:ext="edit" verticies="t"/>
                </v:shape>
                <v:shape id="Freeform 13" o:spid="_x0000_s1033" style="position:absolute;left:42684;top:4846;width:3191;height:3365;visibility:visible;mso-wrap-style:square;v-text-anchor:top" coordsize="20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xhcMA&#10;AADaAAAADwAAAGRycy9kb3ducmV2LnhtbESPS2sCMRSF94X+h3AFdzVRylBHo0hBaBcufNG6u0zu&#10;PHByM0xSZ/TXG0Ho8nAeH2e+7G0tLtT6yrGG8UiBIM6cqbjQcNiv3z5A+IBssHZMGq7kYbl4fZlj&#10;alzHW7rsQiHiCPsUNZQhNKmUPivJoh+5hjh6uWsthijbQpoWuzhuazlRKpEWK46EEhv6LCk77/5s&#10;hJjpj8rfN3ly7RK+3Y7fG/V70no46FczEIH68B9+tr+Mhi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VxhcMAAADaAAAADwAAAAAAAAAAAAAAAACYAgAAZHJzL2Rv&#10;d25yZXYueG1sUEsFBgAAAAAEAAQA9QAAAIgDAAAAAA==&#10;" path="m83,23l,23,,,201,r,23l118,23r,189l83,212,83,23xe" filled="f" stroked="f">
                  <v:path arrowok="t" o:connecttype="custom" o:connectlocs="131763,36513;0,36513;0,0;319088,0;319088,36513;187325,36513;187325,336550;131763,336550;131763,36513" o:connectangles="0,0,0,0,0,0,0,0,0" textboxrect="0,0,201,212"/>
                </v:shape>
                <v:rect id="Rectangle 10" o:spid="_x0000_s1034" style="position:absolute;left:46478;top:4846;width:55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v:shape id="Freeform 15" o:spid="_x0000_s1035" style="position:absolute;left:47859;top:4766;width:3969;height:3524;visibility:visible;mso-wrap-style:square;v-text-anchor:top" coordsize="10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KmsEA&#10;AADbAAAADwAAAGRycy9kb3ducmV2LnhtbESP3YrCMBCF7wXfIYzgnaYuKFKNooIgUhesPsDQTH+w&#10;mZQmq9WnN8KCdzOcM+c7s1x3phZ3al1lWcFkHIEgzqyuuFBwvexHcxDOI2usLZOCJzlYr/q9Jcba&#10;PvhM99QXIoSwi1FB6X0TS+mykgy6sW2Ig5bb1qAPa1tI3eIjhJta/kTRTBqsOBBKbGhXUnZL/0zg&#10;bqfHqz3xho6/yYtOiUzyc67UcNBtFiA8df5r/r8+6FB/Ap9fwgB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iprBAAAA2wAAAA8AAAAAAAAAAAAAAAAAmAIAAGRycy9kb3du&#10;cmV2LnhtbFBLBQYAAAAABAAEAPUAAACGAwAAAAA=&#10;" path="m106,46v,31,-24,48,-54,48c22,94,,75,,48,,19,23,,54,v31,,52,19,52,46xm16,48v,19,13,36,37,36c77,84,90,67,90,47,90,29,78,10,53,10,28,10,16,28,16,48xe" filled="f" stroked="f">
                  <v:path arrowok="t" o:connecttype="custom" o:connectlocs="396875,172463;194693,352425;0,179962;202182,0;396875,172463;59906,179962;198438,314933;336969,176213;198438,37492;59906,179962" o:connectangles="0,0,0,0,0,0,0,0,0,0" textboxrect="0,0,106,94"/>
                  <o:lock v:ext="edit" verticies="t"/>
                </v:shape>
                <v:shape id="Freeform 16" o:spid="_x0000_s1036" style="position:absolute;left:52654;top:4846;width:3270;height:3365;visibility:visible;mso-wrap-style:square;v-text-anchor:top" coordsize="8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JTMIA&#10;AADbAAAADwAAAGRycy9kb3ducmV2LnhtbERP32vCMBB+H/g/hBP2NlMFZXRGmbKBexFXRejb0dya&#10;suZSklS7/fVmMPDtPr6ft1wPthUX8qFxrGA6yUAQV043XCs4Hd+fnkGEiKyxdUwKfijAejV6WGKu&#10;3ZU/6VLEWqQQDjkqMDF2uZShMmQxTFxHnLgv5y3GBH0ttcdrCretnGXZQlpsODUY7GhrqPoueqtA&#10;b3DzVhXlufT9qTPzj778PeyVehwPry8gIg3xLv5373SaP4O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4lMwgAAANsAAAAPAAAAAAAAAAAAAAAAAJgCAABkcnMvZG93&#10;bnJldi54bWxQSwUGAAAAAAQABAD1AAAAhwMAAAAA&#10;" path="m,90c,,,,,,16,,16,,16,,53,46,53,46,53,46v9,10,15,20,21,29c74,75,74,75,74,75,73,63,73,52,73,38,73,,73,,73,,87,,87,,87,v,90,,90,,90c72,90,72,90,72,90,35,44,35,44,35,44,27,34,19,24,14,14v-1,,-1,,-1,c14,26,14,37,14,52v,38,,38,,38l,90xe" filled="f" stroked="f">
                  <v:path arrowok="t" o:connecttype="custom" o:connectlocs="0,336550;0,0;60143,0;199222,172014;278159,280458;278159,280458;274400,142099;274400,0;327025,0;327025,336550;270641,336550;131562,164536;52625,52352;48866,52352;52625,194451;52625,336550;0,336550" o:connectangles="0,0,0,0,0,0,0,0,0,0,0,0,0,0,0,0,0" textboxrect="0,0,87,90"/>
                </v:shape>
                <v:shape id="Freeform 17" o:spid="_x0000_s1037" style="position:absolute;left:9267;top:15339;width:1239;height:1587;visibility:visible;mso-wrap-style:square;v-text-anchor:top" coordsize="3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ZWcMA&#10;AADbAAAADwAAAGRycy9kb3ducmV2LnhtbERPS2vCQBC+C/0PyxS86aa+kNRVSlXMQagvxOOQnSah&#10;2dmQXWPsr3cLBW/z8T1ntmhNKRqqXWFZwVs/AkGcWl1wpuB0XPemIJxH1lhaJgV3crCYv3RmGGt7&#10;4z01B5+JEMIuRgW591UspUtzMuj6tiIO3LetDfoA60zqGm8h3JRyEEUTabDg0JBjRZ85pT+Hq1Ew&#10;2Vy3dnne/16a7dd4NR0mZbIbKdV9bT/eQXhq/VP87050mD+Ev1/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QZWcMAAADbAAAADwAAAAAAAAAAAAAAAACYAgAAZHJzL2Rv&#10;d25yZXYueG1sUEsFBgAAAAAEAAQA9QAAAIgDAAAAAA==&#10;" path="m,1c3,,7,,13,v7,,12,1,15,3c31,5,33,9,33,12v,4,-2,7,-4,9c25,24,19,26,12,26v-2,,-4,,-5,c7,42,7,42,7,42,,42,,42,,42l,1xm7,21v1,,3,1,5,1c21,22,26,18,26,13,26,7,21,4,13,4,10,4,8,4,7,5r,16xe" filled="f" stroked="f">
                  <v:path arrowok="t" o:connecttype="custom" o:connectlocs="0,3780;48780,0;105064,11339;123825,45357;108816,79375;45027,98274;26266,98274;26266,158750;0,158750;0,3780;26266,79375;45027,83155;97559,49137;48780,15119;26266,18899;26266,79375" o:connectangles="0,0,0,0,0,0,0,0,0,0,0,0,0,0,0,0" textboxrect="0,0,33,42"/>
                  <o:lock v:ext="edit" verticies="t"/>
                </v:shape>
                <v:shape id="Freeform 18" o:spid="_x0000_s1038" style="position:absolute;left:10807;top:15339;width:1842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c1L0A&#10;AADbAAAADwAAAGRycy9kb3ducmV2LnhtbERPXwsBQRB/V77DNsqL2COJY0mKvMlR8jbdjrvL7ex1&#10;uzjf3irlbX79/s5i1ZhSPKl2hWUFw0EEgji1uuBMwfm07U9BOI+ssbRMCt7kYLVstxYYa/viIz0T&#10;n4kQwi5GBbn3VSylS3My6Aa2Ig7czdYGfYB1JnWNrxBuSjmKook0WHBoyLGiTU7pPXkYBRN5olu1&#10;6z1m6eGSycRed6PZValup1nPQXhq/F/8c+91mD+G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BKc1L0AAADbAAAADwAAAAAAAAAAAAAAAACYAgAAZHJzL2Rvd25yZXYu&#10;eG1sUEsFBgAAAAAEAAQA9QAAAIIDAAAAAA==&#10;" path="m49,21c49,35,37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19" o:spid="_x0000_s1039" style="position:absolute;left:13014;top:15339;width:1508;height:1619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rlsMA&#10;AADbAAAADwAAAGRycy9kb3ducmV2LnhtbERPTWvCQBC9F/oflil4q5sULJq6hiCm7cGCxup5yI5J&#10;MDsbstuY/vuuUPA2j/c5y3Q0rRiod41lBfE0AkFcWt1wpeD7kD/PQTiPrLG1TAp+yUG6enxYYqLt&#10;lfc0FL4SIYRdggpq77tESlfWZNBNbUccuLPtDfoA+0rqHq8h3LTyJYpepcGGQ0ONHa1rKi/Fj1Fg&#10;t3lx/vjazPeHxfG0s+9HneWxUpOnMXsD4Wn0d/G/+1OH+TO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arlsMAAADbAAAADwAAAAAAAAAAAAAAAACYAgAAZHJzL2Rv&#10;d25yZXYueG1sUEsFBgAAAAAEAAQA9QAAAIgDAAAAAA==&#10;" path="m7,v,25,,25,,25c7,35,13,39,20,39v8,,13,-4,13,-14c33,,33,,33,v7,,7,,7,c40,25,40,25,40,25v,13,-9,18,-20,18c9,43,,38,,25,,,,,,l7,xe" filled="f" stroked="f">
                  <v:path arrowok="t" o:connecttype="custom" o:connectlocs="26392,0;26392,94142;75407,146862;124421,94142;124421,0;150813,0;150813,94142;75407,161925;0,94142;0,0;26392,0" o:connectangles="0,0,0,0,0,0,0,0,0,0,0" textboxrect="0,0,40,43"/>
                </v:shape>
                <v:shape id="Freeform 20" o:spid="_x0000_s1040" style="position:absolute;left:15046;top:15339;width:1317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Q9MEA&#10;AADbAAAADwAAAGRycy9kb3ducmV2LnhtbERPS2rDMBDdF3IHMYHuarkmmOBYCW1oIKtA7RxgYo0/&#10;1Bo5lmq7PX1VKHQ3j/ed/LCYXkw0us6ygucoBkFcWd1xo+Banp62IJxH1thbJgVf5OCwXz3kmGk7&#10;8ztNhW9ECGGXoYLW+yGT0lUtGXSRHYgDV9vRoA9wbKQecQ7hppdJHKfSYMehocWBji1VH8WnUXCZ&#10;T9vEv+np7ob0tUwu9eb2XSv1uF5ediA8Lf5f/Oc+6zA/h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kPTBAAAA2wAAAA8AAAAAAAAAAAAAAAAAmAIAAGRycy9kb3du&#10;cmV2LnhtbFBLBQYAAAAABAAEAPUAAACGAwAAAAA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1" o:spid="_x0000_s1041" style="position:absolute;left:17411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9Br8A&#10;AADbAAAADwAAAGRycy9kb3ducmV2LnhtbERPyWrDMBC9F/oPYgq91VJCaYJrJSQhBl/r5pLbYI0X&#10;Ko2MpSROv74qFHqbx1un2M7OiitNYfCsYZEpEMSNNwN3Gk6f5csaRIjIBq1n0nCnANvN40OBufE3&#10;/qBrHTuRQjjkqKGPccylDE1PDkPmR+LEtX5yGBOcOmkmvKVwZ+VSqTfpcODU0ONIh56ar/riNByV&#10;qqpz5VuL9vW73YeSVmi1fn6ad+8gIs3xX/znrkyav4LfX9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/T0GvwAAANsAAAAPAAAAAAAAAAAAAAAAAJgCAABkcnMvZG93bnJl&#10;di54bWxQSwUGAAAAAAQABAD1AAAAhAMAAAAA&#10;" path="m,l16,r,90l71,90r,10l,100,,xe" filled="f" stroked="f">
                  <v:path arrowok="t" o:connecttype="custom" o:connectlocs="0,0;25400,0;25400,142875;112713,142875;112713,158750;0,158750;0,0" o:connectangles="0,0,0,0,0,0,0" textboxrect="0,0,71,100"/>
                </v:shape>
                <v:shape id="Freeform 22" o:spid="_x0000_s1042" style="position:absolute;left:18729;top:15339;width:1683;height:1587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Ws8IA&#10;AADbAAAADwAAAGRycy9kb3ducmV2LnhtbESPzY7CMAyE7yvxDpGRuC0pHPgpBIRWWmmvwAr1aBrT&#10;RjROabJQ3h4fkPZma8Yzn9fb3jfqTl10gQ1Mxhko4jJYx5WB3+P35wJUTMgWm8Bk4EkRtpvBxxpz&#10;Gx68p/shVUpCOOZooE6pzbWOZU0e4zi0xKJdQucxydpV2nb4kHDf6GmWzbRHx9JQY0tfNZXXw583&#10;QMdzs3C3Is0nRTwVYX7q3XJqzGjY71agEvXp3/y+/rGCL7Dyiwy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xazwgAAANsAAAAPAAAAAAAAAAAAAAAAAJgCAABkcnMvZG93&#10;bnJldi54bWxQSwUGAAAAAAQABAD1AAAAhwMAAAAA&#10;" path="m13,29c8,42,8,42,8,42,,42,,42,,42,19,,19,,19,v8,,8,,8,c45,42,45,42,45,42v-7,,-7,,-7,c32,29,32,29,32,29r-19,xm31,25c25,13,25,13,25,13,24,10,23,8,23,5v,,,,,c22,8,21,10,20,13,15,25,15,25,15,25r16,xe" filled="f" stroked="f">
                  <v:path arrowok="t" o:connecttype="custom" o:connectlocs="48613,109613;29916,158750;0,158750;71049,0;100965,0;168275,158750;142099,158750;119662,109613;48613,109613;115923,94494;93486,49137;86007,18899;86007,18899;74789,49137;56092,94494;115923,94494" o:connectangles="0,0,0,0,0,0,0,0,0,0,0,0,0,0,0,0" textboxrect="0,0,45,42"/>
                  <o:lock v:ext="edit" verticies="t"/>
                </v:shape>
                <v:shape id="Freeform 23" o:spid="_x0000_s1043" style="position:absolute;left:21491;top:15339;width:1318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hsIA&#10;AADbAAAADwAAAGRycy9kb3ducmV2LnhtbERPS2rDMBDdF3IHMYHsGjkmGNeJEtLSQFeGOj3AxBp/&#10;iDVyLNV2e/qqUOhuHu87++NsOjHS4FrLCjbrCARxaXXLtYKPy/kxBeE8ssbOMin4IgfHw+Jhj5m2&#10;E7/TWPhahBB2GSpovO8zKV3ZkEG3tj1x4Co7GPQBDrXUA04h3HQyjqJEGmw5NDTY00tD5a34NAry&#10;6ZzG/lWPd9cnz5c4r7bX70qp1XI+7UB4mv2/+M/9psP8J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ASGwgAAANsAAAAPAAAAAAAAAAAAAAAAAJgCAABkcnMvZG93&#10;bnJldi54bWxQSwUGAAAAAAQABAD1AAAAhwMAAAAA&#10;" path="m,1c3,,8,,13,v7,,12,1,15,3c31,5,33,8,33,11v,6,-5,10,-10,11c23,22,23,22,23,22v4,1,6,4,7,9c32,37,33,41,35,42v-8,,-8,,-8,c27,41,25,38,24,32,22,27,19,24,13,24v-6,,-6,,-6,c7,42,7,42,7,42,,42,,42,,42l,1xm7,20v7,,7,,7,c21,20,26,17,26,12,26,7,21,4,13,4,10,4,8,4,7,5r,15xe" filled="f" stroked="f">
                  <v:path arrowok="t" o:connecttype="custom" o:connectlocs="0,3780;48941,0;105410,11339;124234,41577;86587,83155;86587,83155;112940,117173;131763,158750;101646,158750;90352,120952;48941,90714;26353,90714;26353,158750;0,158750;0,3780;26353,75595;52705,75595;97881,45357;48941,15119;26353,18899;26353,75595" o:connectangles="0,0,0,0,0,0,0,0,0,0,0,0,0,0,0,0,0,0,0,0,0" textboxrect="0,0,35,42"/>
                  <o:lock v:ext="edit" verticies="t"/>
                </v:shape>
                <v:shape id="Freeform 24" o:spid="_x0000_s1044" style="position:absolute;left:23142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vz70A&#10;AADbAAAADwAAAGRycy9kb3ducmV2LnhtbERPy4rCMBTdC/5DuAPubDIiKtUoKiN0q85mdpfm9oHJ&#10;TWmidubrJwvB5eG8N7vBWfGgPrSeNXxmCgRx6U3LtYbv62m6AhEiskHrmTT8UoDddjzaYG78k8/0&#10;uMRapBAOOWpoYuxyKUPZkMOQ+Y44cZXvHcYE+1qaHp8p3Fk5U2ohHbacGhrs6NhQebvcnYYvpYri&#10;p/CVRTv/qw7hREu0Wk8+hv0aRKQhvsUvd2E0zNL69CX9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hvz70AAADbAAAADwAAAAAAAAAAAAAAAACYAgAAZHJzL2Rvd25yZXYu&#10;eG1sUEsFBgAAAAAEAAQA9QAAAIID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5" o:spid="_x0000_s1045" style="position:absolute;left:24571;top:15339;width:1540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PMsMA&#10;AADbAAAADwAAAGRycy9kb3ducmV2LnhtbESPQWsCMRSE74L/ITyhN012oSJb4yKCoKeiVenxdfO6&#10;2XbzsmxSXf99Uyh4HGbmG2ZZDq4VV+pD41lDNlMgiCtvGq41nN620wWIEJENtp5Jw50ClKvxaImF&#10;8Tc+0PUYa5EgHArUYGPsCilDZclhmPmOOHmfvncYk+xraXq8JbhrZa7UXDpsOC1Y7Ghjqfo+/jgN&#10;Hxf19Tzfyf27kpRdTuezzV5brZ8mw/oFRKQhPsL/7Z3RkG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PMsMAAADbAAAADwAAAAAAAAAAAAAAAACYAgAAZHJzL2Rv&#10;d25yZXYueG1sUEsFBgAAAAAEAAQA9QAAAIgDAAAAAA==&#10;" path="m41,41v-3,1,-8,2,-15,2c11,43,,36,,22,,8,11,,28,v7,,11,1,13,1c39,6,39,6,39,6,36,5,33,4,28,4,16,4,7,10,7,22v,10,8,16,21,16c32,38,36,38,39,37r2,4xe" filled="f" stroked="f">
                  <v:path arrowok="t" o:connecttype="custom" o:connectlocs="153988,154394;97651,161925;0,82845;105163,0;153988,3766;146476,22594;105163,15063;26291,82845;105163,143097;146476,139331;153988,154394" o:connectangles="0,0,0,0,0,0,0,0,0,0,0" textboxrect="0,0,41,43"/>
                </v:shape>
                <v:shape id="Freeform 26" o:spid="_x0000_s1046" style="position:absolute;left:26492;top:15339;width:1492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VMcEA&#10;AADbAAAADwAAAGRycy9kb3ducmV2LnhtbESPS6vCMBSE94L/IRzBnaYWfFCNIoJcd+ID0d2hObbF&#10;5qQ0ubX+eyMILoeZ+YZZrFpTioZqV1hWMBpGIIhTqwvOFJxP28EMhPPIGkvLpOBFDlbLbmeBibZP&#10;PlBz9JkIEHYJKsi9rxIpXZqTQTe0FXHw7rY26IOsM6lrfAa4KWUcRRNpsOCwkGNFm5zSx/HfKJje&#10;q+v01h629tXI0WW857XVf0r1e+16DsJT63/hb3unFcQxfL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lTHBAAAA2wAAAA8AAAAAAAAAAAAAAAAAmAIAAGRycy9kb3du&#10;cmV2LnhtbFBLBQYAAAAABAAEAPUAAACGAwAAAAA=&#10;" path="m16,r,43l77,43,77,,94,r,100l77,100r,-45l16,55r,45l,100,,,16,xe" filled="f" stroked="f">
                  <v:path arrowok="t" o:connecttype="custom" o:connectlocs="25400,0;25400,68263;122238,68263;122238,0;149225,0;149225,158750;122238,158750;122238,87313;25400,87313;25400,158750;0,158750;0,0;25400,0" o:connectangles="0,0,0,0,0,0,0,0,0,0,0,0,0" textboxrect="0,0,94,100"/>
                </v:shape>
                <v:shape id="Freeform 27" o:spid="_x0000_s1047" style="position:absolute;left:28508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xuMEA&#10;AADbAAAADwAAAGRycy9kb3ducmV2LnhtbESPT2sCMRTE74LfITzBmyauxZatcdGisNfaXnp7bN7+&#10;weRl2aS69tM3hYLHYWZ+w2yL0VlxpSF0njWslgoEceVNx42Gz4/T4gVEiMgGrWfScKcAxW462WJu&#10;/I3f6XqOjUgQDjlqaGPscylD1ZLDsPQ9cfJqPziMSQ6NNAPeEtxZmSm1kQ47Tgst9vTWUnU5fzsN&#10;R6XK8qv0tUX79FMfwome0Wo9n437VxCRxvgI/7dLoyFbw9+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8bjBAAAA2wAAAA8AAAAAAAAAAAAAAAAAmAIAAGRycy9kb3du&#10;cmV2LnhtbFBLBQYAAAAABAAEAPUAAACGAwAAAAA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8" o:spid="_x0000_s1048" style="position:absolute;left:30048;top:15339;width:1317;height:1587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hpcMA&#10;AADbAAAADwAAAGRycy9kb3ducmV2LnhtbESP3YrCMBSE74V9h3AW9s6mW0SkGkVFYa8Efx7g2Jz+&#10;YHPSbbJt16c3guDlMDPfMIvVYGrRUesqywq+oxgEcWZ1xYWCy3k/noFwHlljbZkU/JOD1fJjtMBU&#10;256P1J18IQKEXYoKSu+bVEqXlWTQRbYhDl5uW4M+yLaQusU+wE0tkzieSoMVh4USG9qWlN1Of0bB&#10;od/PEr/T3a9rpptzcsgn13uu1NfnsJ6D8DT4d/jV/tEKkg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hpcMAAADbAAAADwAAAAAAAAAAAAAAAACYAgAAZHJzL2Rv&#10;d25yZXYueG1sUEsFBgAAAAAEAAQA9QAAAIgDAAAAAA=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9" o:spid="_x0000_s1049" style="position:absolute;left:31588;top:15339;width:1539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JMcMA&#10;AADbAAAADwAAAGRycy9kb3ducmV2LnhtbESPT2sCMRTE7wW/Q3iCt5qsoJTVKCII9iT1Hx6fm+dm&#10;dfOybFLdfvumIPQ4zMxvmNmic7V4UBsqzxqyoQJBXHhTcanhsF+/f4AIEdlg7Zk0/FCAxbz3NsPc&#10;+Cd/0WMXS5EgHHLUYGNscilDYclhGPqGOHlX3zqMSbalNC0+E9zVcqTURDqsOC1YbGhlqbjvvp2G&#10;y0ndxpON/DwrSdnpcDzabFtrPeh3yymISF38D7/aG6Nh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9JMcMAAADbAAAADwAAAAAAAAAAAAAAAACYAgAAZHJzL2Rv&#10;d25yZXYueG1sUEsFBgAAAAAEAAQA9QAAAIgDAAAAAA=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0" o:spid="_x0000_s1050" style="position:absolute;left:33540;top:15339;width:1461;height:1587;visibility:visible;mso-wrap-style:square;v-text-anchor:top" coordsize="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fisYA&#10;AADbAAAADwAAAGRycy9kb3ducmV2LnhtbESPQWsCMRSE74L/IbxCb5rVw7bdGqVIBUsrUi0Ub8/k&#10;ubt287Ikqa7/3giFHoeZ+YaZzDrbiBP5UDtWMBpmIIi1MzWXCr62i8EjiBCRDTaOScGFAsym/d4E&#10;C+PO/EmnTSxFgnAoUEEVY1tIGXRFFsPQtcTJOzhvMSbpS2k8nhPcNnKcZbm0WHNaqLCleUX6Z/Nr&#10;FXy8Pjx9H/R8Pdoddf62snu99e9K3d91L88gInXxP/zXXhoF4xx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LfisYAAADbAAAADwAAAAAAAAAAAAAAAACYAgAAZHJz&#10;L2Rvd25yZXYueG1sUEsFBgAAAAAEAAQA9QAAAIsDAAAAAA==&#10;" path="m16,r,43l75,43,75,,92,r,100l75,100r,-45l16,55r,45l,100,,,16,xe" filled="f" stroked="f">
                  <v:path arrowok="t" o:connecttype="custom" o:connectlocs="25400,0;25400,68263;119063,68263;119063,0;146050,0;146050,158750;119063,158750;119063,87313;25400,87313;25400,158750;0,158750;0,0;25400,0" o:connectangles="0,0,0,0,0,0,0,0,0,0,0,0,0" textboxrect="0,0,92,100"/>
                </v:shape>
                <v:shape id="Freeform 31" o:spid="_x0000_s1051" style="position:absolute;left:35525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3u8IA&#10;AADbAAAADwAAAGRycy9kb3ducmV2LnhtbESPzWrDMBCE74G+g9hCbonUEOriRgltqMHXuLnktljr&#10;HyqtjKXEbp++ChR6HGbmG2Z3mJ0VNxpD71nD01qBIK696bnVcP4sVi8gQkQ2aD2Thm8KcNg/LHaY&#10;Gz/xiW5VbEWCcMhRQxfjkEsZ6o4chrUfiJPX+NFhTHJspRlxSnBn5UapZ+mw57TQ4UDHjuqv6uo0&#10;fChVlpfSNxbt9qd5DwVlaLVePs5vryAizfE//NcujYZNBvc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fe7wgAAANsAAAAPAAAAAAAAAAAAAAAAAJgCAABkcnMvZG93&#10;bnJldi54bWxQSwUGAAAAAAQABAD1AAAAhwMAAAAA&#10;" path="m66,55r-50,l16,90r55,l71,100,,100,,,68,r,12l16,12r,31l66,43r,12xe" filled="f" stroked="f">
                  <v:path arrowok="t" o:connecttype="custom" o:connectlocs="104775,87313;25400,87313;25400,142875;112713,142875;112713,158750;0,158750;0,0;107950,0;107950,19050;25400,19050;25400,68263;104775,68263;104775,87313" o:connectangles="0,0,0,0,0,0,0,0,0,0,0,0,0" textboxrect="0,0,71,100"/>
                </v:shape>
                <v:shape id="Freeform 32" o:spid="_x0000_s1052" style="position:absolute;left:37779;top:15339;width:1111;height:1587;visibility:visible;mso-wrap-style:square;v-text-anchor:top" coordsize="7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lZcIA&#10;AADbAAAADwAAAGRycy9kb3ducmV2LnhtbERPS2sCMRC+F/ofwhR6KZrVQ9WtUYpW6kXFF3gcNtPd&#10;pZvJkkx1++/NodDjx/eezjvXqCuFWHs2MOhnoIgLb2suDZyOq94YVBRki41nMvBLEeazx4cp5tbf&#10;eE/Xg5QqhXDM0UAl0uZax6Iih7HvW+LEffngUBIMpbYBbyncNXqYZa/aYc2pocKWFhUV34cfZ2C9&#10;GK14FD6XZ3q5bIt2Jx8y2Rjz/NS9v4ES6uRf/OdeWwPDNDZ9S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SVlwgAAANsAAAAPAAAAAAAAAAAAAAAAAJgCAABkcnMvZG93&#10;bnJldi54bWxQSwUGAAAAAAQABAD1AAAAhwMAAAAA&#10;" path="m66,55r-50,l16,90r54,l70,100,,100,,,68,r,12l16,12r,31l66,43r,12xe" filled="f" stroked="f">
                  <v:path arrowok="t" o:connecttype="custom" o:connectlocs="104775,87313;25400,87313;25400,142875;111125,142875;111125,158750;0,158750;0,0;107950,0;107950,19050;25400,19050;25400,68263;104775,68263;104775,87313" o:connectangles="0,0,0,0,0,0,0,0,0,0,0,0,0" textboxrect="0,0,70,100"/>
                </v:shape>
                <v:shape id="Freeform 33" o:spid="_x0000_s1053" style="position:absolute;left:39303;top:15339;width:1508;height:158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zgcYA&#10;AADbAAAADwAAAGRycy9kb3ducmV2LnhtbESP3WrCQBSE74W+w3IKvTMbf5CauooILaKC1NrS3h2y&#10;xyQ0ezbNrkl8e1cQejnMzDfMbNGZUjRUu8KygkEUgyBOrS44U3D8eO0/g3AeWWNpmRRcyMFi/tCb&#10;YaJty+/UHHwmAoRdggpy76tESpfmZNBFtiIO3snWBn2QdSZ1jW2Am1IO43giDRYcFnKsaJVT+ns4&#10;GwXmsx3Y8e7va7P92Z8arddvo9G3Uk+P3fIFhKfO/4fv7bVWMJzC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fzgcYAAADbAAAADwAAAAAAAAAAAAAAAACYAgAAZHJz&#10;L2Rvd25yZXYueG1sUEsFBgAAAAAEAAQA9QAAAIsDAAAAAA==&#10;" path="m,42c,,,,,,8,,8,,8,,25,22,25,22,25,22v4,5,7,9,9,13c34,35,34,35,34,35v,-5,,-11,,-17c34,,34,,34,v6,,6,,6,c40,42,40,42,40,42v-7,,-7,,-7,c16,21,16,21,16,21,12,16,9,12,6,7v,,,,,c6,12,6,17,6,24v,18,,18,,18l,42xe" filled="f" stroked="f">
                  <v:path arrowok="t" o:connecttype="custom" o:connectlocs="0,158750;0,0;30163,0;94258,83155;128191,132292;128191,132292;128191,68036;128191,0;150813,0;150813,158750;124421,158750;60325,79375;22622,26458;22622,26458;22622,90714;22622,158750;0,158750" o:connectangles="0,0,0,0,0,0,0,0,0,0,0,0,0,0,0,0,0" textboxrect="0,0,40,42"/>
                </v:shape>
                <v:shape id="Freeform 34" o:spid="_x0000_s1054" style="position:absolute;left:42049;top:15006;width:1127;height:1920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zP8AA&#10;AADbAAAADwAAAGRycy9kb3ducmV2LnhtbERPPW/CMBDdkfgP1iGxgZO2QjTFIIigYmEgoM7X+EgC&#10;8TmKDYR/jwckxqf3PVt0phY3al1lWUE8jkAQ51ZXXCg4HjajKQjnkTXWlknBgxws5v3eDBNt77yn&#10;W+YLEULYJaig9L5JpHR5SQbd2DbEgTvZ1qAPsC2kbvEewk0tP6JoIg1WHBpKbCgtKb9kV6MgXdH6&#10;e+P//otdvDbb887+Xh5fSg0H3fIHhKfOv8Uv91Yr+Az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JzP8AAAADbAAAADwAAAAAAAAAAAAAAAACYAgAAZHJzL2Rvd25y&#10;ZXYueG1sUEsFBgAAAAAEAAQA9QAAAIUDAAAAAA==&#10;" path="m64,76r-48,l16,111r55,l71,121,,121,,21r68,l68,33r-52,l16,64r48,l64,76xm61,l38,17r-15,l42,,61,xe" filled="f" stroked="f">
                  <v:path arrowok="t" o:connecttype="custom" o:connectlocs="101600,120650;25400,120650;25400,176212;112713,176212;112713,192087;0,192087;0,33337;107950,33337;107950,52387;25400,52387;25400,101600;101600,101600;101600,120650;96838,0;60325,26987;36513,26987;66675,0;96838,0" o:connectangles="0,0,0,0,0,0,0,0,0,0,0,0,0,0,0,0,0,0" textboxrect="0,0,71,121"/>
                  <o:lock v:ext="edit" verticies="t"/>
                </v:shape>
                <v:shape id="Freeform 35" o:spid="_x0000_s1055" style="position:absolute;left:43430;top:15339;width:1540;height:1619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Z78QA&#10;AADbAAAADwAAAGRycy9kb3ducmV2LnhtbESPQWsCMRSE74X+h/AEbzXZiiJbs4sUCnoqWhWPz83r&#10;ZtvNy7KJuv33TaHgcZiZb5hlObhWXKkPjWcN2USBIK68abjWsP94e1qACBHZYOuZNPxQgLJ4fFhi&#10;bvyNt3TdxVokCIccNdgYu1zKUFlyGCa+I07ep+8dxiT7WpoebwnuWvms1Fw6bDgtWOzo1VL1vbs4&#10;Deej+prN13JzUpKy4/5wsNl7q/V4NKxeQEQa4j38314bDdMM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2e/EAAAA2wAAAA8AAAAAAAAAAAAAAAAAmAIAAGRycy9k&#10;b3ducmV2LnhtbFBLBQYAAAAABAAEAPUAAACJAwAAAAA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6" o:spid="_x0000_s1056" style="position:absolute;left:45192;top:15339;width:1842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9W8EA&#10;AADbAAAADwAAAGRycy9kb3ducmV2LnhtbESPQYvCMBSE7wv+h/AEL4umdkG0GkUExdtiK4i3R/Ns&#10;i81LaaLWf28EweMwM98wi1VnanGn1lWWFYxHEQji3OqKCwXHbDucgnAeWWNtmRQ8ycFq2ftZYKLt&#10;gw90T30hAoRdggpK75tESpeXZNCNbEMcvIttDfog20LqFh8BbmoZR9FEGqw4LJTY0Kak/JrejIKJ&#10;zOjS7H5vs/z/VMjUnnfx7KzUoN+t5yA8df4b/rT3WsFf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/VvBAAAA2wAAAA8AAAAAAAAAAAAAAAAAmAIAAGRycy9kb3du&#10;cmV2LnhtbFBLBQYAAAAABAAEAPUAAACGAwAAAAA=&#10;" path="m49,21c49,35,38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37" o:spid="_x0000_s1057" style="position:absolute;left:47447;top:15339;width:1492;height:1587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StsUA&#10;AADbAAAADwAAAGRycy9kb3ducmV2LnhtbESPQWvCQBSE70L/w/IK3sxGU4qkrlIERbRQtFXa2yP7&#10;TILZtzG7Jum/7xYKHoeZ+YaZLXpTiZYaV1pWMI5iEMSZ1SXnCj4/VqMpCOeRNVaWScEPOVjMHwYz&#10;TLXteE/tweciQNilqKDwvk6ldFlBBl1ka+LgnW1j0AfZ5FI32AW4qeQkjp+lwZLDQoE1LQvKLoeb&#10;UWCO3dg+vV1P2933+7nVerNOki+lho/96wsIT72/h//bG60gSe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lK2xQAAANsAAAAPAAAAAAAAAAAAAAAAAJgCAABkcnMv&#10;ZG93bnJldi54bWxQSwUGAAAAAAQABAD1AAAAigMAAAAA&#10;" path="m,42c,,,,,,7,,7,,7,,24,22,24,22,24,22v4,5,7,9,10,13c34,35,34,35,34,35,33,30,33,24,33,18,33,,33,,33,v7,,7,,7,c40,42,40,42,40,42v-7,,-7,,-7,c16,21,16,21,16,21,12,16,8,12,6,7v,,,,,c6,12,6,17,6,24v,18,,18,,18l,42xe" filled="f" stroked="f">
                  <v:path arrowok="t" o:connecttype="custom" o:connectlocs="0,158750;0,0;26114,0;89535,83155;126841,132292;126841,132292;123111,68036;123111,0;149225,0;149225,158750;123111,158750;59690,79375;22384,26458;22384,26458;22384,90714;22384,158750;0,158750" o:connectangles="0,0,0,0,0,0,0,0,0,0,0,0,0,0,0,0,0" textboxrect="0,0,40,42"/>
                </v:shape>
                <v:shape id="Freeform 38" o:spid="_x0000_s1058" style="position:absolute;left:49352;top:15339;width:1841;height:1619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AtMQA&#10;AADbAAAADwAAAGRycy9kb3ducmV2LnhtbESPQWvCQBSE7wX/w/IKvRTdNJZQo5sghYo3aRRKbo/s&#10;MwnNvg3Z1cR/7wqFHoeZ+YbZ5JPpxJUG11pW8LaIQBBXVrdcKzgdv+YfIJxH1thZJgU3cpBns6cN&#10;ptqO/E3XwtciQNilqKDxvk+ldFVDBt3C9sTBO9vBoA9yqKUecAxw08k4ihJpsOWw0GBPnw1Vv8XF&#10;KEjkkc797vWyqg4/tSxsuYtXpVIvz9N2DcLT5P/Df+29VrB8h8e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wLTEAAAA2wAAAA8AAAAAAAAAAAAAAAAAmAIAAGRycy9k&#10;b3ducmV2LnhtbFBLBQYAAAAABAAEAPUAAACJAwAAAAA=&#10;" path="m49,21c49,35,37,43,24,43,9,43,,34,,22,,8,10,,24,,39,,49,8,49,21xm7,22v,9,6,17,17,17c35,39,41,31,41,21,41,13,36,4,24,4,13,4,7,12,7,22xe" filled="f" stroked="f">
                  <v:path arrowok="t" o:connecttype="custom" o:connectlocs="184150,79080;90196,161925;0,82845;90196,0;184150,79080;26307,82845;90196,146862;154085,79080;90196,15063;26307,82845" o:connectangles="0,0,0,0,0,0,0,0,0,0" textboxrect="0,0,49,43"/>
                  <o:lock v:ext="edit" verticies="t"/>
                </v:shape>
                <v:shape id="Freeform 39" o:spid="_x0000_s1059" style="position:absolute;left:51527;top:15339;width:2063;height:1587;visibility:visible;mso-wrap-style:square;v-text-anchor:top" coordsize="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UWcQA&#10;AADbAAAADwAAAGRycy9kb3ducmV2LnhtbESPUUvDMBSF3wf+h3AFX4ZLq0ylNhubMBDcy+Z+wKW5&#10;NqXJTU1iW/+9EQQfD+ec73Dq7eysGCnEzrOCclWAIG687rhVcHk/3D6BiAlZo/VMCr4pwnZztaix&#10;0n7iE43n1IoM4VihApPSUEkZG0MO48oPxNn78MFhyjK0UgecMtxZeVcUD9Jhx3nB4EAvhpr+/OUU&#10;vI22jZ/Hcjnt+/LRhJ3dX8aDUjfX8+4ZRKI5/Yf/2q9awf0afr/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FFnEAAAA2wAAAA8AAAAAAAAAAAAAAAAAmAIAAGRycy9k&#10;b3ducmV2LnhtbFBLBQYAAAAABAAEAPUAAACJAwAAAAA=&#10;" path="m47,24c46,18,46,11,46,6v-1,,-1,,-1,c44,11,41,16,39,22,29,42,29,42,29,42v-5,,-5,,-5,c15,22,15,22,15,22,13,16,11,11,9,6v,,,,,c9,11,8,18,8,24,7,42,7,42,7,42,,42,,42,,42,4,,4,,4,v8,,8,,8,c22,21,22,21,22,21v2,5,4,9,5,14c27,35,27,35,27,35v2,-4,4,-9,6,-14c42,,42,,42,v9,,9,,9,c55,42,55,42,55,42v-7,,-7,,-7,l47,24xe" filled="f" stroked="f">
                  <v:path arrowok="t" o:connecttype="custom" o:connectlocs="176357,90714;172605,22679;168852,22679;146339,83155;108816,158750;90055,158750;56284,83155;33770,22679;33770,22679;30018,90714;26266,158750;0,158750;15009,0;45027,0;82550,79375;101311,132292;101311,132292;123825,79375;157595,0;191366,0;206375,158750;180109,158750;176357,90714" o:connectangles="0,0,0,0,0,0,0,0,0,0,0,0,0,0,0,0,0,0,0,0,0,0,0" textboxrect="0,0,55,42"/>
                </v:shape>
                <v:rect id="Rectangle 36" o:spid="_x0000_s1060" style="position:absolute;left:54051;top:15339;width:254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<v:shape id="Freeform 41" o:spid="_x0000_s1061" style="position:absolute;left:54829;top:15339;width:1127;height:1587;visibility:visible;mso-wrap-style:square;v-text-anchor:top" coordsize="7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hZsEA&#10;AADbAAAADwAAAGRycy9kb3ducmV2LnhtbESPzWsCMRTE7wX/h/AK3mrSWrplNYoVhb36centsXn7&#10;gcnLsom6+tebgtDjMDO/YebLwVlxoT60njW8TxQI4tKblmsNx8P27RtEiMgGrWfScKMAy8XoZY65&#10;8Vfe0WUfa5EgHHLU0MTY5VKGsiGHYeI74uRVvncYk+xraXq8Jriz8kOpL+mw5bTQYEfrhsrT/uw0&#10;bJQqit/CVxbt5736CVvK0Go9fh1WMxCRhvgffrYLo2Gawd+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YWbBAAAA2wAAAA8AAAAAAAAAAAAAAAAAmAIAAGRycy9kb3du&#10;cmV2LnhtbFBLBQYAAAAABAAEAPUAAACGAwAAAAA=&#10;" path="m67,55r-50,l17,90r54,l71,100,,100,,,69,r,12l17,12r,31l67,43r,12xe" filled="f" stroked="f">
                  <v:path arrowok="t" o:connecttype="custom" o:connectlocs="106363,87313;26988,87313;26988,142875;112713,142875;112713,158750;0,158750;0,0;109538,0;109538,19050;26988,19050;26988,68263;106363,68263;106363,87313" o:connectangles="0,0,0,0,0,0,0,0,0,0,0,0,0" textboxrect="0,0,71,100"/>
                </v:shape>
                <v:shape id="Freeform 42" o:spid="_x0000_s1062" style="position:absolute;left:9204;top:18165;width:2048;height:1571;visibility:visible;mso-wrap-style:square;v-text-anchor:top" coordsize="5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7x8EA&#10;AADbAAAADwAAAGRycy9kb3ducmV2LnhtbERP3WrCMBS+H+wdwhF2M2baCduoRtGBMNAbqw9waM6a&#10;YnLSJVnbvb25EHb58f2vNpOzYqAQO88KynkBgrjxuuNWweW8f/kAEROyRuuZFPxRhM368WGFlfYj&#10;n2ioUytyCMcKFZiU+krK2BhyGOe+J87ctw8OU4ahlTrgmMOdla9F8SYddpwbDPb0aai51r9OwWGw&#10;bfw5ls/j7lq+m7C1u8uwV+ppNm2XIBJN6V98d39pBYs8Nn/JP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u8fBAAAA2wAAAA8AAAAAAAAAAAAAAAAAmAIAAGRycy9kb3du&#10;cmV2LnhtbFBLBQYAAAAABAAEAPUAAACGAwAAAAA=&#10;" path="m47,24c47,18,46,11,46,6v,,,,,c44,11,42,16,39,22,30,42,30,42,30,42v-6,,-6,,-6,c16,22,16,22,16,22,13,16,11,11,10,6,9,6,9,6,9,6v,5,,12,-1,18c7,42,7,42,7,42,,42,,42,,42,4,,4,,4,v9,,9,,9,c22,21,22,21,22,21v2,5,4,9,5,14c28,35,28,35,28,35v1,-4,3,-9,5,-14c43,,43,,43,v9,,9,,9,c55,42,55,42,55,42v-7,,-7,,-7,l47,24xe" filled="f" stroked="f">
                  <v:path arrowok="t" o:connecttype="custom" o:connectlocs="175001,89807;171277,22452;171277,22452;145213,82323;111703,157162;89362,157162;59575,82323;37234,22452;33511,22452;29787,89807;26064,157162;0,157162;14894,0;48404,0;81915,78581;100532,130968;104256,130968;122873,78581;160107,0;193618,0;204788,157162;178724,157162;175001,89807" o:connectangles="0,0,0,0,0,0,0,0,0,0,0,0,0,0,0,0,0,0,0,0,0,0,0" textboxrect="0,0,55,42"/>
                </v:shape>
                <v:shape id="Freeform 43" o:spid="_x0000_s1063" style="position:absolute;left:11522;top:18165;width:1841;height:160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vKsEA&#10;AADbAAAADwAAAGRycy9kb3ducmV2LnhtbESPQYvCMBSE7wv+h/AEL4umuiC2GkUExdtiK4i3R/Ns&#10;i81LaaLWf28EweMwM98wi1VnanGn1lWWFYxHEQji3OqKCwXHbDucgXAeWWNtmRQ8ycFq2ftZYKLt&#10;gw90T30hAoRdggpK75tESpeXZNCNbEMcvIttDfog20LqFh8Bbmo5iaKpNFhxWCixoU1J+TW9GQVT&#10;mdGl2f3e4vz/VMjUnneT+KzUoN+t5yA8df4b/rT3WsFf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mbyrBAAAA2wAAAA8AAAAAAAAAAAAAAAAAmAIAAGRycy9kb3du&#10;cmV2LnhtbFBLBQYAAAAABAAEAPUAAACGAwAAAAA=&#10;" path="m49,21c49,35,38,43,24,43,10,43,,34,,22,,8,10,,25,,39,,49,8,49,21xm7,22v,9,6,17,17,17c35,39,41,31,41,21,41,13,36,4,24,4,13,4,7,12,7,22xe" filled="f" stroked="f">
                  <v:path arrowok="t" o:connecttype="custom" o:connectlocs="184150,78304;90196,160337;0,82033;93954,0;184150,78304;26307,82033;90196,145422;154085,78304;90196,14915;26307,82033" o:connectangles="0,0,0,0,0,0,0,0,0,0" textboxrect="0,0,49,43"/>
                  <o:lock v:ext="edit" verticies="t"/>
                </v:shape>
                <v:shape id="Freeform 44" o:spid="_x0000_s1064" style="position:absolute;left:13665;top:18165;width:1492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/vMIA&#10;AADbAAAADwAAAGRycy9kb3ducmV2LnhtbERPy2rCQBTdC/7DcIXuzMQqRaKjiFCRtlB8ortL5poE&#10;M3diZpqkf99ZFFweznu+7EwpGqpdYVnBKIpBEKdWF5wpOB7eh1MQziNrLC2Tgl9ysFz0e3NMtG15&#10;R83eZyKEsEtQQe59lUjp0pwMushWxIG72dqgD7DOpK6xDeGmlK9x/CYNFhwacqxonVN63/8YBebU&#10;juzk63H++Lx+3xqtt5vx+KLUy6BbzUB46vxT/O/eagWT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r+8wgAAANsAAAAPAAAAAAAAAAAAAAAAAJgCAABkcnMvZG93&#10;bnJldi54bWxQSwUGAAAAAAQABAD1AAAAhwMAAAAA&#10;" path="m,42c,,,,,,8,,8,,8,,25,22,25,22,25,22v4,5,7,9,9,13c35,35,35,35,35,35,34,30,34,24,34,18,34,,34,,34,v6,,6,,6,c40,42,40,42,40,42v-7,,-7,,-7,c16,21,16,21,16,21,13,16,9,12,6,7v,,,,,c7,12,7,17,7,24v,18,,18,,18l,42xe" filled="f" stroked="f">
                  <v:path arrowok="t" o:connecttype="custom" o:connectlocs="0,157162;0,0;29845,0;93266,82323;126841,130968;130572,130968;126841,67355;126841,0;149225,0;149225,157162;123111,157162;59690,78581;22384,26194;22384,26194;26114,89807;26114,157162;0,157162" o:connectangles="0,0,0,0,0,0,0,0,0,0,0,0,0,0,0,0,0" textboxrect="0,0,40,42"/>
                </v:shape>
                <v:shape id="Freeform 45" o:spid="_x0000_s1065" style="position:absolute;left:15601;top:17815;width:1128;height:1921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l2cQA&#10;AADbAAAADwAAAGRycy9kb3ducmV2LnhtbESPT2vCQBTE70K/w/KE3nSTItJGN8GKFi8eakvPz+xr&#10;kib7NmS3+fPt3ULB4zAzv2G22Wga0VPnKssK4mUEgji3uuJCwefHcfEMwnlkjY1lUjCRgyx9mG0x&#10;0Xbgd+ovvhABwi5BBaX3bSKly0sy6Ja2JQ7et+0M+iC7QuoOhwA3jXyKorU0WHFYKLGlfUl5ffk1&#10;CvavdHg5+q9rcY4P5vRztm/1tFLqcT7uNiA8jf4e/m+ftIJVDH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pdnEAAAA2wAAAA8AAAAAAAAAAAAAAAAAmAIAAGRycy9k&#10;b3ducmV2LnhtbFBLBQYAAAAABAAEAPUAAACJAwAAAAA=&#10;" path="m64,76r-47,l17,111r54,l71,121,,121,,22r69,l69,33r-52,l17,64r47,l64,76xm62,l38,17r-14,l43,,62,xe" filled="f" stroked="f">
                  <v:path arrowok="t" o:connecttype="custom" o:connectlocs="101600,120650;26988,120650;26988,176212;112713,176212;112713,192087;0,192087;0,34925;109538,34925;109538,52387;26988,52387;26988,101600;101600,101600;101600,120650;98425,0;60325,26987;38100,26987;68263,0;98425,0" o:connectangles="0,0,0,0,0,0,0,0,0,0,0,0,0,0,0,0,0,0" textboxrect="0,0,71,121"/>
                  <o:lock v:ext="edit" verticies="t"/>
                </v:shape>
                <v:shape id="Freeform 46" o:spid="_x0000_s1066" style="position:absolute;left:16840;top:18165;width:1508;height:1571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8ub4A&#10;AADbAAAADwAAAGRycy9kb3ducmV2LnhtbESP3YrCMBCF7wXfIYywd5oqi2g1igqKd2L1AcZmbIrN&#10;pDSxdt9+IwheHs7Px1muO1uJlhpfOlYwHiUgiHOnSy4UXC/74QyED8gaK8ek4I88rFf93hJT7V58&#10;pjYLhYgj7FNUYEKoUyl9bsiiH7maOHp311gMUTaF1A2+4rit5CRJptJiyZFgsKadofyRPW3kjrdX&#10;c/BhzjefOdea03FWSKV+Bt1mASJQF77hT/uoFfxO4P0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g/Lm+AAAA2wAAAA8AAAAAAAAAAAAAAAAAmAIAAGRycy9kb3ducmV2&#10;LnhtbFBLBQYAAAAABAAEAPUAAACDAwAAAAA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47" o:spid="_x0000_s1067" style="position:absolute;left:18157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r38MA&#10;AADbAAAADwAAAGRycy9kb3ducmV2LnhtbESPQWvCQBSE74L/YXmCN7PRlmpTVymFgtcmEnJ8Zl+T&#10;pdm3aXar8d+7gtDjMDPfMNv9aDtxpsEbxwqWSQqCuHbacKPgWHwuNiB8QNbYOSYFV/Kw300nW8y0&#10;u/AXnfPQiAhhn6GCNoQ+k9LXLVn0ieuJo/ftBoshyqGResBLhNtOrtL0RVo0HBda7Omjpfon/7MK&#10;qDh1G/NbhfWy8mXl1uVoXldKzWfj+xuIQGP4Dz/aB63g+QnuX+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r38MAAADbAAAADwAAAAAAAAAAAAAAAACYAgAAZHJzL2Rv&#10;d25yZXYueG1sUEsFBgAAAAAEAAQA9QAAAIgDAAAAAA==&#10;" path="m13,29c7,42,7,42,7,42,,42,,42,,42,18,,18,,18,v9,,9,,9,c45,42,45,42,45,42v-7,,-7,,-7,c32,29,32,29,32,29r-19,xm31,25c25,13,25,13,25,13,24,10,23,8,22,5v,,,,,c21,8,21,10,20,13,14,25,14,25,14,25r17,xe" filled="f" stroked="f">
                  <v:path arrowok="t" o:connecttype="custom" o:connectlocs="48613,108517;26176,157162;0,157162;67310,0;100965,0;168275,157162;142099,157162;119662,108517;48613,108517;115923,93549;93486,48645;82268,18710;82268,18710;74789,48645;52352,93549;115923,93549" o:connectangles="0,0,0,0,0,0,0,0,0,0,0,0,0,0,0,0" textboxrect="0,0,45,42"/>
                  <o:lock v:ext="edit" verticies="t"/>
                </v:shape>
                <v:rect id="Rectangle 44" o:spid="_x0000_s1068" style="position:absolute;left:20110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v:shape id="Freeform 49" o:spid="_x0000_s1069" style="position:absolute;left:20777;top:18165;width:1317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hnsMA&#10;AADbAAAADwAAAGRycy9kb3ducmV2LnhtbESP3YrCMBSE74V9h3AW9k7TLSpSjaKygleCPw9wbE5/&#10;sDnpNtm269MbQfBymJlvmMWqN5VoqXGlZQXfowgEcWp1ybmCy3k3nIFwHlljZZkU/JOD1fJjsMBE&#10;246P1J58LgKEXYIKCu/rREqXFmTQjWxNHLzMNgZ9kE0udYNdgJtKxlE0lQZLDgsF1rQtKL2d/oyC&#10;Q7ebxf5Ht7+unm7O8SEbX++ZUl+f/XoOwlPv3+FXe68Vj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hnsMAAADbAAAADwAAAAAAAAAAAAAAAACYAgAAZHJzL2Rv&#10;d25yZXYueG1sUEsFBgAAAAAEAAQA9QAAAIgDAAAAAA==&#10;" path="m,1c4,,9,,14,v7,,12,1,15,3c32,5,33,8,33,11v,6,-4,10,-10,11c23,22,23,22,23,22v4,1,7,4,8,9c33,37,34,41,35,42v-7,,-7,,-7,c27,41,26,38,25,32,23,27,20,24,14,24v-7,,-7,,-7,c7,42,7,42,7,42,,42,,42,,42l,1xm7,20v7,,7,,7,c22,20,27,17,27,12,27,7,22,4,14,4,11,4,9,4,7,5r,15xe" filled="f" stroked="f">
                  <v:path arrowok="t" o:connecttype="custom" o:connectlocs="0,3742;52705,0;109175,11226;124234,41161;86587,82323;86587,82323;116704,116001;131763,157162;105410,157162;94116,119742;52705,89807;26353,89807;26353,157162;0,157162;0,3742;26353,74839;52705,74839;101646,44903;52705,14968;26353,18710;26353,74839" o:connectangles="0,0,0,0,0,0,0,0,0,0,0,0,0,0,0,0,0,0,0,0,0" textboxrect="0,0,35,42"/>
                  <o:lock v:ext="edit" verticies="t"/>
                </v:shape>
                <v:shape id="Freeform 50" o:spid="_x0000_s1070" style="position:absolute;left:22364;top:18165;width:1159;height:1571;visibility:visible;mso-wrap-style:square;v-text-anchor:top" coordsize="7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4e8IA&#10;AADbAAAADwAAAGRycy9kb3ducmV2LnhtbESPQWuDQBSE74H+h+UVeotrSpBgXCUECrn0UNsEvL24&#10;Lyq6b627NfbfdwuFHoeZ+YbJisUMYqbJdZYVbKIYBHFtdceNgo/3l/UOhPPIGgfLpOCbHBT5wyrD&#10;VNs7v9Fc+kYECLsUFbTej6mUrm7JoIvsSBy8m50M+iCnRuoJ7wFuBvkcx4k02HFYaHGkY0t1X36Z&#10;QEFyzK8XO5/k9TxWn9X20FdKPT0uhz0IT4v/D/+1T1rBNoHfL+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7h7wgAAANsAAAAPAAAAAAAAAAAAAAAAAJgCAABkcnMvZG93&#10;bnJldi54bWxQSwUGAAAAAAQABAD1AAAAhwMAAAAA&#10;" path="m66,54r-50,l16,89r57,l73,99,,99,,,68,r,11l16,11r,31l66,42r,12xe" filled="f" stroked="f">
                  <v:path arrowok="t" o:connecttype="custom" o:connectlocs="104775,85725;25400,85725;25400,141287;115888,141287;115888,157162;0,157162;0,0;107950,0;107950,17462;25400,17462;25400,66675;104775,66675;104775,85725" o:connectangles="0,0,0,0,0,0,0,0,0,0,0,0,0" textboxrect="0,0,73,99"/>
                </v:shape>
                <v:shape id="Freeform 51" o:spid="_x0000_s1071" style="position:absolute;left:23634;top:19466;width:445;height:572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WzsUA&#10;AADbAAAADwAAAGRycy9kb3ducmV2LnhtbESPT2vCQBTE7wW/w/IEL0U3ilSJrtIGC/ZW/4B6e2af&#10;STT7NmS3Jv32XaHgcZiZ3zDzZWtKcafaFZYVDAcRCOLU6oIzBfvdZ38KwnlkjaVlUvBLDpaLzssc&#10;Y20b3tB96zMRIOxiVJB7X8VSujQng25gK+LgXWxt0AdZZ1LX2AS4KeUoit6kwYLDQo4VJTmlt+2P&#10;UbDRx4/TYS2vt9V3NW7Kr2T/ek6U6nXb9xkIT61/hv/ba61gPIH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9bOxQAAANsAAAAPAAAAAAAAAAAAAAAAAJgCAABkcnMv&#10;ZG93bnJldi54bWxQSwUGAAAAAAQABAD1AAAAigMAAAAA&#10;" path="m,15c2,11,4,5,5,v7,,7,,7,c10,5,7,12,5,15l,15xe" filled="f" stroked="f">
                  <v:path arrowok="t" o:connecttype="custom" o:connectlocs="0,57150;18521,0;44450,0;18521,57150;0,57150" o:connectangles="0,0,0,0,0" textboxrect="0,0,12,15"/>
                </v:shape>
                <v:shape id="Freeform 52" o:spid="_x0000_s1072" style="position:absolute;left:24984;top:18165;width:1095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xSsEA&#10;AADbAAAADwAAAGRycy9kb3ducmV2LnhtbERPXWvCMBR9F/Yfwh3szaZuRUo1igiCyBi029jrpbmm&#10;pc1NaTLb7dcvDwMfD+d7u59tL240+taxglWSgiCunW7ZKPh4Py1zED4ga+wdk4If8rDfPSy2WGg3&#10;cUm3KhgRQ9gXqKAJYSik9HVDFn3iBuLIXd1oMUQ4GqlHnGK47eVzmq6lxZZjQ4MDHRuqu+rbKkiH&#10;+m0y2cvF2M/y67Wr8t8OvVJPj/NhAyLQHO7if/dZK8ji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MUrBAAAA2wAAAA8AAAAAAAAAAAAAAAAAmAIAAGRycy9kb3du&#10;cmV2LnhtbFBLBQYAAAAABAAEAPUAAACGAwAAAAA=&#10;" path="m,l69,r,11l17,11r,33l66,44r,10l17,54r,45l,99,,xe" filled="f" stroked="f">
                  <v:path arrowok="t" o:connecttype="custom" o:connectlocs="0,0;109538,0;109538,17462;26988,17462;26988,69850;104775,69850;104775,85725;26988,85725;26988,157162;0,157162;0,0" o:connectangles="0,0,0,0,0,0,0,0,0,0,0" textboxrect="0,0,69,99"/>
                </v:shape>
                <v:rect id="Rectangle 49" o:spid="_x0000_s1073" style="position:absolute;left:26412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v:shape id="Freeform 54" o:spid="_x0000_s1074" style="position:absolute;left:27127;top:18165;width:1492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pYcMA&#10;AADbAAAADwAAAGRycy9kb3ducmV2LnhtbERPy2rCQBTdC/7DcIXudOKjRVJHEaFFtCD1UdrdJXNN&#10;gpk7aWZM4t87C8Hl4bxni9YUoqbK5ZYVDAcRCOLE6pxTBcfDR38KwnlkjYVlUnAjB4t5tzPDWNuG&#10;v6ne+1SEEHYxKsi8L2MpXZKRQTewJXHgzrYy6AOsUqkrbEK4KeQoit6kwZxDQ4YlrTJKLvurUWBO&#10;zdBOvv5/Ntu/3bnWev05Hv8q9dJrl+8gPLX+KX6411rBa1gfvo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pYcMAAADbAAAADwAAAAAAAAAAAAAAAACYAgAAZHJzL2Rv&#10;d25yZXYueG1sUEsFBgAAAAAEAAQA9QAAAIgDAAAAAA==&#10;" path="m,42c,,,,,,7,,7,,7,,25,22,25,22,25,22v3,5,7,9,9,13c34,35,34,35,34,35v,-5,,-11,,-17c34,,34,,34,v6,,6,,6,c40,42,40,42,40,42v-7,,-7,,-7,c16,21,16,21,16,21,12,16,9,12,6,7v,,,,,c6,12,6,17,6,24v,18,,18,,18l,42xe" filled="f" stroked="f">
                  <v:path arrowok="t" o:connecttype="custom" o:connectlocs="0,157162;0,0;26114,0;93266,82323;126841,130968;126841,130968;126841,67355;126841,0;149225,0;149225,157162;123111,157162;59690,78581;22384,26194;22384,26194;22384,89807;22384,157162;0,157162" o:connectangles="0,0,0,0,0,0,0,0,0,0,0,0,0,0,0,0,0" textboxrect="0,0,40,42"/>
                </v:shape>
                <v:shape id="Freeform 55" o:spid="_x0000_s1075" style="position:absolute;left:28889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G7sEA&#10;AADbAAAADwAAAGRycy9kb3ducmV2LnhtbESPT4vCMBTE7wt+h/CEva1phV21GkUEwat/kB6fzbMN&#10;Ni+1iVq//UYQPA4z8xtmtuhsLe7UeuNYQTpIQBAXThsuFRz2658xCB+QNdaOScGTPCzmva8ZZto9&#10;eEv3XShFhLDPUEEVQpNJ6YuKLPqBa4ijd3atxRBlW0rd4iPCbS2HSfInLRqOCxU2tKqouOxuVgHt&#10;T/XYXPMwSnN/zN3o2JnJUKnvfrecggjUhU/43d5oBb8pvL7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Bu7BAAAA2wAAAA8AAAAAAAAAAAAAAAAAmAIAAGRycy9kb3du&#10;cmV2LnhtbFBLBQYAAAAABAAEAPUAAACGAwAAAAA=&#10;" path="m13,29c7,42,7,42,7,42,,42,,42,,42,19,,19,,19,v8,,8,,8,c45,42,45,42,45,42v-7,,-7,,-7,c32,29,32,29,32,29r-19,xm31,25c25,13,25,13,25,13,24,10,23,8,23,5v-1,,-1,,-1,c22,8,21,10,20,13,14,25,14,25,14,25r17,xe" filled="f" stroked="f">
                  <v:path arrowok="t" o:connecttype="custom" o:connectlocs="48613,108517;26176,157162;0,157162;71049,0;100965,0;168275,157162;142099,157162;119662,108517;48613,108517;115923,93549;93486,48645;86007,18710;82268,18710;74789,48645;52352,93549;115923,93549" o:connectangles="0,0,0,0,0,0,0,0,0,0,0,0,0,0,0,0" textboxrect="0,0,45,42"/>
                  <o:lock v:ext="edit" verticies="t"/>
                </v:shape>
                <v:shape id="Freeform 56" o:spid="_x0000_s1076" style="position:absolute;left:30841;top:18165;width:1524;height:1571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o28MA&#10;AADbAAAADwAAAGRycy9kb3ducmV2LnhtbESPQWvCQBSE74X+h+UVvBTd1BKp0VWKKPRa9dDjI/tM&#10;otm3Ifs00V/vFgSPw8x8w8yXvavVhdpQeTbwMUpAEefeVlwY2O82wy9QQZAt1p7JwJUCLBevL3PM&#10;rO/4ly5bKVSEcMjQQCnSZFqHvCSHYeQb4ugdfOtQomwLbVvsItzVepwkE+2w4rhQYkOrkvLT9uwM&#10;+FV3lPXmcLxO39PPXna3v316M2bw1n/PQAn18gw/2j/WQDqG/y/x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ko28MAAADbAAAADwAAAAAAAAAAAAAAAACYAgAAZHJzL2Rv&#10;d25yZXYueG1sUEsFBgAAAAAEAAQA9QAAAIgDAAAAAA==&#10;" path="m,42c,,,,,,8,,8,,8,,25,22,25,22,25,22v4,5,7,9,10,13c35,35,35,35,35,35,34,30,34,24,34,18,34,,34,,34,v7,,7,,7,c41,42,41,42,41,42v-7,,-7,,-7,c17,21,17,21,17,21,13,16,9,12,7,7,6,7,6,7,6,7v1,5,1,10,1,17c7,42,7,42,7,42l,42xe" filled="f" stroked="f">
                  <v:path arrowok="t" o:connecttype="custom" o:connectlocs="0,157162;0,0;29737,0;92927,82323;130098,130968;130098,130968;126380,67355;126380,0;152400,0;152400,157162;126380,157162;63190,78581;26020,26194;22302,26194;26020,89807;26020,157162;0,157162" o:connectangles="0,0,0,0,0,0,0,0,0,0,0,0,0,0,0,0,0" textboxrect="0,0,41,42"/>
                </v:shape>
                <v:shape id="Freeform 57" o:spid="_x0000_s1077" style="position:absolute;left:32667;top:18165;width:1508;height:160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vucUA&#10;AADbAAAADwAAAGRycy9kb3ducmV2LnhtbESPQWvCQBSE7wX/w/IEb3VjxaIxq0gxbQ8taDSeH9ln&#10;Esy+DdlV47/vFgo9DjPzDZOse9OIG3WutqxgMo5AEBdW11wqOB7S5zkI55E1NpZJwYMcrFeDpwRj&#10;be+8p1vmSxEg7GJUUHnfxlK6oiKDbmxb4uCdbWfQB9mVUnd4D3DTyJcoepUGaw4LFbb0VlFxya5G&#10;gf1Ks/PH93a+Pyzy086+53qTTpQaDfvNEoSn3v+H/9qfWsFs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S+5xQAAANsAAAAPAAAAAAAAAAAAAAAAAJgCAABkcnMv&#10;ZG93bnJldi54bWxQSwUGAAAAAAQABAD1AAAAigMAAAAA&#10;" path="m40,41v-2,1,-7,2,-14,2c11,43,,36,,22,,8,11,,28,v6,,11,1,12,1c39,6,39,6,39,6,36,5,32,4,28,4,15,4,7,10,7,22v,10,8,16,21,16c32,38,36,38,39,37r1,4xe" filled="f" stroked="f">
                  <v:path arrowok="t" o:connecttype="custom" o:connectlocs="150813,152879;98028,160337;0,82033;105569,0;150813,3729;147043,22373;105569,14915;26392,82033;105569,141693;147043,137964;150813,152879" o:connectangles="0,0,0,0,0,0,0,0,0,0,0" textboxrect="0,0,40,43"/>
                </v:shape>
                <v:rect id="Rectangle 54" o:spid="_x0000_s1078" style="position:absolute;left:34477;top:18165;width:25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  <v:shape id="Freeform 59" o:spid="_x0000_s1079" style="position:absolute;left:35191;top:17815;width:1111;height:1921;visibility:visible;mso-wrap-style:square;v-text-anchor:top" coordsize="7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uk8IA&#10;AADbAAAADwAAAGRycy9kb3ducmV2LnhtbESPQYvCMBSE74L/ITzBm6YKXZZqFBEF9yKrVfD4aN62&#10;ZZuXkmRr/fdGEPY4zMw3zHLdm0Z05HxtWcFsmoAgLqyuuVRwyfeTTxA+IGtsLJOCB3lYr4aDJWba&#10;3vlE3TmUIkLYZ6igCqHNpPRFRQb91LbE0fuxzmCI0pVSO7xHuGnkPEk+pMGa40KFLW0rKn7Pf0bB&#10;Nj/sHunx23Uob9hdrvvT17FRajzqNwsQgfrwH363D1pBms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q6TwgAAANsAAAAPAAAAAAAAAAAAAAAAAJgCAABkcnMvZG93&#10;bnJldi54bWxQSwUGAAAAAAQABAD1AAAAhwMAAAAA&#10;" path="m63,76r-47,l16,111r54,l70,121,,121,,22r68,l68,33r-52,l16,64r47,l63,76xm28,l44,17r-14,l7,,28,xe" filled="f" stroked="f">
                  <v:path arrowok="t" o:connecttype="custom" o:connectlocs="100013,120650;25400,120650;25400,176212;111125,176212;111125,192087;0,192087;0,34925;107950,34925;107950,52387;25400,52387;25400,101600;100013,101600;100013,120650;44450,0;69850,26987;47625,26987;11113,0;44450,0" o:connectangles="0,0,0,0,0,0,0,0,0,0,0,0,0,0,0,0,0,0" textboxrect="0,0,70,121"/>
                  <o:lock v:ext="edit" verticies="t"/>
                </v:shape>
                <v:shape id="Freeform 60" o:spid="_x0000_s1080" style="position:absolute;left:36604;top:18165;width:1318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pNMQA&#10;AADbAAAADwAAAGRycy9kb3ducmV2LnhtbESP3WrCQBSE7wu+w3KE3tWNwQaJrkGLAa+Eah/gNHvy&#10;g9mzMbtNUp++Wyj0cpiZb5htNplWDNS7xrKC5SICQVxY3XCl4OOav6xBOI+ssbVMCr7JQbabPW0x&#10;1XbkdxouvhIBwi5FBbX3XSqlK2oy6Ba2Iw5eaXuDPsi+krrHMcBNK+MoSqTBhsNCjR291VTcLl9G&#10;wXnM17E/6uHuuuRwjc/l6vNRKvU8n/YbEJ4m/x/+a5+0gtc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KTTEAAAA2wAAAA8AAAAAAAAAAAAAAAAAmAIAAGRycy9k&#10;b3ducmV2LnhtbFBLBQYAAAAABAAEAPUAAACJAwAAAAA=&#10;" path="m,1c4,,9,,13,v8,,13,1,16,3c31,5,33,8,33,11v,6,-4,10,-10,11c23,22,23,22,23,22v4,1,7,4,8,9c33,37,34,41,35,42v-7,,-7,,-7,c27,41,26,38,24,32,23,27,20,24,14,24v-7,,-7,,-7,c7,42,7,42,7,42,,42,,42,,42l,1xm7,20v7,,7,,7,c21,20,26,17,26,12,26,7,21,4,14,4,10,4,8,4,7,5r,15xe" filled="f" stroked="f">
                  <v:path arrowok="t" o:connecttype="custom" o:connectlocs="0,3742;48941,0;109175,11226;124234,41161;86587,82323;86587,82323;116704,116001;131763,157162;105410,157162;90352,119742;52705,89807;26353,89807;26353,157162;0,157162;0,3742;26353,74839;52705,74839;97881,44903;52705,14968;26353,18710;26353,74839" o:connectangles="0,0,0,0,0,0,0,0,0,0,0,0,0,0,0,0,0,0,0,0,0" textboxrect="0,0,35,42"/>
                  <o:lock v:ext="edit" verticies="t"/>
                </v:shape>
                <v:shape id="Freeform 61" o:spid="_x0000_s1081" style="position:absolute;left:38192;top:18165;width:1111;height:1571;visibility:visible;mso-wrap-style:square;v-text-anchor:top" coordsize="7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8LMMA&#10;AADbAAAADwAAAGRycy9kb3ducmV2LnhtbESPQWvCQBSE70L/w/IK3nSTotWm2UhRhF48qD30+Mi+&#10;JqHZtyH71Oiv7wpCj8PMfMPkq8G16kx9aDwbSKcJKOLS24YrA1/H7WQJKgiyxdYzGbhSgFXxNMox&#10;s/7CezofpFIRwiFDA7VIl2kdypochqnviKP343uHEmVfadvjJcJdq1+S5FU7bDgu1NjRuqby93By&#10;Bqorfafp5nSb2b3bLuVN7MztjBk/Dx/voIQG+Q8/2p/WwHwB9y/xB+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8LMMAAADbAAAADwAAAAAAAAAAAAAAAACYAgAAZHJzL2Rv&#10;d25yZXYueG1sUEsFBgAAAAAEAAQA9QAAAIgDAAAAAA==&#10;" path="m66,54r-50,l16,89r54,l70,99,,99,,,68,r,11l16,11r,31l66,42r,12xe" filled="f" stroked="f">
                  <v:path arrowok="t" o:connecttype="custom" o:connectlocs="104775,85725;25400,85725;25400,141287;111125,141287;111125,157162;0,157162;0,0;107950,0;107950,17462;25400,17462;25400,66675;104775,66675;104775,85725" o:connectangles="0,0,0,0,0,0,0,0,0,0,0,0,0" textboxrect="0,0,70,99"/>
                </v:shape>
                <v:shape id="Freeform 62" o:spid="_x0000_s1082" style="position:absolute;left:40239;top:18165;width:1128;height:1571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LsEA&#10;AADbAAAADwAAAGRycy9kb3ducmV2LnhtbERPz2vCMBS+D/wfwhN2m6lzE6lGcYKwHXZYFb0+mmdT&#10;bF5qEmvnX78cBh4/vt+LVW8b0ZEPtWMF41EGgrh0uuZKwX63fZmBCBFZY+OYFPxSgNVy8LTAXLsb&#10;/1BXxEqkEA45KjAxtrmUoTRkMYxcS5y4k/MWY4K+ktrjLYXbRr5m2VRarDk1GGxpY6g8F1erYH2J&#10;57fCd3i/f++yj8mXnR7NQannYb+eg4jUx4f43/2pFbyn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FxS7BAAAA2wAAAA8AAAAAAAAAAAAAAAAAmAIAAGRycy9kb3du&#10;cmV2LnhtbFBLBQYAAAAABAAEAPUAAACGAwAAAAA=&#10;" path="m64,54r-47,l17,89r54,l71,99,,99,,,69,r,11l17,11r,31l64,42r,12xe" filled="f" stroked="f">
                  <v:path arrowok="t" o:connecttype="custom" o:connectlocs="101600,85725;26988,85725;26988,141287;112713,141287;112713,157162;0,157162;0,0;109538,0;109538,17462;26988,17462;26988,66675;101600,66675;101600,85725" o:connectangles="0,0,0,0,0,0,0,0,0,0,0,0,0" textboxrect="0,0,71,99"/>
                </v:shape>
                <v:shape id="Freeform 63" o:spid="_x0000_s1083" style="position:absolute;left:41478;top:18165;width:1508;height:1571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4FcAA&#10;AADbAAAADwAAAGRycy9kb3ducmV2LnhtbESP32rCMBTG74W9QziD3WnqYKPtjKKC0jux9gGOzVlT&#10;bE5Kk9Xu7Rdh4OXH9+fHt9pMthMjDb51rGC5SEAQ10633CioLod5CsIHZI2dY1LwSx4265fZCnPt&#10;7nymsQyNiCPsc1RgQuhzKX1tyKJfuJ44et9usBiiHBqpB7zHcdvJ9yT5lBZbjgSDPe0N1bfyx0bu&#10;cleZow8ZX33p3GhORdpIpd5ep+0XiEBTeIb/24VW8JHB4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34FcAAAADbAAAADwAAAAAAAAAAAAAAAACYAgAAZHJzL2Rvd25y&#10;ZXYueG1sUEsFBgAAAAAEAAQA9QAAAIUDAAAAAA=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64" o:spid="_x0000_s1084" style="position:absolute;left:43764;top:18165;width:1286;height:1603;visibility:visible;mso-wrap-style:square;v-text-anchor:top" coordsize="3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PUcIA&#10;AADbAAAADwAAAGRycy9kb3ducmV2LnhtbERPz2vCMBS+C/4P4Qm7aboJVTqjjIHgwR1aBdnt2bw1&#10;Zc1LaWLb7a83B8Hjx/d7sxttI3rqfO1YwesiAUFcOl1zpeB82s/XIHxA1tg4JgV/5GG3nU42mGk3&#10;cE59ESoRQ9hnqMCE0GZS+tKQRb9wLXHkflxnMUTYVVJ3OMRw28i3JEmlxZpjg8GWPg2Vv8XNKsgP&#10;9cqPt+Z7dbnm+y+zNP/XY67Uy2z8eAcRaAxP8cN90ArS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49RwgAAANsAAAAPAAAAAAAAAAAAAAAAAJgCAABkcnMvZG93&#10;bnJldi54bWxQSwUGAAAAAAQABAD1AAAAhwMAAAAA&#10;" path="m,1c3,,8,,13,v7,,11,1,15,3c30,5,32,7,32,10v,5,-3,8,-9,10c23,20,23,20,23,20v5,1,11,4,11,10c34,34,32,37,29,39v-3,3,-9,4,-18,4c6,43,3,43,,42l,1xm7,18v7,,7,,7,c21,18,25,15,25,11,25,6,20,4,13,4,10,4,8,4,7,5r,13xm7,38v2,,4,1,6,1c20,39,27,36,27,30v,-5,-6,-8,-14,-8c7,22,7,22,7,22r,16xe" filled="f" stroked="f">
                  <v:path arrowok="t" o:connecttype="custom" o:connectlocs="0,3729;49166,0;105896,11186;121024,37288;86986,74575;86986,74575;128588,111863;109678,145422;41602,160337;0,156608;0,3729;26474,67118;52948,67118;94550,41016;49166,14915;26474,18644;26474,67118;26474,141693;49166,145422;102114,111863;49166,82033;26474,82033;26474,141693" o:connectangles="0,0,0,0,0,0,0,0,0,0,0,0,0,0,0,0,0,0,0,0,0,0,0" textboxrect="0,0,34,43"/>
                  <o:lock v:ext="edit" verticies="t"/>
                </v:shape>
                <v:shape id="Freeform 65" o:spid="_x0000_s1085" style="position:absolute;left:45240;top:18165;width:1651;height:1571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/QMAA&#10;AADbAAAADwAAAGRycy9kb3ducmV2LnhtbESPQYvCMBSE7wv+h/AEb2uqQlmqUUQQxJtWEG+P5tlU&#10;m5faRK3/3gjCHoeZ+YaZLTpbiwe1vnKsYDRMQBAXTldcKjjk698/ED4ga6wdk4IXeVjMez8zzLR7&#10;8o4e+1CKCGGfoQITQpNJ6QtDFv3QNcTRO7vWYoiyLaVu8RnhtpbjJEmlxYrjgsGGVoaK6/5uFZyo&#10;urnxxST5ZpeGrfaT2zo/KjXod8spiEBd+A9/2xutIB3B50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f/QMAAAADbAAAADwAAAAAAAAAAAAAAAACYAgAAZHJzL2Rvd25y&#10;ZXYueG1sUEsFBgAAAAAEAAQA9QAAAIUDAAAAAA==&#10;" path="m12,29c7,42,7,42,7,42,,42,,42,,42,18,,18,,18,v8,,8,,8,c44,42,44,42,44,42v-7,,-7,,-7,c31,29,31,29,31,29r-19,xm30,25c25,13,25,13,25,13,24,10,23,8,22,5v,,,,,c21,8,20,10,19,13,14,25,14,25,14,25r16,xe" filled="f" stroked="f">
                  <v:path arrowok="t" o:connecttype="custom" o:connectlocs="45027,108517;26266,157162;0,157162;67541,0;97559,0;165100,157162;138834,157162;116320,108517;45027,108517;112568,93549;93807,48645;82550,18710;82550,18710;71293,48645;52532,93549;112568,93549" o:connectangles="0,0,0,0,0,0,0,0,0,0,0,0,0,0,0,0" textboxrect="0,0,44,42"/>
                  <o:lock v:ext="edit" verticies="t"/>
                </v:shape>
                <v:shape id="Freeform 66" o:spid="_x0000_s1086" style="position:absolute;left:47177;top:18165;width:1508;height:157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YMMUA&#10;AADbAAAADwAAAGRycy9kb3ducmV2LnhtbESPW2vCQBSE3wv+h+UIfasbtYikbkQKirRC8Up9O2RP&#10;LjR7Ns1uk/jvu4WCj8PMfMMslr2pREuNKy0rGI8iEMSp1SXnCk7H9dMchPPIGivLpOBGDpbJ4GGB&#10;sbYd76k9+FwECLsYFRTe17GULi3IoBvZmjh4mW0M+iCbXOoGuwA3lZxE0UwaLDksFFjTa0Hp1+HH&#10;KDDnbmyfd9+Xt/frR9Zqvd1Mp59KPQ771QsIT72/h//bW61gNo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dgwxQAAANsAAAAPAAAAAAAAAAAAAAAAAJgCAABkcnMv&#10;ZG93bnJldi54bWxQSwUGAAAAAAQABAD1AAAAigMAAAAA&#10;" path="m,42c,,,,,,7,,7,,7,,24,22,24,22,24,22v4,5,7,9,10,13c34,35,34,35,34,35,34,30,33,24,33,18,33,,33,,33,v7,,7,,7,c40,42,40,42,40,42v-7,,-7,,-7,c16,21,16,21,16,21,12,16,9,12,6,7v,,,,,c6,12,6,17,6,24v,18,,18,,18l,42xe" filled="f" stroked="f">
                  <v:path arrowok="t" o:connecttype="custom" o:connectlocs="0,157162;0,0;26392,0;90488,82323;128191,130968;128191,130968;124421,67355;124421,0;150813,0;150813,157162;124421,157162;60325,78581;22622,26194;22622,26194;22622,89807;22622,157162;0,157162" o:connectangles="0,0,0,0,0,0,0,0,0,0,0,0,0,0,0,0,0" textboxrect="0,0,40,42"/>
                </v:shape>
                <v:shape id="Freeform 67" o:spid="_x0000_s1087" style="position:absolute;left:48987;top:18165;width:1539;height:1603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NHsMA&#10;AADbAAAADwAAAGRycy9kb3ducmV2LnhtbESPT2sCMRTE7wW/Q3hCbzXZFhdZjSJCwZ6Kf+nxdfPc&#10;bLt5WTapbr+9EQSPw8z8hpkteteIM3Wh9qwhGykQxKU3NVca9rv3lwmIEJENNp5Jwz8FWMwHTzMs&#10;jL/whs7bWIkE4VCgBhtjW0gZSksOw8i3xMk7+c5hTLKrpOnwkuCuka9K5dJhzWnBYksrS+Xv9s9p&#10;+D6qn3G+lh9fSlJ23B8ONvtstH4e9sspiEh9fITv7bXRkL/B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DNHsMAAADbAAAADwAAAAAAAAAAAAAAAACYAgAAZHJzL2Rv&#10;d25yZXYueG1sUEsFBgAAAAAEAAQA9QAAAIgDAAAAAA==&#10;" path="m41,41v-3,1,-8,2,-15,2c11,43,,36,,22,,8,11,,28,v7,,11,1,13,1c39,6,39,6,39,6,37,5,33,4,28,4,16,4,7,10,7,22v,10,8,16,21,16c32,38,37,38,39,37r2,4xe" filled="f" stroked="f">
                  <v:path arrowok="t" o:connecttype="custom" o:connectlocs="153988,152879;97651,160337;0,82033;105163,0;153988,3729;146476,22373;105163,14915;26291,82033;105163,141693;146476,137964;153988,152879" o:connectangles="0,0,0,0,0,0,0,0,0,0,0" textboxrect="0,0,41,43"/>
                </v:shape>
                <v:shape id="Freeform 68" o:spid="_x0000_s1088" style="position:absolute;left:50669;top:18165;width:1683;height:1571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vy8EA&#10;AADbAAAADwAAAGRycy9kb3ducmV2LnhtbESPS6vCMBSE94L/IZwL7jRVxEevUUQQ3PpAujw257bh&#10;Nie1iVr/vREEl8PMfMMsVq2txJ0abxwrGA4SEMS504YLBafjtj8D4QOyxsoxKXiSh9Wy21lgqt2D&#10;93Q/hEJECPsUFZQh1KmUPi/Joh+4mjh6f66xGKJsCqkbfES4reQoSSbSouG4UGJNm5Ly/8PNKqDj&#10;pZqZaxamw8yfMzc9t2Y+Uqr3065/QQRqwzf8ae+0gs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b8vBAAAA2wAAAA8AAAAAAAAAAAAAAAAAmAIAAGRycy9kb3du&#10;cmV2LnhtbFBLBQYAAAAABAAEAPUAAACGAwAAAAA=&#10;" path="m13,29c7,42,7,42,7,42,,42,,42,,42,18,,18,,18,v8,,8,,8,c45,42,45,42,45,42v-8,,-8,,-8,c32,29,32,29,32,29r-19,xm30,25c25,13,25,13,25,13,24,10,23,8,22,5v,,,,,c21,8,20,10,19,13,14,25,14,25,14,25r16,xe" filled="f" stroked="f">
                  <v:path arrowok="t" o:connecttype="custom" o:connectlocs="48613,108517;26176,157162;0,157162;67310,0;97226,0;168275,157162;138359,157162;119662,108517;48613,108517;112183,93549;93486,48645;82268,18710;82268,18710;71049,48645;52352,93549;112183,93549" o:connectangles="0,0,0,0,0,0,0,0,0,0,0,0,0,0,0,0" textboxrect="0,0,45,42"/>
                  <o:lock v:ext="edit" verticies="t"/>
                </v:shape>
                <v:rect id="Rectangle 65" o:spid="_x0000_s1089" style="position:absolute;left:52622;top:18165;width:27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v:shape id="Freeform 70" o:spid="_x0000_s1090" style="position:absolute;left:53305;top:18165;width:1301;height:1571;visibility:visible;mso-wrap-style:square;v-text-anchor:top" coordsize="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icQA&#10;AADbAAAADwAAAGRycy9kb3ducmV2LnhtbESPzWrDMBCE74W8g9hAb7VcE0xwrIQ2NJBToHYeYGOt&#10;f6i1cizVdvv0VaHQ4zAz3zD5YTG9mGh0nWUFz1EMgriyuuNGwbU8PW1BOI+ssbdMCr7IwWG/esgx&#10;03bmd5oK34gAYZehgtb7IZPSVS0ZdJEdiINX29GgD3JspB5xDnDTyySOU2mw47DQ4kDHlqqP4tMo&#10;uMynbeLf9HR3Q/paJpd6c/uulXpcLy87EJ4W/x/+a5+1gjSF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44nEAAAA2wAAAA8AAAAAAAAAAAAAAAAAmAIAAGRycy9k&#10;b3ducmV2LnhtbFBLBQYAAAAABAAEAPUAAACJAwAAAAA=&#10;" path="m,1c4,,9,,14,v7,,12,1,15,3c32,5,33,8,33,11v,6,-4,10,-10,11c23,22,23,22,23,22v4,1,7,4,8,9c33,37,34,41,35,42v-7,,-7,,-7,c27,41,26,38,24,32,23,27,20,24,14,24v-7,,-7,,-7,c7,42,7,42,7,42,,42,,42,,42l,1xm7,20v7,,7,,7,c22,20,26,17,26,12,26,7,21,4,14,4,11,4,8,4,7,5r,15xe" filled="f" stroked="f">
                  <v:path arrowok="t" o:connecttype="custom" o:connectlocs="0,3742;52070,0;107859,11226;122736,41161;85544,82323;85544,82323;115298,116001;130175,157162;104140,157162;89263,119742;52070,89807;26035,89807;26035,157162;0,157162;0,3742;26035,74839;52070,74839;96701,44903;52070,14968;26035,18710;26035,74839" o:connectangles="0,0,0,0,0,0,0,0,0,0,0,0,0,0,0,0,0,0,0,0,0" textboxrect="0,0,35,42"/>
                  <o:lock v:ext="edit" verticies="t"/>
                </v:shape>
                <v:shape id="Freeform 71" o:spid="_x0000_s1091" style="position:absolute;left:54876;top:18165;width:1127;height:1571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b4cUA&#10;AADbAAAADwAAAGRycy9kb3ducmV2LnhtbESPQWsCMRSE7wX/Q3hCbzVrK9uyGsUKhXrooWtpr4/N&#10;c7O4eVmTuK7+elMo9DjMzDfMYjXYVvTkQ+NYwXSSgSCunG64VvC1e3t4AREissbWMSm4UIDVcnS3&#10;wEK7M39SX8ZaJAiHAhWYGLtCylAZshgmriNO3t55izFJX0vt8ZzgtpWPWZZLiw2nBYMdbQxVh/Jk&#10;FayP8TArfY/X68cue33a2vzHfCt1Px7WcxCRhvgf/mu/awX5M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pvhxQAAANsAAAAPAAAAAAAAAAAAAAAAAJgCAABkcnMv&#10;ZG93bnJldi54bWxQSwUGAAAAAAQABAD1AAAAigMAAAAA&#10;" path="m66,54r-50,l16,89r55,l71,99,,99,,,68,r,11l16,11r,31l66,42r,12xe" filled="f" stroked="f">
                  <v:path arrowok="t" o:connecttype="custom" o:connectlocs="104775,85725;25400,85725;25400,141287;112713,141287;112713,157162;0,157162;0,0;107950,0;107950,17462;25400,17462;25400,66675;104775,66675;104775,85725" o:connectangles="0,0,0,0,0,0,0,0,0,0,0,0,0" textboxrect="0,0,71,99"/>
                </v:shape>
                <v:shape id="Freeform 72" o:spid="_x0000_s1092" style="position:absolute;left:17776;top:6941;width:3080;height:6858;visibility:visible;mso-wrap-style:square;v-text-anchor:top" coordsize="8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VW7wA&#10;AADbAAAADwAAAGRycy9kb3ducmV2LnhtbERPSwrCMBDdC94hjOBOUwVFqrGIICgI4nc9NGNb2kxK&#10;E2u9vVkILh/vv0o6U4mWGldYVjAZRyCIU6sLzhTcrrvRAoTzyBory6TgQw6Sdb+3wljbN5+pvfhM&#10;hBB2MSrIva9jKV2ak0E3tjVx4J62MegDbDKpG3yHcFPJaRTNpcGCQ0OONW1zSsvLyyioXbY7zp7b&#10;0/Fxj+hgJ6euNK1Sw0G3WYLw1Pm/+OfeawX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xpVbvAAAANsAAAAPAAAAAAAAAAAAAAAAAJgCAABkcnMvZG93bnJldi54&#10;bWxQSwUGAAAAAAQABAD1AAAAgQMAAAAA&#10;" path="m,c,183,,183,,183v82,,82,,82,c82,89,82,89,82,89,64,52,35,21,,xe" filled="f" stroked="f">
                  <v:path arrowok="t" o:connecttype="custom" o:connectlocs="0,0;0,685800;307975,685800;307975,333531;0,0" o:connectangles="0,0,0,0,0" textboxrect="0,0,82,183"/>
                </v:shape>
                <v:shape id="Freeform 73" o:spid="_x0000_s1093" style="position:absolute;left:17776;top:4877;width:3080;height:4572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MvsUA&#10;AADbAAAADwAAAGRycy9kb3ducmV2LnhtbESPT2vCQBTE7wW/w/KE3uomPYiNboL4B0rbi6kevD2z&#10;z2ww+zZkV02/vVso9DjMzG+YRTHYVtyo941jBekkAUFcOd1wrWD/vX2ZgfABWWPrmBT8kIciHz0t&#10;MNPuzju6laEWEcI+QwUmhC6T0leGLPqJ64ijd3a9xRBlX0vd4z3CbStfk2QqLTYcFwx2tDJUXcqr&#10;VbAh/7U67Y5Hs/48bDdDmV4/fKrU83hYzkEEGsJ/+K/9rhVM3+D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Iy+xQAAANsAAAAPAAAAAAAAAAAAAAAAAJgCAABkcnMv&#10;ZG93bnJldi54bWxQSwUGAAAAAAQABAD1AAAAigMAAAAA&#10;" path="m81,121v,1,1,1,1,1c82,,82,,82,,,,,,,,,40,,40,,40v34,19,62,47,81,81xe" filled="f" stroked="f">
                  <v:path arrowok="t" o:connecttype="custom" o:connectlocs="304219,453452;307975,457200;307975,0;0,0;0,149902;304219,453452" o:connectangles="0,0,0,0,0,0" textboxrect="0,0,82,122"/>
                </v:shape>
                <v:shape id="Freeform 74" o:spid="_x0000_s1094" style="position:absolute;left:37953;top:9799;width:2334;height:2619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pwMMA&#10;AADbAAAADwAAAGRycy9kb3ducmV2LnhtbERPTWvCQBC9F/oflil4qxtDrTXNKiFQLb2IVojHITtN&#10;gtnZkN3E9N93DwWPj/edbifTipF611hWsJhHIIhLqxuuFJy/P57fQDiPrLG1TAp+ycF28/iQYqLt&#10;jY80nnwlQgi7BBXU3neJlK6syaCb2444cD+2N+gD7Cupe7yFcNPKOIpepcGGQ0ONHeU1ldfTYBQU&#10;MX/t2+OqOLysm2F53mUyv2RKzZ6m7B2Ep8nfxf/uT61gFdaH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xpwMMAAADbAAAADwAAAAAAAAAAAAAAAACYAgAAZHJzL2Rv&#10;d25yZXYueG1sUEsFBgAAAAAEAAQA9QAAAIgDAAAAAA==&#10;" path="m60,28c59,17,53,11,49,8,44,4,35,1,29,,24,,1,,,1v,,,1,,2c1,4,2,2,3,5v2,3,2,6,2,6c5,58,5,58,5,58v,,,7,-1,8c2,67,1,68,1,69v,1,2,1,2,1c32,70,32,70,32,70v,,8,-1,14,-5c51,62,55,58,57,54,62,42,61,34,60,28xm37,59v-8,3,-16,2,-18,1c16,59,17,57,17,57,16,11,16,11,16,11v,,2,-2,8,-2c29,9,35,10,40,14v1,1,9,6,9,20c50,49,44,56,37,59xe" filled="f" stroked="f">
                  <v:path arrowok="t" o:connecttype="custom" o:connectlocs="225835,104775;184432,29936;109154,0;0,3742;0,11226;11292,18710;18820,41162;18820,217034;15056,246969;3764,258195;11292,261937;120445,261937;173140,243227;214543,202066;225835,104775;139265,220775;71514,224517;63987,213292;60223,41162;90334,33678;150557,52387;184432,127227;139265,220775" o:connectangles="0,0,0,0,0,0,0,0,0,0,0,0,0,0,0,0,0,0,0,0,0,0,0" textboxrect="0,0,62,70"/>
                  <o:lock v:ext="edit" verticies="t"/>
                </v:shape>
                <v:shape id="Freeform 75" o:spid="_x0000_s1095" style="position:absolute;left:30079;top:9719;width:2937;height:3255;visibility:visible;mso-wrap-style:square;v-text-anchor:top" coordsize="7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l6sMA&#10;AADbAAAADwAAAGRycy9kb3ducmV2LnhtbESP3YrCMBSE7xd8h3AE79ZUBVeqUUT8W/bK1gc4NMe2&#10;2JyUJGrdp98sCF4OM/MNs1h1phF3cr62rGA0TEAQF1bXXCo457vPGQgfkDU2lknBkzyslr2PBaba&#10;PvhE9yyUIkLYp6igCqFNpfRFRQb90LbE0btYZzBE6UqpHT4i3DRynCRTabDmuFBhS5uKimt2Mwom&#10;38ffvcvWh5/LNMtDsr9uZ/lWqUG/W89BBOrCO/xqH7WCrxH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Kl6sMAAADbAAAADwAAAAAAAAAAAAAAAACYAgAAZHJzL2Rv&#10;d25yZXYueG1sUEsFBgAAAAAEAAQA9QAAAIgDAAAAAA==&#10;" path="m77,78v,,-1,,-3,1c71,79,65,76,63,75,61,74,55,70,55,70v,,7,-4,12,-12c71,53,72,45,72,38,72,21,63,10,54,5,45,,27,,17,6,9,11,,20,,37,,59,15,70,22,72v11,4,20,2,20,2c42,74,56,82,58,83v3,1,7,4,9,4c71,86,77,80,77,80v,,1,-1,,-2xm38,65c29,65,21,61,17,55,10,45,11,28,19,18v4,-4,7,-6,16,-7c52,11,58,21,60,33,62,49,55,64,38,65xe" filled="f" stroked="f">
                  <v:path arrowok="t" o:connecttype="custom" o:connectlocs="289923,291771;278627,295512;237210,280549;207088,261846;252270,216958;271097,142145;203322,18703;64009,22444;0,138404;82835,269327;158140,276808;218383,310474;252270,325437;289923,299252;289923,291771;143079,243143;64009,205736;71539,67332;131783,41147;225914,123442;143079,243143" o:connectangles="0,0,0,0,0,0,0,0,0,0,0,0,0,0,0,0,0,0,0,0,0" textboxrect="0,0,78,87"/>
                  <o:lock v:ext="edit" verticies="t"/>
                </v:shape>
                <v:shape id="Freeform 76" o:spid="_x0000_s1096" style="position:absolute;left:27603;top:9719;width:2476;height:2842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QDsMA&#10;AADbAAAADwAAAGRycy9kb3ducmV2LnhtbESPQYvCMBSE78L+h/AW9qbpqqhUoyziooIXWy/ens2z&#10;LTYvpcnW7r83guBxmJlvmMWqM5VoqXGlZQXfgwgEcWZ1ybmCU/rbn4FwHlljZZkU/JOD1fKjt8BY&#10;2zsfqU18LgKEXYwKCu/rWEqXFWTQDWxNHLyrbQz6IJtc6gbvAW4qOYyiiTRYclgosKZ1Qdkt+TMK&#10;9jTZjNPzdnTYtpd8NNO31JpIqa/P7mcOwlPn3+FXe6cVTI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kQDsMAAADbAAAADwAAAAAAAAAAAAAAAACYAgAAZHJzL2Rv&#10;d25yZXYueG1sUEsFBgAAAAAEAAQA9QAAAIgDAAAAAA==&#10;" path="m1,73v18,,18,,18,c19,73,20,73,20,72v-1,-1,-3,,-4,-4c15,66,15,63,15,63,14,26,14,26,14,26,59,75,59,75,59,75v,,2,1,2,c62,75,62,74,62,74v,-61,,-61,,-61c62,13,62,9,63,7,64,6,66,6,66,5,66,4,65,4,65,4,46,4,46,4,46,4v,,,,,1c45,6,48,5,49,7v1,1,2,4,2,4c51,50,51,50,51,50,6,1,6,1,6,1,6,1,5,,4,v,,,2,,2c4,64,4,64,4,64v,,,3,-1,5c1,71,,71,,72v,1,1,1,1,1xe" filled="f" stroked="f">
                  <v:path arrowok="t" o:connecttype="custom" o:connectlocs="3752,272945;71293,272945;75045,269206;60036,254250;56284,235555;52532,97213;221384,280423;228889,280423;232641,276684;232641,48607;236393,26173;247650,18695;243898,14956;172605,14956;172605,18695;183861,26173;191366,41129;191366,186949;22514,3739;15009,0;15009,7478;15009,239294;11257,257989;0,269206;3752,272945" o:connectangles="0,0,0,0,0,0,0,0,0,0,0,0,0,0,0,0,0,0,0,0,0,0,0,0,0" textboxrect="0,0,66,76"/>
                </v:shape>
                <v:shape id="Freeform 77" o:spid="_x0000_s1097" style="position:absolute;left:32778;top:9830;width:2366;height:2667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6VsQA&#10;AADbAAAADwAAAGRycy9kb3ducmV2LnhtbESP3WrCQBSE7wt9h+UUvNNNK1aJrtIGBUsV8ecBDrvH&#10;JJg9G7NrTN++WxB6OczMN8xs0dlKtNT40rGC10ECglg7U3Ku4HRc9ScgfEA2WDkmBT/kYTF/fpph&#10;atyd99QeQi4ihH2KCooQ6lRKrwuy6AeuJo7e2TUWQ5RNLk2D9wi3lXxLkndpseS4UGBNWUH6crhZ&#10;BctsdNXfepvtS2O/gvtsNxezU6r30n1MQQTqwn/40V4bBeMh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OlbEAAAA2wAAAA8AAAAAAAAAAAAAAAAAmAIAAGRycy9k&#10;b3ducmV2LnhtbFBLBQYAAAAABAAEAPUAAACJAwAAAAA=&#10;" path="m1,1v19,,19,,19,c20,1,21,,21,1v,1,-2,1,-3,3c17,5,16,11,16,11v1,36,1,36,1,36c17,47,16,51,19,55v2,5,6,7,13,7c41,62,44,57,45,55v1,-2,2,-5,2,-8c47,40,46,8,46,8v,,,-4,-2,-5c42,2,42,1,42,1,43,,44,,44,,62,,62,,62,v,,1,,,1c62,3,61,2,60,4v-1,2,-2,6,-2,6c58,47,58,47,58,47v,,1,7,-4,14c49,68,41,71,33,71v-7,,-14,,-22,-8c5,57,5,50,5,50,5,11,5,11,5,11,5,11,4,7,3,5,2,3,,3,,2,,1,1,1,1,1xe" filled="f" stroked="f">
                  <v:path arrowok="t" o:connecttype="custom" o:connectlocs="3755,3756;75091,3756;78846,3756;67582,15025;60073,41320;63828,176548;71337,206599;120146,232893;168956,206599;176465,176548;172710,30051;165201,11269;157692,3756;165201,0;232783,0;232783,3756;225274,15025;217765,37563;217765,176548;202747,229137;123901,266700;41300,236649;18773,187817;18773,41320;11264,18782;0,7513;3755,3756" o:connectangles="0,0,0,0,0,0,0,0,0,0,0,0,0,0,0,0,0,0,0,0,0,0,0,0,0,0,0" textboxrect="0,0,63,71"/>
                </v:shape>
                <v:shape id="Freeform 78" o:spid="_x0000_s1098" style="position:absolute;left:35191;top:9830;width:1683;height:2588;visibility:visible;mso-wrap-style:square;v-text-anchor:top" coordsize="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dTMUA&#10;AADbAAAADwAAAGRycy9kb3ducmV2LnhtbESPzW7CMBCE75X6DtZW4oLABlUtpBhE+ZGgPRV4gCXe&#10;JoF4ncaGhLevKyH1OJqZbzSTWWtLcaXaF441DPoKBHHqTMGZhsN+3RuB8AHZYOmYNNzIw2z6+DDB&#10;xLiGv+i6C5mIEPYJashDqBIpfZqTRd93FXH0vl1tMURZZ9LU2ES4LeVQqRdpseC4kGNFi5zS8+5i&#10;NYz9dt1t1PL94+fz6BdmtSrlSWndeWrnbyACteE/fG9vjIbXZ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d1MxQAAANsAAAAPAAAAAAAAAAAAAAAAAJgCAABkcnMv&#10;ZG93bnJldi54bWxQSwUGAAAAAAQABAD1AAAAigMAAAAA&#10;" path="m2,c2,,,,1,1,2,2,4,2,5,5v,3,1,5,1,5c6,59,6,59,6,59v,,,5,-1,7c4,67,1,67,2,68v,1,1,1,1,1c43,69,43,69,43,69v,,,,1,-5c45,59,45,55,44,55v-2,,-1,2,-4,3c38,60,35,60,35,60v-13,,-13,,-13,c22,60,20,60,18,59v,-1,,-4,,-4c17,37,17,37,17,37v,,11,,15,c36,38,37,38,38,39v1,1,2,3,3,3c41,42,42,41,42,41,41,24,41,24,41,24v,,,-1,-1,-1c39,23,39,25,38,26v-1,1,-4,2,-4,2c17,28,17,28,17,28v,,,-14,,-18c17,9,18,9,18,9v15,,15,,15,c33,9,38,9,39,10v1,1,2,3,3,3c43,14,43,12,43,12,43,2,43,2,43,2v,,,-2,,-2c42,,40,,40,l2,xe" filled="f" stroked="f">
                  <v:path arrowok="t" o:connecttype="custom" o:connectlocs="7479,0;3739,3750;18697,18751;22437,37502;22437,221260;18697,247511;7479,255012;11218,258762;160796,258762;164536,240011;164536,206260;149578,217510;130881,225010;82268,225010;67310,221260;67310,206260;63571,138756;119662,138756;142099,146257;153317,157507;157057,153757;153317,90004;149578,86254;142099,97505;127141,105005;63571,105005;63571,37502;67310,33752;123402,33752;145838,37502;157057,48752;160796,45002;160796,7500;160796,0;149578,0;7479,0" o:connectangles="0,0,0,0,0,0,0,0,0,0,0,0,0,0,0,0,0,0,0,0,0,0,0,0,0,0,0,0,0,0,0,0,0,0,0,0" textboxrect="0,0,45,69"/>
                </v:shape>
                <v:shape id="Freeform 79" o:spid="_x0000_s1099" style="position:absolute;left:42954;top:9497;width:1715;height:2921;visibility:visible;mso-wrap-style:square;v-text-anchor:top" coordsize="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PysMA&#10;AADbAAAADwAAAGRycy9kb3ducmV2LnhtbESP3YrCMBSE74V9h3AWvNN0/dnWapRFUXsnqz7AoTm2&#10;xeakNFHr25uFBS+HmfmGWaw6U4s7ta6yrOBrGIEgzq2uuFBwPm0HCQjnkTXWlknBkxyslh+9Baba&#10;PviX7kdfiABhl6KC0vsmldLlJRl0Q9sQB+9iW4M+yLaQusVHgJtajqLoWxqsOCyU2NC6pPx6vBkF&#10;m8khS+LdgWZFEl+zUTXeXtZ7pfqf3c8chKfOv8P/7UwriK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PysMAAADbAAAADwAAAAAAAAAAAAAAAACYAgAAZHJzL2Rv&#10;d25yZXYueG1sUEsFBgAAAAAEAAQA9QAAAIgDAAAAAA==&#10;" path="m18,42v,25,,25,,25c18,67,18,70,19,73v2,3,3,2,4,3c23,77,23,78,22,78v-1,,-20,,-20,c2,78,,78,,76v1,-1,2,,4,-3c6,71,6,67,6,67,5,11,5,11,5,11,5,11,6,7,4,4,2,2,,3,,1,,,2,,2,,43,,43,,43,v,,3,,3,c46,1,46,2,46,2v,11,,11,,11c46,13,46,15,45,15,43,14,44,11,41,10v-3,,-7,,-7,c18,10,18,10,18,10v,22,,22,,22c34,32,34,32,34,32v,,3,-1,5,-1c42,30,42,27,43,27v2,-1,2,1,2,1c45,45,45,45,45,45v,,-1,2,-2,2c42,47,42,46,41,44,40,42,36,42,36,42r-18,xe" filled="f" stroked="f">
                  <v:path arrowok="t" o:connecttype="custom" o:connectlocs="67089,157285;67089,250906;70816,273376;85725,284610;81998,292100;7454,292100;0,284610;14909,273376;22363,250906;18636,41194;14909,14979;0,3745;7454,0;160268,0;171450,0;171450,7490;171450,48683;167723,56173;152814,37449;126724,37449;67089,37449;67089,119836;126724,119836;145360,116091;160268,101112;167723,104856;167723,168519;160268,176009;152814,164774;134178,157285;67089,157285" o:connectangles="0,0,0,0,0,0,0,0,0,0,0,0,0,0,0,0,0,0,0,0,0,0,0,0,0,0,0,0,0,0,0" textboxrect="0,0,46,78"/>
                </v:shape>
                <v:shape id="Freeform 80" o:spid="_x0000_s1100" style="position:absolute;left:44827;top:9799;width:2207;height:2619;visibility:visible;mso-wrap-style:square;v-text-anchor:top" coordsize="5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UCcQA&#10;AADbAAAADwAAAGRycy9kb3ducmV2LnhtbESPUWvCQBCE3wX/w7GFvumlBa1ET6mloqEvrfYHLLk1&#10;F5vbC7mtSf+9Vyj0cZiZb5jVZvCNulIX68AGHqYZKOIy2JorA5+n3WQBKgqyxSYwGfihCJv1eLTC&#10;3IaeP+h6lEolCMccDTiRNtc6lo48xmloiZN3Dp1HSbKrtO2wT3Df6Mcsm2uPNacFhy29OCq/jt/e&#10;QCVvCyxkeznvw/7UuFnx3r8WxtzfDc9LUEKD/If/2gdr4GkOv1/SD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1AnEAAAA2wAAAA8AAAAAAAAAAAAAAAAAmAIAAGRycy9k&#10;b3ducmV2LnhtbFBLBQYAAAAABAAEAPUAAACJAwAAAAA=&#10;" path="m3,4c2,2,,2,,1,,,1,,1,,31,,31,,31,v,,11,1,15,8c48,11,50,14,50,21v,5,-3,10,-7,13c41,37,35,38,35,38v,,,1,1,2c39,44,54,65,54,65v5,5,5,5,5,5c59,70,48,70,45,70,42,69,39,64,39,64,21,37,21,37,21,37v,,-3,-3,-2,-5c20,31,25,33,30,31v5,-2,8,-6,8,-10c38,16,35,10,30,9,25,8,17,8,16,9v-1,1,,2,,2c16,60,16,60,16,60v,,,4,2,6c20,68,21,67,21,68v,1,-2,1,-2,1c1,70,1,70,1,70,1,70,,69,,68,,67,3,67,4,65v1,-2,,-5,,-5c4,10,4,10,4,10v,,,-4,-1,-6xe" filled="f" stroked="f">
                  <v:path arrowok="t" o:connecttype="custom" o:connectlocs="11220,14968;0,3742;3740,0;115942,0;172042,29936;187003,78581;160822,127227;130902,142194;134642,149678;201963,243227;220663,261937;168302,261937;145862,239485;78541,138452;71061,119743;112202,116001;142122,78581;112202,33678;59841,33678;59841,41162;59841,224517;67321,246969;78541,254453;71061,258195;3740,261937;0,254453;14960,243227;14960,224517;14960,37420;11220,14968" o:connectangles="0,0,0,0,0,0,0,0,0,0,0,0,0,0,0,0,0,0,0,0,0,0,0,0,0,0,0,0,0,0" textboxrect="0,0,59,70"/>
                </v:shape>
                <v:shape id="Freeform 81" o:spid="_x0000_s1101" style="position:absolute;left:52066;top:9640;width:2175;height:2810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ih8QA&#10;AADbAAAADwAAAGRycy9kb3ducmV2LnhtbESPQWvCQBSE74X+h+UVvOmmFVRSN6EVLNqeTDzY2zP7&#10;TEKzb8PuqvHfdwtCj8PMfMMs88F04kLOt5YVPE8SEMSV1S3XCvblerwA4QOyxs4yKbiRhzx7fFhi&#10;qu2Vd3QpQi0ihH2KCpoQ+lRKXzVk0E9sTxy9k3UGQ5SultrhNcJNJ1+SZCYNthwXGuxp1VD1U5yN&#10;gpK+27P9On46uy3o8PG+mq7rQqnR0/D2CiLQEP7D9/ZGK5jP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IofEAAAA2wAAAA8AAAAAAAAAAAAAAAAAmAIAAGRycy9k&#10;b3ducmV2LnhtbFBLBQYAAAAABAAEAPUAAACJAwAAAAA=&#10;" path="m56,72v,,-8,3,-19,3c27,75,14,73,5,57,,46,,31,3,24,6,16,11,8,24,3v9,-3,23,,24,c49,3,52,4,53,4v2,,2,-1,3,-1c57,3,57,4,57,4v,11,,11,,11c57,15,57,17,56,17v-2,,-3,-3,-9,-5c42,11,33,10,25,14,19,18,13,26,13,39v,8,2,16,10,22c29,66,36,66,43,65v7,-1,11,-4,11,-4c54,61,55,59,56,59v1,,2,3,2,3l56,72xe" filled="f" stroked="f">
                  <v:path arrowok="t" o:connecttype="custom" o:connectlocs="209988,269748;138742,280987;18749,213550;11249,89916;89995,11239;179990,11239;198739,14986;209988,11239;213738,14986;213738,56197;209988,63690;176240,44958;93745,52451;48747,146113;86245,228536;161241,243522;202489,228536;209988,221043;217488,232283;209988,269748" o:connectangles="0,0,0,0,0,0,0,0,0,0,0,0,0,0,0,0,0,0,0,0" textboxrect="0,0,58,75"/>
                </v:shape>
                <v:shape id="Freeform 82" o:spid="_x0000_s1102" style="position:absolute;left:40208;top:9799;width:1682;height:2619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pQb4A&#10;AADbAAAADwAAAGRycy9kb3ducmV2LnhtbERPy4rCMBTdC/5DuIIb0VTBUapRRBScnVMfuLw017bY&#10;3JQm1s7fm4Xg8nDey3VrStFQ7QrLCsajCARxanXBmYLzaT+cg3AeWWNpmRT8k4P1qttZYqzti/+o&#10;SXwmQgi7GBXk3lexlC7NyaAb2Yo4cHdbG/QB1pnUNb5CuCnlJIp+pMGCQ0OOFW1zSh/J0yg4Njvz&#10;vP/6KDlmF5wmZsC3KynV77WbBQhPrf+KP+6DVjALY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FaUG+AAAA2wAAAA8AAAAAAAAAAAAAAAAAmAIAAGRycy9kb3ducmV2&#10;LnhtbFBLBQYAAAAABAAEAPUAAACDAwAAAAA=&#10;" path="m2,c2,,,1,1,2,2,3,4,3,5,5v,3,1,5,1,5c6,60,6,60,6,60v,,,4,-1,6c4,68,1,67,2,68v,2,1,2,1,2c43,70,43,70,43,70v,,,-1,1,-6c45,59,45,55,44,55v-2,1,-1,2,-4,4c38,60,35,60,35,60v-13,,-13,,-13,c22,60,20,60,18,59v,,,-3,,-3c18,38,18,38,18,38v,,10,,14,c36,38,37,39,38,40v1,1,2,3,3,2c41,42,42,41,42,41v,-17,,-17,,-17c42,24,41,23,40,23v-1,1,-1,3,-2,4c37,28,34,28,34,28,17,29,17,29,17,29v,,,-14,,-19c17,10,19,9,19,9v14,,14,,14,c33,9,38,9,39,10v1,1,2,4,3,4c43,14,43,12,43,12,43,2,43,2,43,2v,,,-1,,-2c42,,40,,40,l2,xe" filled="f" stroked="f">
                  <v:path arrowok="t" o:connecttype="custom" o:connectlocs="7479,0;3739,7484;18697,18710;22437,37420;22437,224517;18697,246969;7479,254453;11218,261937;160796,261937;164536,239485;164536,205808;149578,220775;130881,224517;82268,224517;67310,220775;67310,209550;67310,142194;119662,142194;142099,149678;153317,157162;157057,153420;157057,89807;149578,86065;142099,101033;127141,104775;63571,108517;63571,37420;71049,33678;123402,33678;145838,37420;157057,52387;160796,44903;160796,7484;160796,0;149578,0;7479,0" o:connectangles="0,0,0,0,0,0,0,0,0,0,0,0,0,0,0,0,0,0,0,0,0,0,0,0,0,0,0,0,0,0,0,0,0,0,0,0" textboxrect="0,0,45,70"/>
                </v:shape>
                <v:shape id="Freeform 83" o:spid="_x0000_s1103" style="position:absolute;left:49590;top:9640;width:2476;height:2810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fLMMA&#10;AADbAAAADwAAAGRycy9kb3ducmV2LnhtbESPQWvCQBSE7wX/w/KE3uomolajqwRBWm9tFMHbI/tM&#10;gtm3IbvG9N+7gtDjMDPfMKtNb2rRUesqywriUQSCOLe64kLB8bD7mINwHlljbZkU/JGDzXrwtsJE&#10;2zv/Upf5QgQIuwQVlN43iZQuL8mgG9mGOHgX2xr0QbaF1C3eA9zUchxFM2mw4rBQYkPbkvJrdjMK&#10;punVTsb19Cc9zbT7iuPsvO8qpd6HfboE4an3/+FX+1sr+Fz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WfLMMAAADbAAAADwAAAAAAAAAAAAAAAACYAgAAZHJzL2Rv&#10;d25yZXYueG1sUEsFBgAAAAAEAAQA9QAAAIgDAAAAAA==&#10;" path="m1,72v18,,18,,18,c19,72,20,72,19,71v,-1,-2,,-3,-3c15,65,14,63,14,63v,-37,,-37,,-37c59,75,59,75,59,75v,,2,,2,c62,74,62,73,62,73,61,12,61,12,61,12v,,1,-3,2,-5c63,5,66,5,66,4,66,3,65,3,65,3,46,3,46,3,46,3v,,-1,,-1,1c45,6,48,4,49,6v1,2,2,4,2,4c51,50,51,50,51,50,6,,6,,6,,6,,5,,4,,4,,3,1,3,1,4,64,4,64,4,64v,,,3,-2,5c1,70,,70,,72v,,1,,1,xe" filled="f" stroked="f">
                  <v:path arrowok="t" o:connecttype="custom" o:connectlocs="3752,269748;71293,269748;71293,266001;60036,254762;52532,236029;52532,97409;221384,280987;228889,280987;232641,273494;228889,44958;236393,26225;247650,14986;243898,11239;172605,11239;168852,14986;183861,22479;191366,37465;191366,187325;22514,0;15009,0;11257,3746;15009,239776;7505,258508;0,269748;3752,269748" o:connectangles="0,0,0,0,0,0,0,0,0,0,0,0,0,0,0,0,0,0,0,0,0,0,0,0,0" textboxrect="0,0,66,75"/>
                </v:shape>
                <v:shape id="Freeform 84" o:spid="_x0000_s1104" style="position:absolute;left:54384;top:9751;width:1683;height:2635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VYL4A&#10;AADbAAAADwAAAGRycy9kb3ducmV2LnhtbERPy4rCMBTdD/gP4QpuBk1HUEo1isgIutP6wOWlubbF&#10;5qY0sda/NwvB5eG858vOVKKlxpWWFfyNIhDEmdUl5wpOx80wBuE8ssbKMil4kYPlovczx0TbJx+o&#10;TX0uQgi7BBUU3teJlC4ryKAb2Zo4cDfbGPQBNrnUDT5DuKnkOIqm0mDJoaHAmtYFZff0YRTs23/z&#10;uO18lO7zM05S88vXCyk16HerGQhPnf+KP+6tVhCH9eFL+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mFWC+AAAA2wAAAA8AAAAAAAAAAAAAAAAAmAIAAGRycy9kb3ducmV2&#10;LnhtbFBLBQYAAAAABAAEAPUAAACDAwAAAAA=&#10;" path="m1,c1,,,,1,1,2,2,3,3,4,5v1,3,1,5,1,5c5,60,5,60,5,60v,,,4,-1,6c3,68,1,67,1,69v,1,2,1,2,1c43,70,43,70,43,70v,,,-1,,-6c44,60,45,55,43,55v-2,1,,2,-3,4c37,61,34,60,34,60,21,61,21,61,21,61v,,-2,-1,-3,-2c17,59,17,56,17,56v,-18,,-18,,-18c17,38,27,38,31,38v4,,5,1,6,2c38,41,39,43,40,43v1,-1,1,-2,1,-2c41,25,41,25,41,25v,,,-2,-1,-1c39,24,38,26,37,27v-1,1,-4,1,-4,1c17,29,17,29,17,29v,,-1,-15,-1,-19c16,9,18,9,18,9v14,,14,,14,c32,9,37,9,38,10v1,1,2,3,4,3c43,13,43,12,43,12,43,1,43,1,43,1v,,,-1,-1,-1c42,,39,,39,l1,xe" filled="f" stroked="f">
                  <v:path arrowok="t" o:connecttype="custom" o:connectlocs="3739,0;3739,3765;14958,18823;18697,37646;18697,225879;14958,248466;3739,259760;11218,263525;160796,263525;160796,240937;160796,207055;149578,222114;127141,225879;78528,229643;67310,222114;63571,210820;63571,143056;115923,143056;138359,150586;149578,161880;153317,154350;153317,94116;149578,90351;138359,101645;123402,105410;63571,109175;59831,37646;67310,33882;119662,33882;142099,37646;157057,48940;160796,45176;160796,3765;157057,0;145838,0;3739,0" o:connectangles="0,0,0,0,0,0,0,0,0,0,0,0,0,0,0,0,0,0,0,0,0,0,0,0,0,0,0,0,0,0,0,0,0,0,0,0" textboxrect="0,0,45,70"/>
                </v:shape>
                <v:shape id="Freeform 85" o:spid="_x0000_s1105" style="position:absolute;left:23031;top:9497;width:2143;height:3000;visibility:visible;mso-wrap-style:square;v-text-anchor:top" coordsize="5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2pMQA&#10;AADbAAAADwAAAGRycy9kb3ducmV2LnhtbESPQWsCMRSE74X+h/AK3mrWSuuyNUopFXsQiraX3h7J&#10;c3dx8xKSuK799Y0geBxm5htmvhxsJ3oKsXWsYDIuQBBrZ1quFfx8rx5LEDEhG+wck4IzRVgu7u/m&#10;WBl34i31u1SLDOFYoYImJV9JGXVDFuPYeeLs7V2wmLIMtTQBTxluO/lUFC/SYst5oUFP7w3pw+5o&#10;FfhfvXnWNAvTdb/1X+2s5I+/jVKjh+HtFUSiId3C1/anUVBO4PIl/w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NqTEAAAA2wAAAA8AAAAAAAAAAAAAAAAAmAIAAGRycy9k&#10;b3ducmV2LnhtbFBLBQYAAAAABAAEAPUAAACJAwAAAAA=&#10;" path="m52,42c49,39,43,36,43,36v,,5,-3,8,-8c52,25,53,22,52,17,52,6,41,1,34,1,29,,1,,1,,1,,,,,2v,,3,1,4,3c6,8,6,12,6,12v,55,,55,,55c6,67,6,70,5,73,4,77,2,76,1,77v-1,2,,2,,2c32,79,32,79,32,79v,,10,1,18,-5c53,71,57,67,57,57,57,51,55,46,52,42xm18,10v,,14,-2,19,3c42,19,40,27,35,30v-7,3,-17,2,-17,2l18,10xm41,65v-6,7,-19,5,-21,4c18,68,18,66,18,66v,-23,,-23,,-23c18,43,18,42,21,42v3,,8,,11,1c39,44,41,47,43,51v2,3,2,11,-2,14xe" filled="f" stroked="f">
                  <v:path arrowok="t" o:connecttype="custom" o:connectlocs="195514,157519;161675,135017;191754,105013;195514,63758;127836,3750;3760,0;0,7501;15040,18752;22559,45006;22559,251281;18799,273784;3760,288786;3760,296287;120316,296287;187994,277534;214313,213776;195514,157519;67678,37505;139115,48756;131596,112514;67678,120015;67678,37505;154155,243780;75198,258782;67678,247531;67678,161270;78957,157519;120316,161270;161675,191274;154155,243780" o:connectangles="0,0,0,0,0,0,0,0,0,0,0,0,0,0,0,0,0,0,0,0,0,0,0,0,0,0,0,0,0,0" textboxrect="0,0,57,80"/>
                  <o:lock v:ext="edit" verticies="t"/>
                </v:shape>
                <v:shape id="Freeform 86" o:spid="_x0000_s1106" style="position:absolute;left:24952;top:9751;width:2651;height:2699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lWsEA&#10;AADbAAAADwAAAGRycy9kb3ducmV2LnhtbESPQYvCMBSE78L+h/AWvGlqDyLVKKKseFR3Qbw9mmda&#10;bF66SbT1328WBI/DzHzDLFa9bcSDfKgdK5iMMxDEpdM1GwU/31+jGYgQkTU2jknBkwKslh+DBRba&#10;dXykxykakSAcClRQxdgWUoayIoth7Fri5F2dtxiT9EZqj12C20bmWTaVFmtOCxW2tKmovJ3uVkEp&#10;w3bXXfztcMiPv/35bOprY5QafvbrOYhIfXyHX+29VjDL4f9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JVrBAAAA2wAAAA8AAAAAAAAAAAAAAAAAmAIAAGRycy9kb3du&#10;cmV2LnhtbFBLBQYAAAAABAAEAPUAAACGAwAAAAA=&#10;" path="m70,70v-1,-1,-2,1,-5,-6c63,61,37,2,37,2,37,2,36,,35,,34,,33,1,33,1,5,67,5,67,5,67v,,-1,2,-2,3c1,70,,72,2,72v1,,16,,16,c18,72,19,72,19,71v,-2,-2,-1,-2,-4c17,65,22,53,22,53v26,,26,,26,c48,53,53,63,53,67v,3,-2,3,-2,4c50,72,52,72,52,72v17,,17,,17,c69,72,71,72,70,70xm26,44c35,21,35,21,35,21,45,44,45,44,45,44r-19,xe" filled="f" stroked="f">
                  <v:path arrowok="t" o:connecttype="custom" o:connectlocs="261379,262378;242709,239889;138157,7497;130690,0;123222,3748;18670,251134;11202,262378;7468,269875;67212,269875;70946,266127;63478,251134;82148,198658;179231,198658;197901,251134;190433,266127;194167,269875;257645,269875;261379,262378;97084,164924;130690,78714;168029,164924;97084,164924" o:connectangles="0,0,0,0,0,0,0,0,0,0,0,0,0,0,0,0,0,0,0,0,0,0" textboxrect="0,0,71,72"/>
                  <o:lock v:ext="edit" verticies="t"/>
                </v:shape>
                <v:shape id="Freeform 87" o:spid="_x0000_s1107" style="position:absolute;left:46923;top:9687;width:2667;height:2699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wcEA&#10;AADbAAAADwAAAGRycy9kb3ducmV2LnhtbESPQYvCMBSE78L+h/AWvGm6LohUo4ii7FFdQbw9mmda&#10;bF66SbT13xtB2OMwM98ws0Vna3EnHyrHCr6GGQjiwumKjYLj72YwAREissbaMSl4UIDF/KM3w1y7&#10;lvd0P0QjEoRDjgrKGJtcylCUZDEMXUOcvIvzFmOS3kjtsU1wW8tRlo2lxYrTQokNrUoqroebVVDI&#10;sN62Z3/d7Ub7v+50MtWlNkr1P7vlFESkLv6H3+0frWDyDa8v6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gMHBAAAA2wAAAA8AAAAAAAAAAAAAAAAAmAIAAGRycy9kb3du&#10;cmV2LnhtbFBLBQYAAAAABAAEAPUAAACGAwAAAAA=&#10;" path="m70,70v,-1,-2,,-5,-6c64,61,37,1,37,1,37,1,36,,35,,34,,34,1,34,1,5,67,5,67,5,67v,,-1,2,-2,2c1,70,,71,2,72v1,,17,,17,c19,72,19,72,19,71v,-2,-2,-1,-2,-4c17,64,23,53,23,53v25,,25,,25,c48,53,53,63,53,67v,3,-2,2,-2,4c51,72,52,72,52,72v17,,17,,17,c69,72,71,71,70,70xm26,44c36,21,36,21,36,21v9,23,9,23,9,23l26,44xe" filled="f" stroked="f">
                  <v:path arrowok="t" o:connecttype="custom" o:connectlocs="262944,262378;244162,239889;138985,3748;131472,0;127715,3748;18782,251134;11269,258630;7513,269875;71370,269875;71370,266127;63858,251134;86396,198658;180304,198658;199086,251134;191573,266127;195330,269875;259187,269875;262944,262378;97665,164924;135228,78714;169035,164924;97665,164924" o:connectangles="0,0,0,0,0,0,0,0,0,0,0,0,0,0,0,0,0,0,0,0,0,0" textboxrect="0,0,71,72"/>
                  <o:lock v:ext="edit" verticies="t"/>
                </v:shape>
                <v:shape id="Freeform 88" o:spid="_x0000_s1108" style="position:absolute;left:13776;top:6417;width:3064;height:7382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v7cQA&#10;AADbAAAADwAAAGRycy9kb3ducmV2LnhtbESPQWvCQBSE74X+h+UVvNWNUsRGV5GCIFQPpqV6fGZf&#10;k2D2bdhdTeKvd4VCj8PMfMPMl52pxZWcrywrGA0TEMS51RUXCr6/1q9TED4ga6wtk4KePCwXz09z&#10;TLVteU/XLBQiQtinqKAMoUml9HlJBv3QNsTR+7XOYIjSFVI7bCPc1HKcJBNpsOK4UGJDHyXl5+xi&#10;FLwfPml12tpsdDx3N9y12Y/re6UGL91qBiJQF/7Df+2NVjB9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7+3EAAAA2wAAAA8AAAAAAAAAAAAAAAAAmAIAAGRycy9k&#10;b3ducmV2LnhtbFBLBQYAAAAABAAEAPUAAACJAwAAAAA=&#10;" path="m4,c3,,1,,,,,197,,197,,197v82,,82,,82,c82,16,82,16,82,16,73,12,64,9,54,6,38,2,21,,4,xe" filled="f" stroked="f">
                  <v:path arrowok="t" o:connecttype="custom" o:connectlocs="14946,0;0,0;0,738187;306388,738187;306388,59954;201768,22483;14946,0" o:connectangles="0,0,0,0,0,0,0" textboxrect="0,0,82,197"/>
                </v:shape>
                <v:shape id="Freeform 89" o:spid="_x0000_s1109" style="position:absolute;left:10839;top:6449;width:2334;height:7287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4VcQA&#10;AADbAAAADwAAAGRycy9kb3ducmV2LnhtbESP0WoCMRRE3wX/IdxCX0SzFirLapQqCIVSiqsfcNnc&#10;ZpdubmKS6tavN4VCH4eZOcOsNoPtxYVC7BwrmM8KEMSN0x0bBafjflqCiAlZY++YFPxQhM16PFph&#10;pd2VD3SpkxEZwrFCBW1KvpIyNi1ZjDPnibP36YLFlGUwUge8Zrjt5VNRLKTFjvNCi552LTVf9bdV&#10;MDkZv003owP59/Phrag/JvudUo8Pw8sSRKIh/Yf/2q9aQfkMv1/y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+FXEAAAA2wAAAA8AAAAAAAAAAAAAAAAAmAIAAGRycy9k&#10;b3ducmV2LnhtbFBLBQYAAAAABAAEAPUAAACJAwAAAAA=&#10;" path="m,c,194,,194,,194v62,,62,,62,c62,10,62,10,62,10,56,8,46,6,39,4,29,1,16,,4,,3,,,,,xe" filled="f" stroked="f">
                  <v:path arrowok="t" o:connecttype="custom" o:connectlocs="0,0;0,728662;233363,728662;233363,37560;146793,15024;15056,0;0,0" o:connectangles="0,0,0,0,0,0,0" textboxrect="0,0,62,194"/>
                </v:shape>
                <v:shape id="Freeform 90" o:spid="_x0000_s1110" style="position:absolute;left:8188;top:6671;width:1603;height:7176;visibility:visible;mso-wrap-style:square;v-text-anchor:top" coordsize="4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DesMA&#10;AADbAAAADwAAAGRycy9kb3ducmV2LnhtbESPQWuDQBSE74H+h+UVeotrehAxbkIRQkoPbZP4Ax7u&#10;q4ruW+Nu1eTXdwuFHoeZ+YbJ94vpxUSjay0r2EQxCOLK6pZrBeXlsE5BOI+ssbdMCm7kYL97WOWY&#10;aTvziaazr0WAsMtQQeP9kEnpqoYMusgOxMH7sqNBH+RYSz3iHOCml89xnEiDLYeFBgcqGqq687dR&#10;YIry89il7/IjLXxx0ncs4+ubUk+Py8sWhKfF/4f/2q9aQZr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DesMAAADbAAAADwAAAAAAAAAAAAAAAACYAgAAZHJzL2Rv&#10;d25yZXYueG1sUEsFBgAAAAAEAAQA9QAAAIgDAAAAAA==&#10;" path="m,c,191,,191,,191v43,,43,,43,c43,5,43,5,43,5,40,4,29,3,26,2,20,1,11,,5,,5,,,,,xe" filled="f" stroked="f">
                  <v:path arrowok="t" o:connecttype="custom" o:connectlocs="0,0;0,717550;160338,717550;160338,18784;96949,7514;18644,0;0,0" o:connectangles="0,0,0,0,0,0,0" textboxrect="0,0,43,191"/>
                </v:shape>
                <v:rect id="Rectangle 87" o:spid="_x0000_s1111" style="position:absolute;left:3235;top:13736;width:5329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/>
                <w10:anchorlock/>
              </v:group>
            </w:pict>
          </mc:Fallback>
        </mc:AlternateContent>
      </w:r>
    </w:p>
    <w:p w:rsidR="00067070" w:rsidRDefault="00067070">
      <w:pPr>
        <w:tabs>
          <w:tab w:val="left" w:pos="7655"/>
          <w:tab w:val="left" w:pos="10206"/>
        </w:tabs>
        <w:ind w:left="1701"/>
      </w:pPr>
    </w:p>
    <w:p w:rsidR="00067070" w:rsidRDefault="00067070">
      <w:pPr>
        <w:tabs>
          <w:tab w:val="left" w:pos="7797"/>
        </w:tabs>
        <w:ind w:left="1701"/>
        <w:rPr>
          <w:lang w:val="en-US"/>
        </w:rPr>
      </w:pPr>
    </w:p>
    <w:p w:rsidR="00067070" w:rsidRDefault="00BF3AB3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2</w:t>
      </w:r>
      <w:r w:rsidR="004509B7">
        <w:rPr>
          <w:rFonts w:ascii="Arial" w:hAnsi="Arial"/>
          <w:b/>
          <w:sz w:val="28"/>
          <w:lang w:val="en-US"/>
        </w:rPr>
        <w:t>2</w:t>
      </w:r>
      <w:r w:rsidR="009A561F">
        <w:rPr>
          <w:rFonts w:ascii="Arial" w:hAnsi="Arial"/>
          <w:b/>
          <w:sz w:val="28"/>
          <w:lang w:val="en-US"/>
        </w:rPr>
        <w:t>t</w:t>
      </w:r>
      <w:r w:rsidR="007C089F">
        <w:rPr>
          <w:rFonts w:ascii="Arial" w:hAnsi="Arial"/>
          <w:b/>
          <w:sz w:val="28"/>
          <w:lang w:val="en-US"/>
        </w:rPr>
        <w:t>h</w:t>
      </w:r>
      <w:r w:rsidR="00067070">
        <w:rPr>
          <w:rFonts w:ascii="Arial" w:hAnsi="Arial"/>
          <w:b/>
          <w:sz w:val="28"/>
          <w:lang w:val="en-US"/>
        </w:rPr>
        <w:t xml:space="preserve"> call for projects</w:t>
      </w:r>
    </w:p>
    <w:p w:rsidR="00067070" w:rsidRDefault="00067070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Submission form</w:t>
      </w:r>
    </w:p>
    <w:p w:rsidR="00067070" w:rsidRDefault="00067070">
      <w:pPr>
        <w:jc w:val="center"/>
        <w:rPr>
          <w:b/>
          <w:sz w:val="28"/>
          <w:lang w:val="en-US"/>
        </w:rPr>
      </w:pPr>
    </w:p>
    <w:p w:rsidR="00067070" w:rsidRDefault="00067070">
      <w:pPr>
        <w:pStyle w:val="Titre3"/>
        <w:rPr>
          <w:lang w:val="en-US"/>
        </w:rPr>
      </w:pPr>
      <w:r>
        <w:rPr>
          <w:lang w:val="en-US"/>
        </w:rPr>
        <w:t>Summary</w:t>
      </w:r>
    </w:p>
    <w:p w:rsidR="00067070" w:rsidRDefault="00067070">
      <w:pPr>
        <w:jc w:val="center"/>
        <w:rPr>
          <w:b/>
          <w:lang w:val="en-US"/>
        </w:rPr>
      </w:pPr>
    </w:p>
    <w:p w:rsidR="00067070" w:rsidRDefault="00067070">
      <w:pPr>
        <w:pStyle w:val="Titre1"/>
        <w:rPr>
          <w:lang w:val="en-US"/>
        </w:rPr>
      </w:pPr>
      <w:r>
        <w:rPr>
          <w:lang w:val="en-US"/>
        </w:rPr>
        <w:t>Identification of project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67070" w:rsidRPr="004509B7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Project title:</w:t>
            </w: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Name, address, phone number and email of person in charge of the project:</w:t>
            </w:r>
          </w:p>
        </w:tc>
      </w:tr>
      <w:tr w:rsidR="00067070" w:rsidRPr="004509B7">
        <w:trPr>
          <w:cantSplit/>
          <w:trHeight w:val="960"/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Related subject:</w:t>
            </w: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Names and affiliation of research team:</w:t>
            </w:r>
          </w:p>
        </w:tc>
      </w:tr>
    </w:tbl>
    <w:p w:rsidR="00067070" w:rsidRDefault="00067070">
      <w:pPr>
        <w:pStyle w:val="Titre1"/>
        <w:rPr>
          <w:lang w:val="en-US"/>
        </w:rPr>
      </w:pPr>
    </w:p>
    <w:p w:rsidR="00067070" w:rsidRDefault="00067070">
      <w:pPr>
        <w:pStyle w:val="Titre1"/>
        <w:rPr>
          <w:u w:val="single"/>
          <w:lang w:val="en-US"/>
        </w:rPr>
      </w:pPr>
      <w:r>
        <w:rPr>
          <w:lang w:val="en-US"/>
        </w:rPr>
        <w:t>Recipient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67070" w:rsidRPr="004509B7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6F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Name, address, phone number, email of Research Director where project is carried out</w:t>
            </w:r>
            <w:r w:rsidR="00FA086F">
              <w:rPr>
                <w:sz w:val="22"/>
                <w:lang w:val="en-US"/>
              </w:rPr>
              <w:t xml:space="preserve"> </w:t>
            </w: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Name, address, phone number, email of Trustee to which funds will be directed</w:t>
            </w:r>
          </w:p>
          <w:p w:rsidR="00FA086F" w:rsidRDefault="00FA086F" w:rsidP="007C089F">
            <w:pPr>
              <w:jc w:val="center"/>
              <w:rPr>
                <w:lang w:val="en-US"/>
              </w:rPr>
            </w:pPr>
          </w:p>
        </w:tc>
      </w:tr>
    </w:tbl>
    <w:p w:rsidR="00067070" w:rsidRDefault="00067070">
      <w:pPr>
        <w:jc w:val="center"/>
        <w:rPr>
          <w:b/>
          <w:lang w:val="en-US"/>
        </w:rPr>
      </w:pPr>
    </w:p>
    <w:p w:rsidR="00067070" w:rsidRDefault="00EF426C">
      <w:pPr>
        <w:pStyle w:val="Titre1"/>
        <w:rPr>
          <w:lang w:val="en-US"/>
        </w:rPr>
      </w:pPr>
      <w:r>
        <w:rPr>
          <w:lang w:val="en-US"/>
        </w:rPr>
        <w:t>Budget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2268"/>
        <w:gridCol w:w="1985"/>
        <w:gridCol w:w="1884"/>
      </w:tblGrid>
      <w:tr w:rsidR="00067070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Cost of project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required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 sources</w:t>
            </w:r>
          </w:p>
        </w:tc>
      </w:tr>
      <w:tr w:rsidR="00067070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 w:rsidP="005E02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Fellowships</w:t>
            </w:r>
            <w:r>
              <w:rPr>
                <w:rStyle w:val="Appelnotedebasdep"/>
                <w:sz w:val="22"/>
                <w:lang w:val="en-US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</w:tr>
      <w:tr w:rsidR="00067070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 w:rsidP="005E02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Equipments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</w:tr>
      <w:tr w:rsidR="00067070" w:rsidTr="00A14D86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 w:rsidP="005E023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Overheads</w:t>
            </w:r>
            <w:r w:rsidR="005E023E">
              <w:rPr>
                <w:sz w:val="22"/>
                <w:lang w:val="en-US"/>
              </w:rPr>
              <w:t xml:space="preserve">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</w:tr>
      <w:tr w:rsidR="005E023E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3E" w:rsidRPr="005E023E" w:rsidRDefault="005E023E" w:rsidP="005E023E">
            <w:pPr>
              <w:numPr>
                <w:ilvl w:val="0"/>
                <w:numId w:val="1"/>
              </w:numPr>
              <w:rPr>
                <w:i/>
                <w:sz w:val="22"/>
                <w:lang w:val="en-US"/>
              </w:rPr>
            </w:pPr>
            <w:r w:rsidRPr="005E023E">
              <w:rPr>
                <w:i/>
                <w:sz w:val="22"/>
                <w:lang w:val="en-US"/>
              </w:rPr>
              <w:t>Total overheads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</w:tr>
      <w:tr w:rsidR="005E023E" w:rsidRPr="004509B7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3E" w:rsidRPr="005E023E" w:rsidRDefault="005E023E" w:rsidP="005E023E">
            <w:pPr>
              <w:numPr>
                <w:ilvl w:val="0"/>
                <w:numId w:val="1"/>
              </w:numPr>
              <w:jc w:val="center"/>
              <w:rPr>
                <w:i/>
                <w:sz w:val="22"/>
                <w:lang w:val="en-US"/>
              </w:rPr>
            </w:pPr>
            <w:r w:rsidRPr="005E023E">
              <w:rPr>
                <w:i/>
                <w:sz w:val="22"/>
                <w:lang w:val="en-US"/>
              </w:rPr>
              <w:t>Amount taken off by the recipients’ institutions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3E" w:rsidRDefault="005E023E">
            <w:pPr>
              <w:jc w:val="center"/>
              <w:rPr>
                <w:sz w:val="22"/>
                <w:lang w:val="en-US"/>
              </w:rPr>
            </w:pPr>
          </w:p>
        </w:tc>
      </w:tr>
      <w:tr w:rsidR="00067070" w:rsidTr="005E023E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070" w:rsidRPr="005E023E" w:rsidRDefault="00067070" w:rsidP="005E023E">
            <w:pPr>
              <w:rPr>
                <w:b/>
                <w:sz w:val="22"/>
                <w:lang w:val="en-US"/>
              </w:rPr>
            </w:pPr>
            <w:r w:rsidRPr="005E023E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DE0896" w:rsidRDefault="00DE0896">
      <w:pPr>
        <w:jc w:val="center"/>
        <w:rPr>
          <w:sz w:val="22"/>
          <w:lang w:val="en-US"/>
        </w:rPr>
      </w:pPr>
    </w:p>
    <w:p w:rsidR="00777F77" w:rsidRDefault="005E023E" w:rsidP="00777F77">
      <w:pPr>
        <w:ind w:left="708" w:firstLine="708"/>
        <w:rPr>
          <w:sz w:val="22"/>
          <w:lang w:val="en-US"/>
        </w:rPr>
      </w:pPr>
      <w:r>
        <w:rPr>
          <w:sz w:val="22"/>
          <w:lang w:val="en-US"/>
        </w:rPr>
        <w:t xml:space="preserve">Has the project already been awarded other research grants, or is it candidate to other </w:t>
      </w:r>
      <w:r w:rsidR="00760BA2">
        <w:rPr>
          <w:sz w:val="22"/>
          <w:lang w:val="en-US"/>
        </w:rPr>
        <w:t>grants</w:t>
      </w:r>
      <w:r>
        <w:rPr>
          <w:sz w:val="22"/>
          <w:lang w:val="en-US"/>
        </w:rPr>
        <w:t xml:space="preserve">? </w:t>
      </w:r>
    </w:p>
    <w:p w:rsidR="005E023E" w:rsidRPr="00777F77" w:rsidRDefault="005E023E" w:rsidP="00777F77">
      <w:pPr>
        <w:ind w:left="708" w:firstLine="708"/>
        <w:rPr>
          <w:i/>
          <w:sz w:val="22"/>
          <w:lang w:val="en-US"/>
        </w:rPr>
      </w:pPr>
      <w:r w:rsidRPr="00777F77">
        <w:rPr>
          <w:i/>
          <w:sz w:val="22"/>
          <w:lang w:val="en-US"/>
        </w:rPr>
        <w:t>In th</w:t>
      </w:r>
      <w:r w:rsidR="00777F77" w:rsidRPr="00777F77">
        <w:rPr>
          <w:i/>
          <w:sz w:val="22"/>
          <w:lang w:val="en-US"/>
        </w:rPr>
        <w:t>is</w:t>
      </w:r>
      <w:r w:rsidRPr="00777F77">
        <w:rPr>
          <w:i/>
          <w:sz w:val="22"/>
          <w:lang w:val="en-US"/>
        </w:rPr>
        <w:t xml:space="preserve"> event, </w:t>
      </w:r>
      <w:r w:rsidR="00777F77" w:rsidRPr="00777F77">
        <w:rPr>
          <w:i/>
          <w:sz w:val="22"/>
          <w:lang w:val="en-US"/>
        </w:rPr>
        <w:t>please indicate the type (for instance ERC grant, or ANR grant.</w:t>
      </w:r>
      <w:r w:rsidR="00760BA2">
        <w:rPr>
          <w:i/>
          <w:sz w:val="22"/>
          <w:lang w:val="en-US"/>
        </w:rPr>
        <w:t>.</w:t>
      </w:r>
      <w:r w:rsidR="00777F77" w:rsidRPr="00777F77">
        <w:rPr>
          <w:i/>
          <w:sz w:val="22"/>
          <w:lang w:val="en-US"/>
        </w:rPr>
        <w:t>.) and the amount</w:t>
      </w:r>
      <w:r w:rsidR="00760BA2">
        <w:rPr>
          <w:i/>
          <w:sz w:val="22"/>
          <w:lang w:val="en-US"/>
        </w:rPr>
        <w:t>.</w:t>
      </w:r>
    </w:p>
    <w:p w:rsidR="00067070" w:rsidRDefault="00067070">
      <w:pPr>
        <w:jc w:val="center"/>
        <w:rPr>
          <w:sz w:val="28"/>
          <w:lang w:val="en-US"/>
        </w:rPr>
      </w:pPr>
      <w:r>
        <w:rPr>
          <w:sz w:val="22"/>
          <w:lang w:val="en-US"/>
        </w:rPr>
        <w:br w:type="page"/>
      </w:r>
      <w:r>
        <w:rPr>
          <w:b/>
          <w:sz w:val="28"/>
          <w:lang w:val="en-US"/>
        </w:rPr>
        <w:lastRenderedPageBreak/>
        <w:t>Description of project</w:t>
      </w: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Outline of the project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State of the Art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Methodology</w:t>
      </w:r>
    </w:p>
    <w:p w:rsidR="00067070" w:rsidRDefault="00067070">
      <w:pPr>
        <w:ind w:left="1701" w:right="1700"/>
        <w:jc w:val="both"/>
        <w:rPr>
          <w:b/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pStyle w:val="Titre4"/>
      </w:pPr>
      <w:r>
        <w:t xml:space="preserve">References 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Appendix</w:t>
      </w:r>
      <w:r w:rsidR="00D42696">
        <w:rPr>
          <w:b/>
          <w:sz w:val="22"/>
          <w:lang w:val="en-US"/>
        </w:rPr>
        <w:t xml:space="preserve"> </w:t>
      </w:r>
      <w:r w:rsidR="00990819">
        <w:rPr>
          <w:b/>
          <w:sz w:val="22"/>
          <w:lang w:val="en-US"/>
        </w:rPr>
        <w:t>(CV</w:t>
      </w:r>
      <w:r w:rsidR="00BF3B4D">
        <w:rPr>
          <w:b/>
          <w:sz w:val="22"/>
          <w:lang w:val="en-US"/>
        </w:rPr>
        <w:t>s</w:t>
      </w:r>
      <w:r w:rsidR="00990819">
        <w:rPr>
          <w:b/>
          <w:sz w:val="22"/>
          <w:lang w:val="en-US"/>
        </w:rPr>
        <w:t>)</w:t>
      </w:r>
    </w:p>
    <w:p w:rsidR="007C089F" w:rsidRDefault="007C089F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 xml:space="preserve">Remark: </w:t>
      </w:r>
      <w:r>
        <w:rPr>
          <w:sz w:val="22"/>
          <w:lang w:val="en-US"/>
        </w:rPr>
        <w:t xml:space="preserve">The description of the project (excluding </w:t>
      </w:r>
      <w:r w:rsidR="008F007A">
        <w:rPr>
          <w:sz w:val="22"/>
          <w:lang w:val="en-US"/>
        </w:rPr>
        <w:t>researchers’ CVs</w:t>
      </w:r>
      <w:r>
        <w:rPr>
          <w:sz w:val="22"/>
          <w:lang w:val="en-US"/>
        </w:rPr>
        <w:t>) should not exceed three pages.</w:t>
      </w: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Pr="00516717" w:rsidRDefault="004F5473">
      <w:pPr>
        <w:tabs>
          <w:tab w:val="left" w:pos="7797"/>
        </w:tabs>
        <w:ind w:left="1701" w:right="1700"/>
        <w:jc w:val="both"/>
        <w:rPr>
          <w:b/>
          <w:color w:val="000000"/>
          <w:sz w:val="22"/>
          <w:lang w:val="en-US"/>
        </w:rPr>
      </w:pPr>
      <w:r w:rsidRPr="00516717">
        <w:rPr>
          <w:b/>
          <w:color w:val="000000"/>
          <w:sz w:val="22"/>
          <w:lang w:val="en-US"/>
        </w:rPr>
        <w:t xml:space="preserve">Please submit the submission form to: </w:t>
      </w:r>
      <w:hyperlink r:id="rId8" w:history="1">
        <w:r w:rsidRPr="00516717">
          <w:rPr>
            <w:rStyle w:val="Lienhypertexte"/>
            <w:b/>
            <w:color w:val="000000"/>
            <w:sz w:val="22"/>
            <w:lang w:val="en-US"/>
          </w:rPr>
          <w:t>Fondation.rech@banque-france.fr</w:t>
        </w:r>
      </w:hyperlink>
      <w:r w:rsidRPr="00516717">
        <w:rPr>
          <w:b/>
          <w:color w:val="000000"/>
          <w:sz w:val="22"/>
          <w:lang w:val="en-US"/>
        </w:rPr>
        <w:t xml:space="preserve"> </w:t>
      </w:r>
    </w:p>
    <w:p w:rsidR="004F5473" w:rsidRDefault="004F5473">
      <w:pPr>
        <w:tabs>
          <w:tab w:val="left" w:pos="7797"/>
        </w:tabs>
        <w:ind w:left="1701" w:right="1700"/>
        <w:jc w:val="both"/>
        <w:rPr>
          <w:b/>
          <w:color w:val="FF0000"/>
          <w:sz w:val="22"/>
          <w:lang w:val="en-US"/>
        </w:rPr>
      </w:pPr>
      <w:r w:rsidRPr="00516717">
        <w:rPr>
          <w:b/>
          <w:color w:val="000000"/>
          <w:sz w:val="22"/>
          <w:lang w:val="en-US"/>
        </w:rPr>
        <w:t>by</w:t>
      </w:r>
      <w:r w:rsidRPr="00EF426C">
        <w:rPr>
          <w:b/>
          <w:color w:val="FF0000"/>
          <w:sz w:val="22"/>
          <w:lang w:val="en-US"/>
        </w:rPr>
        <w:t xml:space="preserve"> </w:t>
      </w:r>
      <w:r w:rsidR="00062D79">
        <w:rPr>
          <w:b/>
          <w:color w:val="FF0000"/>
          <w:sz w:val="22"/>
          <w:lang w:val="en-US"/>
        </w:rPr>
        <w:t>30</w:t>
      </w:r>
      <w:r w:rsidR="00BA20B3">
        <w:rPr>
          <w:b/>
          <w:color w:val="FF0000"/>
          <w:sz w:val="22"/>
          <w:lang w:val="en-US"/>
        </w:rPr>
        <w:t xml:space="preserve"> November </w:t>
      </w:r>
      <w:r w:rsidRPr="00516717">
        <w:rPr>
          <w:b/>
          <w:color w:val="FF0000"/>
          <w:sz w:val="22"/>
          <w:lang w:val="en-US"/>
        </w:rPr>
        <w:t>201</w:t>
      </w:r>
      <w:r w:rsidR="004509B7">
        <w:rPr>
          <w:b/>
          <w:color w:val="FF0000"/>
          <w:sz w:val="22"/>
          <w:lang w:val="en-US"/>
        </w:rPr>
        <w:t>7</w:t>
      </w:r>
      <w:bookmarkStart w:id="0" w:name="_GoBack"/>
      <w:bookmarkEnd w:id="0"/>
    </w:p>
    <w:p w:rsidR="00C10320" w:rsidRDefault="00C10320">
      <w:pPr>
        <w:tabs>
          <w:tab w:val="left" w:pos="7797"/>
        </w:tabs>
        <w:ind w:left="1701" w:right="1700"/>
        <w:jc w:val="both"/>
        <w:rPr>
          <w:b/>
          <w:color w:val="FF0000"/>
          <w:sz w:val="22"/>
          <w:lang w:val="en-US"/>
        </w:rPr>
      </w:pPr>
    </w:p>
    <w:p w:rsidR="00C10320" w:rsidRPr="00C10320" w:rsidRDefault="00C10320">
      <w:pPr>
        <w:tabs>
          <w:tab w:val="left" w:pos="7797"/>
        </w:tabs>
        <w:ind w:left="1701" w:right="1700"/>
        <w:jc w:val="both"/>
        <w:rPr>
          <w:b/>
          <w:color w:val="000000"/>
          <w:sz w:val="22"/>
          <w:lang w:val="en-US"/>
        </w:rPr>
      </w:pPr>
      <w:r w:rsidRPr="00C10320">
        <w:rPr>
          <w:b/>
          <w:color w:val="000000"/>
          <w:sz w:val="22"/>
          <w:lang w:val="en-US"/>
        </w:rPr>
        <w:t>The Foundation will acknowledge receipt of the application.</w:t>
      </w: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sectPr w:rsidR="004F5473">
      <w:footerReference w:type="default" r:id="rId9"/>
      <w:pgSz w:w="11906" w:h="16838"/>
      <w:pgMar w:top="397" w:right="244" w:bottom="39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86" w:rsidRDefault="00A14D86">
      <w:r>
        <w:separator/>
      </w:r>
    </w:p>
  </w:endnote>
  <w:endnote w:type="continuationSeparator" w:id="0">
    <w:p w:rsidR="00A14D86" w:rsidRDefault="00A1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D" w:rsidRDefault="0037099D">
    <w:pPr>
      <w:tabs>
        <w:tab w:val="left" w:pos="7797"/>
      </w:tabs>
      <w:ind w:left="426" w:right="566"/>
      <w:jc w:val="center"/>
      <w:rPr>
        <w:sz w:val="14"/>
      </w:rPr>
    </w:pPr>
  </w:p>
  <w:p w:rsidR="0018681A" w:rsidRDefault="0018681A" w:rsidP="0018681A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FONDATION BANQUE DE FRANCE </w:t>
    </w:r>
    <w:proofErr w:type="gramStart"/>
    <w:r>
      <w:rPr>
        <w:sz w:val="14"/>
      </w:rPr>
      <w:t>( 41</w:t>
    </w:r>
    <w:proofErr w:type="gramEnd"/>
    <w:r>
      <w:rPr>
        <w:sz w:val="14"/>
      </w:rPr>
      <w:t>-1431)</w:t>
    </w:r>
    <w:r w:rsidR="008135D9">
      <w:rPr>
        <w:sz w:val="14"/>
      </w:rPr>
      <w:t xml:space="preserve"> - </w:t>
    </w:r>
    <w:r>
      <w:rPr>
        <w:sz w:val="14"/>
      </w:rPr>
      <w:t>75049 PARIS CEDEX 01 (FRANCE)</w:t>
    </w:r>
  </w:p>
  <w:p w:rsidR="0037099D" w:rsidRDefault="0037099D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PHONE: +33 (1) 42 92 29 99  </w:t>
    </w:r>
    <w:r>
      <w:rPr>
        <w:sz w:val="14"/>
      </w:rPr>
      <w:sym w:font="Symbol" w:char="F0BE"/>
    </w:r>
    <w:r>
      <w:rPr>
        <w:sz w:val="14"/>
      </w:rPr>
      <w:t xml:space="preserve"> FAX: +33(1) 42 92 </w:t>
    </w:r>
    <w:r w:rsidR="00493FC2">
      <w:rPr>
        <w:sz w:val="14"/>
      </w:rPr>
      <w:t>62</w:t>
    </w:r>
    <w:r>
      <w:rPr>
        <w:sz w:val="14"/>
      </w:rPr>
      <w:t xml:space="preserve"> </w:t>
    </w:r>
    <w:r w:rsidR="00493FC2">
      <w:rPr>
        <w:sz w:val="14"/>
      </w:rPr>
      <w:t>92</w:t>
    </w:r>
  </w:p>
  <w:p w:rsidR="0037099D" w:rsidRDefault="0037099D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E-MAIL: </w:t>
    </w:r>
    <w:hyperlink r:id="rId1" w:history="1">
      <w:r>
        <w:rPr>
          <w:rStyle w:val="Lienhypertexte"/>
          <w:sz w:val="14"/>
        </w:rPr>
        <w:t>fondation.rech@banque-france.fr</w:t>
      </w:r>
    </w:hyperlink>
    <w:r>
      <w:rPr>
        <w:sz w:val="14"/>
      </w:rPr>
      <w:t xml:space="preserve"> — WEB SITE: </w:t>
    </w:r>
    <w:hyperlink r:id="rId2" w:history="1">
      <w:r w:rsidR="00493FC2" w:rsidRPr="00C84B34">
        <w:rPr>
          <w:rStyle w:val="Lienhypertexte"/>
          <w:sz w:val="14"/>
        </w:rPr>
        <w:t>www.foundationbdf.fr</w:t>
      </w:r>
    </w:hyperlink>
  </w:p>
  <w:p w:rsidR="0018681A" w:rsidRDefault="0018681A">
    <w:pPr>
      <w:tabs>
        <w:tab w:val="left" w:pos="7797"/>
      </w:tabs>
      <w:ind w:left="426" w:right="566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86" w:rsidRDefault="00A14D86">
      <w:r>
        <w:separator/>
      </w:r>
    </w:p>
  </w:footnote>
  <w:footnote w:type="continuationSeparator" w:id="0">
    <w:p w:rsidR="00A14D86" w:rsidRDefault="00A14D86">
      <w:r>
        <w:continuationSeparator/>
      </w:r>
    </w:p>
  </w:footnote>
  <w:footnote w:id="1">
    <w:p w:rsidR="0037099D" w:rsidRPr="00D77E68" w:rsidRDefault="0037099D">
      <w:pPr>
        <w:pStyle w:val="Notedebasdepage"/>
        <w:ind w:left="1416"/>
        <w:rPr>
          <w:lang w:val="en-GB"/>
        </w:rPr>
      </w:pPr>
      <w:r>
        <w:rPr>
          <w:rStyle w:val="Appelnotedebasdep"/>
        </w:rPr>
        <w:footnoteRef/>
      </w:r>
      <w:r w:rsidRPr="00D77E68">
        <w:rPr>
          <w:lang w:val="en-GB"/>
        </w:rPr>
        <w:t xml:space="preserve"> </w:t>
      </w:r>
      <w:r w:rsidR="00BA2EE3">
        <w:rPr>
          <w:lang w:val="en-GB"/>
        </w:rPr>
        <w:t xml:space="preserve">For </w:t>
      </w:r>
      <w:proofErr w:type="gramStart"/>
      <w:r w:rsidR="00BA2EE3">
        <w:rPr>
          <w:lang w:val="en-GB"/>
        </w:rPr>
        <w:t>instance :</w:t>
      </w:r>
      <w:proofErr w:type="gramEnd"/>
      <w:r w:rsidR="00BA2EE3">
        <w:rPr>
          <w:lang w:val="en-GB"/>
        </w:rPr>
        <w:t xml:space="preserve"> d</w:t>
      </w:r>
      <w:proofErr w:type="spellStart"/>
      <w:r>
        <w:rPr>
          <w:lang w:val="en-US"/>
        </w:rPr>
        <w:t>octorate</w:t>
      </w:r>
      <w:proofErr w:type="spellEnd"/>
      <w:r>
        <w:rPr>
          <w:lang w:val="en-US"/>
        </w:rPr>
        <w:t xml:space="preserve"> or post-doctorate students, research assistants, ow</w:t>
      </w:r>
      <w:r w:rsidR="00BA2EE3">
        <w:rPr>
          <w:lang w:val="en-US"/>
        </w:rPr>
        <w:t>n remuneration.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3ED"/>
    <w:multiLevelType w:val="hybridMultilevel"/>
    <w:tmpl w:val="9F261A1A"/>
    <w:lvl w:ilvl="0" w:tplc="89586B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8"/>
    <w:rsid w:val="000236AB"/>
    <w:rsid w:val="00062D79"/>
    <w:rsid w:val="00067070"/>
    <w:rsid w:val="0007650B"/>
    <w:rsid w:val="001841CD"/>
    <w:rsid w:val="0018681A"/>
    <w:rsid w:val="00200EC9"/>
    <w:rsid w:val="00264352"/>
    <w:rsid w:val="00333FC5"/>
    <w:rsid w:val="0037099D"/>
    <w:rsid w:val="003B56A0"/>
    <w:rsid w:val="004509B7"/>
    <w:rsid w:val="00493FC2"/>
    <w:rsid w:val="004B49D6"/>
    <w:rsid w:val="004F5473"/>
    <w:rsid w:val="00516717"/>
    <w:rsid w:val="00594587"/>
    <w:rsid w:val="005E023E"/>
    <w:rsid w:val="005E6A83"/>
    <w:rsid w:val="00612877"/>
    <w:rsid w:val="00677306"/>
    <w:rsid w:val="00760BA2"/>
    <w:rsid w:val="0077168F"/>
    <w:rsid w:val="00777F77"/>
    <w:rsid w:val="007913A9"/>
    <w:rsid w:val="007C089F"/>
    <w:rsid w:val="007C1BCF"/>
    <w:rsid w:val="007D521B"/>
    <w:rsid w:val="007F2A7D"/>
    <w:rsid w:val="008135D9"/>
    <w:rsid w:val="008F007A"/>
    <w:rsid w:val="00962326"/>
    <w:rsid w:val="00977022"/>
    <w:rsid w:val="009879F2"/>
    <w:rsid w:val="00990819"/>
    <w:rsid w:val="009A561F"/>
    <w:rsid w:val="00A14D86"/>
    <w:rsid w:val="00A52EE8"/>
    <w:rsid w:val="00AF571E"/>
    <w:rsid w:val="00B1150B"/>
    <w:rsid w:val="00BA20B3"/>
    <w:rsid w:val="00BA2EE3"/>
    <w:rsid w:val="00BF3AB3"/>
    <w:rsid w:val="00BF3B4D"/>
    <w:rsid w:val="00C10320"/>
    <w:rsid w:val="00D42696"/>
    <w:rsid w:val="00D77E68"/>
    <w:rsid w:val="00DE0896"/>
    <w:rsid w:val="00EC1642"/>
    <w:rsid w:val="00EC467B"/>
    <w:rsid w:val="00EC4B14"/>
    <w:rsid w:val="00EF426C"/>
    <w:rsid w:val="00F54A33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character" w:styleId="Lienhypertextesuivivisit">
    <w:name w:val="FollowedHyperlink"/>
    <w:rsid w:val="004F54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character" w:styleId="Lienhypertextesuivivisit">
    <w:name w:val="FollowedHyperlink"/>
    <w:rsid w:val="004F54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rech@banque-fran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undationbdf.fr" TargetMode="External"/><Relationship Id="rId1" Type="http://schemas.openxmlformats.org/officeDocument/2006/relationships/hyperlink" Target="mailto:fondation.rech@banque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EE516BCD.dotm</Template>
  <TotalTime>0</TotalTime>
  <Pages>2</Pages>
  <Words>164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1262</CharactersWithSpaces>
  <SharedDoc>false</SharedDoc>
  <HLinks>
    <vt:vector size="18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http://www.foundationbdf.fr/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BAB&amp;FAB</dc:creator>
  <cp:lastModifiedBy>Catherine ESTRELA</cp:lastModifiedBy>
  <cp:revision>2</cp:revision>
  <cp:lastPrinted>2012-06-28T14:20:00Z</cp:lastPrinted>
  <dcterms:created xsi:type="dcterms:W3CDTF">2017-08-29T13:18:00Z</dcterms:created>
  <dcterms:modified xsi:type="dcterms:W3CDTF">2017-08-29T13:18:00Z</dcterms:modified>
</cp:coreProperties>
</file>