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29B" w:rsidRDefault="0042029B" w:rsidP="00490852">
      <w:pPr>
        <w:pStyle w:val="Titel"/>
        <w:spacing w:after="0"/>
        <w:contextualSpacing w:val="0"/>
        <w:rPr>
          <w:lang w:val="en-US"/>
        </w:rPr>
      </w:pPr>
      <w:bookmarkStart w:id="0" w:name="_GoBack"/>
      <w:bookmarkEnd w:id="0"/>
      <w:r w:rsidRPr="00490852">
        <w:rPr>
          <w:lang w:val="en-US"/>
        </w:rPr>
        <w:t>Application Form</w:t>
      </w:r>
    </w:p>
    <w:p w:rsidR="00490852" w:rsidRDefault="00490852" w:rsidP="00490852">
      <w:pPr>
        <w:rPr>
          <w:lang w:val="en-US"/>
        </w:rPr>
      </w:pPr>
    </w:p>
    <w:p w:rsidR="00C65E4F" w:rsidRPr="007B79BC" w:rsidRDefault="00C65E4F" w:rsidP="00F11303">
      <w:pPr>
        <w:pBdr>
          <w:top w:val="single" w:sz="4" w:space="1" w:color="auto"/>
          <w:left w:val="single" w:sz="4" w:space="4" w:color="auto"/>
          <w:bottom w:val="single" w:sz="4" w:space="1" w:color="auto"/>
          <w:right w:val="single" w:sz="4" w:space="4" w:color="auto"/>
        </w:pBdr>
        <w:rPr>
          <w:lang w:val="en-US"/>
        </w:rPr>
      </w:pPr>
      <w:r w:rsidRPr="00C65E4F">
        <w:rPr>
          <w:lang w:val="en-US"/>
        </w:rPr>
        <w:t xml:space="preserve">Please complete your application form electronically, print and sign, then return </w:t>
      </w:r>
      <w:r>
        <w:rPr>
          <w:lang w:val="en-US"/>
        </w:rPr>
        <w:t xml:space="preserve">the form and any attached documents </w:t>
      </w:r>
      <w:r w:rsidRPr="00C65E4F">
        <w:rPr>
          <w:lang w:val="en-US"/>
        </w:rPr>
        <w:t>to</w:t>
      </w:r>
      <w:r w:rsidRPr="007B79BC">
        <w:rPr>
          <w:lang w:val="en-US"/>
        </w:rPr>
        <w:t xml:space="preserve">: </w:t>
      </w:r>
      <w:hyperlink r:id="rId8" w:history="1">
        <w:r w:rsidR="00AA3C51" w:rsidRPr="007B79BC">
          <w:rPr>
            <w:lang w:val="en-US"/>
          </w:rPr>
          <w:t>info@falckfoundation.com</w:t>
        </w:r>
      </w:hyperlink>
    </w:p>
    <w:p w:rsidR="00AA3C51" w:rsidRPr="007B79BC" w:rsidRDefault="00AA3C51" w:rsidP="00AA3C51">
      <w:pPr>
        <w:pBdr>
          <w:top w:val="single" w:sz="4" w:space="1" w:color="auto"/>
          <w:left w:val="single" w:sz="4" w:space="4" w:color="auto"/>
          <w:bottom w:val="single" w:sz="4" w:space="1" w:color="auto"/>
          <w:right w:val="single" w:sz="4" w:space="4" w:color="auto"/>
        </w:pBdr>
        <w:rPr>
          <w:lang w:val="en-US"/>
        </w:rPr>
      </w:pPr>
      <w:r w:rsidRPr="00AA3C51">
        <w:rPr>
          <w:lang w:val="en-US"/>
        </w:rPr>
        <w:t>•</w:t>
      </w:r>
      <w:r>
        <w:rPr>
          <w:lang w:val="en-US"/>
        </w:rPr>
        <w:t xml:space="preserve"> </w:t>
      </w:r>
      <w:r w:rsidR="00276B06">
        <w:rPr>
          <w:lang w:val="en-US"/>
        </w:rPr>
        <w:t>After the</w:t>
      </w:r>
      <w:r w:rsidR="00276B06" w:rsidRPr="007B79BC">
        <w:rPr>
          <w:lang w:val="en-US"/>
        </w:rPr>
        <w:t xml:space="preserve"> </w:t>
      </w:r>
      <w:r w:rsidRPr="007B79BC">
        <w:rPr>
          <w:lang w:val="en-US"/>
        </w:rPr>
        <w:t xml:space="preserve">application </w:t>
      </w:r>
      <w:r w:rsidR="00276B06">
        <w:rPr>
          <w:lang w:val="en-US"/>
        </w:rPr>
        <w:t xml:space="preserve">is received, it </w:t>
      </w:r>
      <w:r w:rsidRPr="007B79BC">
        <w:rPr>
          <w:lang w:val="en-US"/>
        </w:rPr>
        <w:t xml:space="preserve">will be evaluated at the next Medical Advisory Board meeting, which takes place 3 times each year. </w:t>
      </w:r>
    </w:p>
    <w:p w:rsidR="00AA3C51" w:rsidRPr="007B79BC" w:rsidRDefault="00AA3C51" w:rsidP="00AA3C51">
      <w:pPr>
        <w:pBdr>
          <w:top w:val="single" w:sz="4" w:space="1" w:color="auto"/>
          <w:left w:val="single" w:sz="4" w:space="4" w:color="auto"/>
          <w:bottom w:val="single" w:sz="4" w:space="1" w:color="auto"/>
          <w:right w:val="single" w:sz="4" w:space="4" w:color="auto"/>
        </w:pBdr>
        <w:rPr>
          <w:lang w:val="en-US"/>
        </w:rPr>
      </w:pPr>
      <w:r w:rsidRPr="007B79BC">
        <w:rPr>
          <w:lang w:val="en-US"/>
        </w:rPr>
        <w:t>•</w:t>
      </w:r>
      <w:r>
        <w:rPr>
          <w:lang w:val="en-US"/>
        </w:rPr>
        <w:t xml:space="preserve"> </w:t>
      </w:r>
      <w:r w:rsidRPr="007B79BC">
        <w:rPr>
          <w:lang w:val="en-US"/>
        </w:rPr>
        <w:t>Deadlines for applications are: 1</w:t>
      </w:r>
      <w:r w:rsidRPr="00A42DE7">
        <w:rPr>
          <w:vertAlign w:val="superscript"/>
          <w:lang w:val="en-US"/>
        </w:rPr>
        <w:t>st</w:t>
      </w:r>
      <w:r w:rsidR="00A42DE7">
        <w:rPr>
          <w:lang w:val="en-US"/>
        </w:rPr>
        <w:t xml:space="preserve"> </w:t>
      </w:r>
      <w:r w:rsidRPr="007B79BC">
        <w:rPr>
          <w:lang w:val="en-US"/>
        </w:rPr>
        <w:t>April, 1</w:t>
      </w:r>
      <w:r w:rsidRPr="00A42DE7">
        <w:rPr>
          <w:vertAlign w:val="superscript"/>
          <w:lang w:val="en-US"/>
        </w:rPr>
        <w:t>st</w:t>
      </w:r>
      <w:r w:rsidR="00A42DE7">
        <w:rPr>
          <w:lang w:val="en-US"/>
        </w:rPr>
        <w:t xml:space="preserve"> </w:t>
      </w:r>
      <w:r w:rsidRPr="007B79BC">
        <w:rPr>
          <w:lang w:val="en-US"/>
        </w:rPr>
        <w:t>August and 1</w:t>
      </w:r>
      <w:r w:rsidRPr="00A42DE7">
        <w:rPr>
          <w:vertAlign w:val="superscript"/>
          <w:lang w:val="en-US"/>
        </w:rPr>
        <w:t>st</w:t>
      </w:r>
      <w:r w:rsidR="00A42DE7">
        <w:rPr>
          <w:lang w:val="en-US"/>
        </w:rPr>
        <w:t xml:space="preserve"> </w:t>
      </w:r>
      <w:r w:rsidRPr="007B79BC">
        <w:rPr>
          <w:lang w:val="en-US"/>
        </w:rPr>
        <w:t>December</w:t>
      </w:r>
      <w:r>
        <w:rPr>
          <w:lang w:val="en-US"/>
        </w:rPr>
        <w:t>.</w:t>
      </w:r>
    </w:p>
    <w:p w:rsidR="00AA3C51" w:rsidRDefault="00AA3C51" w:rsidP="00F11303">
      <w:pPr>
        <w:pBdr>
          <w:top w:val="single" w:sz="4" w:space="1" w:color="auto"/>
          <w:left w:val="single" w:sz="4" w:space="4" w:color="auto"/>
          <w:bottom w:val="single" w:sz="4" w:space="1" w:color="auto"/>
          <w:right w:val="single" w:sz="4" w:space="4" w:color="auto"/>
        </w:pBdr>
        <w:rPr>
          <w:lang w:val="en-US"/>
        </w:rPr>
      </w:pPr>
      <w:r w:rsidRPr="007B79BC">
        <w:rPr>
          <w:lang w:val="en-US"/>
        </w:rPr>
        <w:t>•</w:t>
      </w:r>
      <w:r>
        <w:rPr>
          <w:lang w:val="en-US"/>
        </w:rPr>
        <w:t xml:space="preserve"> </w:t>
      </w:r>
      <w:r w:rsidRPr="007B79BC">
        <w:rPr>
          <w:lang w:val="en-US"/>
        </w:rPr>
        <w:t xml:space="preserve">Application </w:t>
      </w:r>
      <w:r w:rsidR="00276B06">
        <w:rPr>
          <w:lang w:val="en-US"/>
        </w:rPr>
        <w:t xml:space="preserve">length </w:t>
      </w:r>
      <w:r w:rsidRPr="007B79BC">
        <w:rPr>
          <w:lang w:val="en-US"/>
        </w:rPr>
        <w:t xml:space="preserve">must </w:t>
      </w:r>
      <w:r w:rsidR="00276B06">
        <w:rPr>
          <w:lang w:val="en-US"/>
        </w:rPr>
        <w:t>not be more than</w:t>
      </w:r>
      <w:r w:rsidR="00276B06" w:rsidRPr="007B79BC">
        <w:rPr>
          <w:lang w:val="en-US"/>
        </w:rPr>
        <w:t xml:space="preserve"> </w:t>
      </w:r>
      <w:r w:rsidRPr="007B79BC">
        <w:rPr>
          <w:lang w:val="en-US"/>
        </w:rPr>
        <w:t>12 pages</w:t>
      </w:r>
      <w:r w:rsidR="00703E92">
        <w:rPr>
          <w:lang w:val="en-US"/>
        </w:rPr>
        <w:t xml:space="preserve">, </w:t>
      </w:r>
      <w:r w:rsidR="00703E92" w:rsidRPr="00DE225C">
        <w:rPr>
          <w:u w:val="single"/>
          <w:lang w:val="en-US"/>
        </w:rPr>
        <w:t>including</w:t>
      </w:r>
      <w:r w:rsidR="00703E92">
        <w:rPr>
          <w:lang w:val="en-US"/>
        </w:rPr>
        <w:t xml:space="preserve"> appendices</w:t>
      </w:r>
      <w:r>
        <w:rPr>
          <w:lang w:val="en-US"/>
        </w:rPr>
        <w:t>.</w:t>
      </w:r>
      <w:r w:rsidR="000E6A4E">
        <w:rPr>
          <w:lang w:val="en-US"/>
        </w:rPr>
        <w:t xml:space="preserve"> You can delete guidelines like this one in your completed form, if you approach 12 pages. But the form must be used for the application, including headlines for each section. </w:t>
      </w:r>
    </w:p>
    <w:p w:rsidR="00032C43" w:rsidRDefault="00032C43" w:rsidP="00F11303">
      <w:pPr>
        <w:pBdr>
          <w:top w:val="single" w:sz="4" w:space="1" w:color="auto"/>
          <w:left w:val="single" w:sz="4" w:space="4" w:color="auto"/>
          <w:bottom w:val="single" w:sz="4" w:space="1" w:color="auto"/>
          <w:right w:val="single" w:sz="4" w:space="4" w:color="auto"/>
        </w:pBdr>
        <w:rPr>
          <w:lang w:val="en-US"/>
        </w:rPr>
      </w:pPr>
      <w:r>
        <w:rPr>
          <w:lang w:val="en-US"/>
        </w:rPr>
        <w:t>The Foundation reserves the right not to process an application that:</w:t>
      </w:r>
    </w:p>
    <w:p w:rsidR="00032C43" w:rsidRPr="00032C43" w:rsidRDefault="00032C43" w:rsidP="00F11303">
      <w:pPr>
        <w:pBdr>
          <w:top w:val="single" w:sz="4" w:space="1" w:color="auto"/>
          <w:left w:val="single" w:sz="4" w:space="4" w:color="auto"/>
          <w:bottom w:val="single" w:sz="4" w:space="1" w:color="auto"/>
          <w:right w:val="single" w:sz="4" w:space="4" w:color="auto"/>
        </w:pBdr>
        <w:rPr>
          <w:sz w:val="18"/>
          <w:lang w:val="en-US"/>
        </w:rPr>
      </w:pPr>
      <w:r>
        <w:rPr>
          <w:sz w:val="18"/>
          <w:lang w:val="en-US"/>
        </w:rPr>
        <w:t xml:space="preserve">   a)</w:t>
      </w:r>
      <w:r w:rsidRPr="00032C43">
        <w:rPr>
          <w:sz w:val="18"/>
          <w:lang w:val="en-US"/>
        </w:rPr>
        <w:t xml:space="preserve"> Is not clearly prehospital</w:t>
      </w:r>
    </w:p>
    <w:p w:rsidR="00032C43" w:rsidRPr="00032C43" w:rsidRDefault="00032C43" w:rsidP="00F11303">
      <w:pPr>
        <w:pBdr>
          <w:top w:val="single" w:sz="4" w:space="1" w:color="auto"/>
          <w:left w:val="single" w:sz="4" w:space="4" w:color="auto"/>
          <w:bottom w:val="single" w:sz="4" w:space="1" w:color="auto"/>
          <w:right w:val="single" w:sz="4" w:space="4" w:color="auto"/>
        </w:pBdr>
        <w:rPr>
          <w:sz w:val="18"/>
          <w:lang w:val="en-US"/>
        </w:rPr>
      </w:pPr>
      <w:r>
        <w:rPr>
          <w:sz w:val="18"/>
          <w:lang w:val="en-US"/>
        </w:rPr>
        <w:t xml:space="preserve">   b)</w:t>
      </w:r>
      <w:r w:rsidRPr="00032C43">
        <w:rPr>
          <w:sz w:val="18"/>
          <w:lang w:val="en-US"/>
        </w:rPr>
        <w:t xml:space="preserve"> Is from a Researcher/PI/Institution already receiving support on an ongoing FF project</w:t>
      </w:r>
    </w:p>
    <w:p w:rsidR="00032C43" w:rsidRPr="00032C43" w:rsidRDefault="00032C43" w:rsidP="00F11303">
      <w:pPr>
        <w:pBdr>
          <w:top w:val="single" w:sz="4" w:space="1" w:color="auto"/>
          <w:left w:val="single" w:sz="4" w:space="4" w:color="auto"/>
          <w:bottom w:val="single" w:sz="4" w:space="1" w:color="auto"/>
          <w:right w:val="single" w:sz="4" w:space="4" w:color="auto"/>
        </w:pBdr>
        <w:rPr>
          <w:sz w:val="18"/>
          <w:lang w:val="en-US"/>
        </w:rPr>
      </w:pPr>
      <w:r>
        <w:rPr>
          <w:sz w:val="18"/>
          <w:lang w:val="en-US"/>
        </w:rPr>
        <w:t xml:space="preserve">   c)</w:t>
      </w:r>
      <w:r w:rsidRPr="00032C43">
        <w:rPr>
          <w:sz w:val="18"/>
          <w:lang w:val="en-US"/>
        </w:rPr>
        <w:t xml:space="preserve"> Is within a</w:t>
      </w:r>
      <w:r>
        <w:rPr>
          <w:sz w:val="18"/>
          <w:lang w:val="en-US"/>
        </w:rPr>
        <w:t xml:space="preserve"> specific</w:t>
      </w:r>
      <w:r w:rsidRPr="00032C43">
        <w:rPr>
          <w:sz w:val="18"/>
          <w:lang w:val="en-US"/>
        </w:rPr>
        <w:t xml:space="preserve"> research field already supported by an ongoing FF project. </w:t>
      </w:r>
    </w:p>
    <w:p w:rsidR="00C65E4F" w:rsidRPr="00490852" w:rsidRDefault="00C65E4F" w:rsidP="00490852">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tblGrid>
      <w:tr w:rsidR="0042029B" w:rsidRPr="00032C43" w:rsidTr="00490852">
        <w:tc>
          <w:tcPr>
            <w:tcW w:w="8494" w:type="dxa"/>
            <w:tcBorders>
              <w:bottom w:val="nil"/>
            </w:tcBorders>
            <w:shd w:val="clear" w:color="auto" w:fill="BFBFBF"/>
          </w:tcPr>
          <w:p w:rsidR="0042029B" w:rsidRPr="003A0F84" w:rsidRDefault="00BC780F" w:rsidP="00490852">
            <w:pPr>
              <w:keepNext/>
              <w:spacing w:after="0" w:line="240" w:lineRule="auto"/>
              <w:outlineLvl w:val="0"/>
              <w:rPr>
                <w:rFonts w:ascii="Verdana" w:hAnsi="Verdana"/>
                <w:b/>
                <w:bCs/>
                <w:kern w:val="32"/>
                <w:sz w:val="18"/>
                <w:szCs w:val="18"/>
                <w:lang w:val="en-US"/>
              </w:rPr>
            </w:pPr>
            <w:r w:rsidRPr="003A0F84">
              <w:rPr>
                <w:rFonts w:ascii="Verdana" w:hAnsi="Verdana"/>
                <w:b/>
                <w:bCs/>
                <w:kern w:val="32"/>
                <w:sz w:val="18"/>
                <w:szCs w:val="18"/>
                <w:lang w:val="en-US"/>
              </w:rPr>
              <w:t xml:space="preserve">1.0 </w:t>
            </w:r>
            <w:r w:rsidR="0042029B" w:rsidRPr="003A0F84">
              <w:rPr>
                <w:rFonts w:ascii="Verdana" w:hAnsi="Verdana"/>
                <w:b/>
                <w:bCs/>
                <w:kern w:val="32"/>
                <w:sz w:val="18"/>
                <w:szCs w:val="18"/>
                <w:lang w:val="en-US"/>
              </w:rPr>
              <w:t>Title of the project/proposal</w:t>
            </w:r>
            <w:r w:rsidR="002E75F0">
              <w:rPr>
                <w:rFonts w:ascii="Verdana" w:hAnsi="Verdana"/>
                <w:b/>
                <w:bCs/>
                <w:kern w:val="32"/>
                <w:sz w:val="18"/>
                <w:szCs w:val="18"/>
                <w:lang w:val="en-US"/>
              </w:rPr>
              <w:t xml:space="preserve"> (2%)</w:t>
            </w:r>
          </w:p>
        </w:tc>
      </w:tr>
      <w:tr w:rsidR="0042029B" w:rsidRPr="00032C43" w:rsidTr="00490852">
        <w:tc>
          <w:tcPr>
            <w:tcW w:w="8494" w:type="dxa"/>
            <w:tcBorders>
              <w:top w:val="nil"/>
            </w:tcBorders>
          </w:tcPr>
          <w:p w:rsidR="0042029B" w:rsidRPr="003A0F84" w:rsidRDefault="0042029B" w:rsidP="00490852">
            <w:pPr>
              <w:keepNext/>
              <w:spacing w:after="0" w:line="240" w:lineRule="auto"/>
              <w:outlineLvl w:val="0"/>
              <w:rPr>
                <w:rFonts w:ascii="Verdana" w:hAnsi="Verdana"/>
                <w:b/>
                <w:bCs/>
                <w:kern w:val="32"/>
                <w:sz w:val="18"/>
                <w:szCs w:val="18"/>
                <w:lang w:val="en-US"/>
              </w:rPr>
            </w:pPr>
          </w:p>
        </w:tc>
      </w:tr>
    </w:tbl>
    <w:p w:rsidR="0042029B" w:rsidRPr="003A0F84" w:rsidRDefault="0042029B" w:rsidP="00490852">
      <w:pPr>
        <w:spacing w:after="0" w:line="240" w:lineRule="auto"/>
        <w:rPr>
          <w:rFonts w:ascii="Verdana" w:hAnsi="Verdana"/>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6065"/>
      </w:tblGrid>
      <w:tr w:rsidR="0042029B" w:rsidRPr="00032C43" w:rsidTr="0042029B">
        <w:tc>
          <w:tcPr>
            <w:tcW w:w="8494" w:type="dxa"/>
            <w:gridSpan w:val="2"/>
            <w:tcBorders>
              <w:bottom w:val="nil"/>
            </w:tcBorders>
            <w:shd w:val="clear" w:color="auto" w:fill="BFBFBF"/>
          </w:tcPr>
          <w:p w:rsidR="00AA60ED" w:rsidRDefault="00BC780F" w:rsidP="00490852">
            <w:pPr>
              <w:keepNext/>
              <w:spacing w:after="0" w:line="240" w:lineRule="auto"/>
              <w:outlineLvl w:val="0"/>
              <w:rPr>
                <w:rFonts w:ascii="Verdana" w:hAnsi="Verdana"/>
                <w:b/>
                <w:bCs/>
                <w:kern w:val="32"/>
                <w:sz w:val="18"/>
                <w:szCs w:val="18"/>
                <w:lang w:val="en-US"/>
              </w:rPr>
            </w:pPr>
            <w:r w:rsidRPr="003A0F84">
              <w:rPr>
                <w:rFonts w:ascii="Verdana" w:hAnsi="Verdana"/>
                <w:b/>
                <w:bCs/>
                <w:kern w:val="32"/>
                <w:sz w:val="18"/>
                <w:szCs w:val="18"/>
                <w:lang w:val="en-US"/>
              </w:rPr>
              <w:t xml:space="preserve">2.0 </w:t>
            </w:r>
            <w:r w:rsidR="0042029B" w:rsidRPr="003A0F84">
              <w:rPr>
                <w:rFonts w:ascii="Verdana" w:hAnsi="Verdana"/>
                <w:b/>
                <w:bCs/>
                <w:kern w:val="32"/>
                <w:sz w:val="18"/>
                <w:szCs w:val="18"/>
                <w:lang w:val="en-US"/>
              </w:rPr>
              <w:t xml:space="preserve">Information about the </w:t>
            </w:r>
            <w:r w:rsidRPr="003A0F84">
              <w:rPr>
                <w:rFonts w:ascii="Verdana" w:hAnsi="Verdana"/>
                <w:b/>
                <w:bCs/>
                <w:kern w:val="32"/>
                <w:sz w:val="18"/>
                <w:szCs w:val="18"/>
                <w:lang w:val="en-US"/>
              </w:rPr>
              <w:t>Principal Investigator</w:t>
            </w:r>
            <w:r w:rsidR="002E75F0">
              <w:rPr>
                <w:rFonts w:ascii="Verdana" w:hAnsi="Verdana"/>
                <w:b/>
                <w:bCs/>
                <w:kern w:val="32"/>
                <w:sz w:val="18"/>
                <w:szCs w:val="18"/>
                <w:lang w:val="en-US"/>
              </w:rPr>
              <w:t xml:space="preserve"> (5%)</w:t>
            </w:r>
          </w:p>
          <w:p w:rsidR="0042029B" w:rsidRPr="003A0F84" w:rsidRDefault="00AA60ED" w:rsidP="00490852">
            <w:pPr>
              <w:keepNext/>
              <w:spacing w:after="0" w:line="240" w:lineRule="auto"/>
              <w:outlineLvl w:val="0"/>
              <w:rPr>
                <w:rFonts w:ascii="Verdana" w:hAnsi="Verdana"/>
                <w:b/>
                <w:bCs/>
                <w:kern w:val="32"/>
                <w:sz w:val="18"/>
                <w:szCs w:val="18"/>
                <w:lang w:val="en-US"/>
              </w:rPr>
            </w:pPr>
            <w:r w:rsidRPr="00AA60ED">
              <w:rPr>
                <w:rFonts w:ascii="Verdana" w:hAnsi="Verdana"/>
                <w:b/>
                <w:bCs/>
                <w:i/>
                <w:kern w:val="32"/>
                <w:sz w:val="18"/>
                <w:szCs w:val="18"/>
                <w:lang w:val="en-US"/>
              </w:rPr>
              <w:t>The Principal Investigator is the senior researcher overseeing the research project activities, budget etc.</w:t>
            </w:r>
          </w:p>
          <w:p w:rsidR="0042029B" w:rsidRPr="003A0F84" w:rsidRDefault="00BC780F" w:rsidP="00490852">
            <w:pPr>
              <w:keepNext/>
              <w:spacing w:after="0" w:line="240" w:lineRule="auto"/>
              <w:outlineLvl w:val="0"/>
              <w:rPr>
                <w:rFonts w:ascii="Verdana" w:hAnsi="Verdana"/>
                <w:b/>
                <w:bCs/>
                <w:i/>
                <w:kern w:val="32"/>
                <w:sz w:val="18"/>
                <w:szCs w:val="18"/>
                <w:lang w:val="en-US"/>
              </w:rPr>
            </w:pPr>
            <w:r w:rsidRPr="003A0F84">
              <w:rPr>
                <w:rFonts w:ascii="Verdana" w:hAnsi="Verdana"/>
                <w:b/>
                <w:bCs/>
                <w:i/>
                <w:kern w:val="32"/>
                <w:sz w:val="18"/>
                <w:szCs w:val="18"/>
                <w:lang w:val="en-US"/>
              </w:rPr>
              <w:t>Please attach a current CV and relevant publication list to this application form</w:t>
            </w:r>
          </w:p>
        </w:tc>
      </w:tr>
      <w:tr w:rsidR="00287D66" w:rsidRPr="003A0F84" w:rsidTr="00287D66">
        <w:tc>
          <w:tcPr>
            <w:tcW w:w="2235" w:type="dxa"/>
            <w:tcBorders>
              <w:top w:val="nil"/>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Name</w:t>
            </w:r>
          </w:p>
        </w:tc>
        <w:tc>
          <w:tcPr>
            <w:tcW w:w="6259" w:type="dxa"/>
            <w:tcBorders>
              <w:top w:val="nil"/>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Date of birth</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Title</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Occupation</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Institution</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Pr="00490852" w:rsidDel="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Address</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City</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Country</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Telephone number</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single" w:sz="4" w:space="0" w:color="auto"/>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E-mail address</w:t>
            </w:r>
          </w:p>
        </w:tc>
        <w:tc>
          <w:tcPr>
            <w:tcW w:w="6259" w:type="dxa"/>
            <w:tcBorders>
              <w:bottom w:val="single" w:sz="4" w:space="0" w:color="auto"/>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bl>
    <w:p w:rsidR="0042029B" w:rsidRPr="003A0F84" w:rsidRDefault="0042029B" w:rsidP="00490852">
      <w:pPr>
        <w:spacing w:after="0" w:line="240" w:lineRule="auto"/>
        <w:rPr>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6061"/>
      </w:tblGrid>
      <w:tr w:rsidR="00287D66" w:rsidRPr="00032C43" w:rsidTr="00287D66">
        <w:tc>
          <w:tcPr>
            <w:tcW w:w="8494" w:type="dxa"/>
            <w:gridSpan w:val="2"/>
            <w:tcBorders>
              <w:top w:val="single" w:sz="4" w:space="0" w:color="000000"/>
              <w:left w:val="single" w:sz="4" w:space="0" w:color="000000"/>
              <w:bottom w:val="nil"/>
              <w:right w:val="single" w:sz="4" w:space="0" w:color="000000"/>
            </w:tcBorders>
            <w:shd w:val="clear" w:color="auto" w:fill="BFBFBF"/>
          </w:tcPr>
          <w:p w:rsidR="00287D66" w:rsidRPr="003A0F84" w:rsidRDefault="00287D66" w:rsidP="00490852">
            <w:pPr>
              <w:keepNext/>
              <w:spacing w:after="0" w:line="240" w:lineRule="auto"/>
              <w:outlineLvl w:val="0"/>
              <w:rPr>
                <w:rFonts w:ascii="Verdana" w:hAnsi="Verdana"/>
                <w:b/>
                <w:bCs/>
                <w:kern w:val="32"/>
                <w:sz w:val="18"/>
                <w:szCs w:val="18"/>
                <w:lang w:val="en-US"/>
              </w:rPr>
            </w:pPr>
            <w:r w:rsidRPr="003A0F84">
              <w:rPr>
                <w:rFonts w:ascii="Verdana" w:hAnsi="Verdana"/>
                <w:b/>
                <w:bCs/>
                <w:kern w:val="32"/>
                <w:sz w:val="18"/>
                <w:szCs w:val="18"/>
                <w:lang w:val="en-US"/>
              </w:rPr>
              <w:lastRenderedPageBreak/>
              <w:t>3.0 Information about Co-Investigators(s)</w:t>
            </w:r>
            <w:r w:rsidR="002E75F0">
              <w:rPr>
                <w:rFonts w:ascii="Verdana" w:hAnsi="Verdana"/>
                <w:b/>
                <w:bCs/>
                <w:kern w:val="32"/>
                <w:sz w:val="18"/>
                <w:szCs w:val="18"/>
                <w:lang w:val="en-US"/>
              </w:rPr>
              <w:t xml:space="preserve"> (5%)</w:t>
            </w:r>
          </w:p>
          <w:p w:rsidR="00287D66" w:rsidRPr="003A0F84" w:rsidRDefault="00287D66" w:rsidP="00490852">
            <w:pPr>
              <w:spacing w:after="0" w:line="240" w:lineRule="auto"/>
              <w:rPr>
                <w:rFonts w:ascii="Verdana" w:hAnsi="Verdana"/>
                <w:b/>
                <w:bCs/>
                <w:i/>
                <w:kern w:val="32"/>
                <w:sz w:val="18"/>
                <w:szCs w:val="18"/>
                <w:lang w:val="en-US"/>
              </w:rPr>
            </w:pPr>
            <w:r w:rsidRPr="003A0F84">
              <w:rPr>
                <w:rFonts w:ascii="Verdana" w:hAnsi="Verdana"/>
                <w:b/>
                <w:bCs/>
                <w:i/>
                <w:kern w:val="32"/>
                <w:sz w:val="18"/>
                <w:szCs w:val="18"/>
                <w:lang w:val="en-US"/>
              </w:rPr>
              <w:t>If more than one co-applicant is included, please provide the information indicated below for each co-applicant using this application form</w:t>
            </w:r>
          </w:p>
          <w:p w:rsidR="00287D66" w:rsidRPr="003A0F84" w:rsidRDefault="00287D66" w:rsidP="00490852">
            <w:pPr>
              <w:keepNext/>
              <w:spacing w:after="0" w:line="240" w:lineRule="auto"/>
              <w:outlineLvl w:val="0"/>
              <w:rPr>
                <w:rFonts w:ascii="Verdana" w:hAnsi="Verdana"/>
                <w:b/>
                <w:bCs/>
                <w:kern w:val="32"/>
                <w:sz w:val="18"/>
                <w:szCs w:val="18"/>
                <w:lang w:val="en-US"/>
              </w:rPr>
            </w:pPr>
            <w:r w:rsidRPr="003A0F84">
              <w:rPr>
                <w:rFonts w:ascii="Verdana" w:hAnsi="Verdana"/>
                <w:b/>
                <w:bCs/>
                <w:i/>
                <w:kern w:val="32"/>
                <w:sz w:val="18"/>
                <w:szCs w:val="18"/>
                <w:lang w:val="en-US"/>
              </w:rPr>
              <w:t>Please attach a current CV with relevant publication list for each co-applicant</w:t>
            </w:r>
          </w:p>
        </w:tc>
      </w:tr>
      <w:tr w:rsidR="00287D66" w:rsidRPr="003A0F84" w:rsidTr="00287D66">
        <w:tc>
          <w:tcPr>
            <w:tcW w:w="2235" w:type="dxa"/>
            <w:tcBorders>
              <w:top w:val="nil"/>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Name</w:t>
            </w:r>
          </w:p>
        </w:tc>
        <w:tc>
          <w:tcPr>
            <w:tcW w:w="6259" w:type="dxa"/>
            <w:tcBorders>
              <w:top w:val="nil"/>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Date of birth</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Title</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Occupation</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Institution</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Pr="00490852" w:rsidDel="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Address</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Pr="00490852" w:rsidDel="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City</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76B06" w:rsidRPr="003A0F84" w:rsidTr="00287D66">
        <w:tc>
          <w:tcPr>
            <w:tcW w:w="2235" w:type="dxa"/>
            <w:tcBorders>
              <w:bottom w:val="nil"/>
            </w:tcBorders>
            <w:shd w:val="clear" w:color="auto" w:fill="D9D9D9"/>
          </w:tcPr>
          <w:p w:rsidR="00276B06" w:rsidRDefault="00276B06" w:rsidP="00490852">
            <w:pPr>
              <w:keepNext/>
              <w:spacing w:after="0" w:line="240" w:lineRule="auto"/>
              <w:outlineLvl w:val="0"/>
              <w:rPr>
                <w:rFonts w:ascii="Verdana" w:hAnsi="Verdana"/>
                <w:bCs/>
                <w:color w:val="1F497D"/>
                <w:kern w:val="32"/>
                <w:sz w:val="18"/>
                <w:szCs w:val="18"/>
                <w:lang w:val="en-US"/>
              </w:rPr>
            </w:pPr>
            <w:r>
              <w:rPr>
                <w:rFonts w:ascii="Verdana" w:hAnsi="Verdana"/>
                <w:bCs/>
                <w:color w:val="1F497D"/>
                <w:kern w:val="32"/>
                <w:sz w:val="18"/>
                <w:szCs w:val="18"/>
                <w:lang w:val="en-US"/>
              </w:rPr>
              <w:t>Country</w:t>
            </w:r>
          </w:p>
        </w:tc>
        <w:tc>
          <w:tcPr>
            <w:tcW w:w="6259" w:type="dxa"/>
            <w:tcBorders>
              <w:bottom w:val="single" w:sz="4" w:space="0" w:color="000000"/>
            </w:tcBorders>
            <w:shd w:val="clear" w:color="auto" w:fill="FFFFFF"/>
          </w:tcPr>
          <w:p w:rsidR="00276B06" w:rsidRPr="003A0F84" w:rsidRDefault="00276B0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Telephone number</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287D66">
        <w:tc>
          <w:tcPr>
            <w:tcW w:w="2235" w:type="dxa"/>
            <w:tcBorders>
              <w:bottom w:val="single" w:sz="4" w:space="0" w:color="auto"/>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E-mail address</w:t>
            </w:r>
          </w:p>
        </w:tc>
        <w:tc>
          <w:tcPr>
            <w:tcW w:w="6259" w:type="dxa"/>
            <w:tcBorders>
              <w:bottom w:val="single" w:sz="4" w:space="0" w:color="auto"/>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bl>
    <w:p w:rsidR="0042029B" w:rsidRPr="003A0F84" w:rsidRDefault="0042029B" w:rsidP="00490852">
      <w:pPr>
        <w:spacing w:after="0" w:line="240"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6065"/>
      </w:tblGrid>
      <w:tr w:rsidR="0042029B" w:rsidRPr="00032C43" w:rsidTr="00287D66">
        <w:trPr>
          <w:trHeight w:val="680"/>
        </w:trPr>
        <w:tc>
          <w:tcPr>
            <w:tcW w:w="8494" w:type="dxa"/>
            <w:gridSpan w:val="2"/>
            <w:tcBorders>
              <w:bottom w:val="nil"/>
            </w:tcBorders>
            <w:shd w:val="clear" w:color="auto" w:fill="BFBFBF"/>
          </w:tcPr>
          <w:p w:rsidR="0042029B" w:rsidRPr="003A0F84" w:rsidRDefault="00BC780F" w:rsidP="00490852">
            <w:pPr>
              <w:keepNext/>
              <w:spacing w:after="0" w:line="240" w:lineRule="auto"/>
              <w:outlineLvl w:val="0"/>
              <w:rPr>
                <w:rFonts w:ascii="Verdana" w:hAnsi="Verdana"/>
                <w:b/>
                <w:bCs/>
                <w:kern w:val="32"/>
                <w:sz w:val="18"/>
                <w:szCs w:val="18"/>
                <w:lang w:val="en-US"/>
              </w:rPr>
            </w:pPr>
            <w:r w:rsidRPr="003A0F84">
              <w:rPr>
                <w:rFonts w:ascii="Verdana" w:hAnsi="Verdana"/>
                <w:b/>
                <w:bCs/>
                <w:kern w:val="32"/>
                <w:sz w:val="18"/>
                <w:szCs w:val="18"/>
                <w:lang w:val="en-US"/>
              </w:rPr>
              <w:t>4.0 Information about the S</w:t>
            </w:r>
            <w:r w:rsidR="0042029B" w:rsidRPr="003A0F84">
              <w:rPr>
                <w:rFonts w:ascii="Verdana" w:hAnsi="Verdana"/>
                <w:b/>
                <w:bCs/>
                <w:kern w:val="32"/>
                <w:sz w:val="18"/>
                <w:szCs w:val="18"/>
                <w:lang w:val="en-US"/>
              </w:rPr>
              <w:t xml:space="preserve">ponsoring </w:t>
            </w:r>
            <w:r w:rsidRPr="003A0F84">
              <w:rPr>
                <w:rFonts w:ascii="Verdana" w:hAnsi="Verdana"/>
                <w:b/>
                <w:bCs/>
                <w:kern w:val="32"/>
                <w:sz w:val="18"/>
                <w:szCs w:val="18"/>
                <w:lang w:val="en-US"/>
              </w:rPr>
              <w:t>I</w:t>
            </w:r>
            <w:r w:rsidR="0042029B" w:rsidRPr="003A0F84">
              <w:rPr>
                <w:rFonts w:ascii="Verdana" w:hAnsi="Verdana"/>
                <w:b/>
                <w:bCs/>
                <w:kern w:val="32"/>
                <w:sz w:val="18"/>
                <w:szCs w:val="18"/>
                <w:lang w:val="en-US"/>
              </w:rPr>
              <w:t>nstitution</w:t>
            </w:r>
            <w:r w:rsidR="002E75F0">
              <w:rPr>
                <w:rFonts w:ascii="Verdana" w:hAnsi="Verdana"/>
                <w:b/>
                <w:bCs/>
                <w:kern w:val="32"/>
                <w:sz w:val="18"/>
                <w:szCs w:val="18"/>
                <w:lang w:val="en-US"/>
              </w:rPr>
              <w:t xml:space="preserve"> (3%)</w:t>
            </w:r>
          </w:p>
          <w:p w:rsidR="00BC780F" w:rsidRPr="003A0F84" w:rsidRDefault="00BC780F" w:rsidP="00490852">
            <w:pPr>
              <w:spacing w:after="0" w:line="240" w:lineRule="auto"/>
              <w:rPr>
                <w:rFonts w:ascii="Verdana" w:hAnsi="Verdana"/>
                <w:b/>
                <w:bCs/>
                <w:kern w:val="32"/>
                <w:sz w:val="18"/>
                <w:szCs w:val="18"/>
                <w:lang w:val="en-US"/>
              </w:rPr>
            </w:pPr>
            <w:r w:rsidRPr="003A0F84">
              <w:rPr>
                <w:rFonts w:ascii="Verdana" w:hAnsi="Verdana"/>
                <w:b/>
                <w:bCs/>
                <w:i/>
                <w:kern w:val="32"/>
                <w:sz w:val="18"/>
                <w:szCs w:val="18"/>
                <w:lang w:val="en-US"/>
              </w:rPr>
              <w:t>All proposals must have a sponsoring institution</w:t>
            </w:r>
          </w:p>
        </w:tc>
      </w:tr>
      <w:tr w:rsidR="00287D66" w:rsidRPr="003A0F84" w:rsidTr="007624EA">
        <w:tc>
          <w:tcPr>
            <w:tcW w:w="2235" w:type="dxa"/>
            <w:tcBorders>
              <w:top w:val="nil"/>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Name of Sponsoring Institution</w:t>
            </w:r>
          </w:p>
        </w:tc>
        <w:tc>
          <w:tcPr>
            <w:tcW w:w="6259" w:type="dxa"/>
            <w:tcBorders>
              <w:top w:val="nil"/>
              <w:bottom w:val="nil"/>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7624EA">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Address</w:t>
            </w:r>
          </w:p>
        </w:tc>
        <w:tc>
          <w:tcPr>
            <w:tcW w:w="6259" w:type="dxa"/>
            <w:tcBorders>
              <w:bottom w:val="nil"/>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7624EA">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City</w:t>
            </w:r>
          </w:p>
        </w:tc>
        <w:tc>
          <w:tcPr>
            <w:tcW w:w="6259" w:type="dxa"/>
            <w:tcBorders>
              <w:bottom w:val="nil"/>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7624EA">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Country</w:t>
            </w:r>
          </w:p>
        </w:tc>
        <w:tc>
          <w:tcPr>
            <w:tcW w:w="6259" w:type="dxa"/>
            <w:tcBorders>
              <w:bottom w:val="nil"/>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7624EA">
        <w:tc>
          <w:tcPr>
            <w:tcW w:w="2235" w:type="dxa"/>
            <w:tcBorders>
              <w:bottom w:val="nil"/>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Name of contact person</w:t>
            </w:r>
          </w:p>
        </w:tc>
        <w:tc>
          <w:tcPr>
            <w:tcW w:w="6259" w:type="dxa"/>
            <w:tcBorders>
              <w:bottom w:val="nil"/>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3A0F84" w:rsidTr="007624EA">
        <w:tc>
          <w:tcPr>
            <w:tcW w:w="2235" w:type="dxa"/>
            <w:tcBorders>
              <w:bottom w:val="single" w:sz="4" w:space="0" w:color="000000"/>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Title of contact person</w:t>
            </w:r>
          </w:p>
        </w:tc>
        <w:tc>
          <w:tcPr>
            <w:tcW w:w="6259" w:type="dxa"/>
            <w:tcBorders>
              <w:bottom w:val="single" w:sz="4" w:space="0" w:color="000000"/>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r w:rsidR="00287D66" w:rsidRPr="00032C43" w:rsidTr="007624EA">
        <w:tc>
          <w:tcPr>
            <w:tcW w:w="2235" w:type="dxa"/>
            <w:tcBorders>
              <w:bottom w:val="single" w:sz="4" w:space="0" w:color="auto"/>
            </w:tcBorders>
            <w:shd w:val="clear" w:color="auto" w:fill="D9D9D9"/>
          </w:tcPr>
          <w:p w:rsidR="00287D66" w:rsidRPr="00490852" w:rsidRDefault="00287D66" w:rsidP="00490852">
            <w:pPr>
              <w:keepNext/>
              <w:spacing w:after="0" w:line="240" w:lineRule="auto"/>
              <w:outlineLvl w:val="0"/>
              <w:rPr>
                <w:rFonts w:ascii="Verdana" w:hAnsi="Verdana"/>
                <w:bCs/>
                <w:color w:val="1F497D"/>
                <w:kern w:val="32"/>
                <w:sz w:val="18"/>
                <w:szCs w:val="18"/>
                <w:lang w:val="en-US"/>
              </w:rPr>
            </w:pPr>
            <w:r w:rsidRPr="00490852">
              <w:rPr>
                <w:rFonts w:ascii="Verdana" w:hAnsi="Verdana"/>
                <w:bCs/>
                <w:color w:val="1F497D"/>
                <w:kern w:val="32"/>
                <w:sz w:val="18"/>
                <w:szCs w:val="18"/>
                <w:lang w:val="en-US"/>
              </w:rPr>
              <w:t>E-mail address of contact person</w:t>
            </w:r>
          </w:p>
        </w:tc>
        <w:tc>
          <w:tcPr>
            <w:tcW w:w="6259" w:type="dxa"/>
            <w:tcBorders>
              <w:bottom w:val="single" w:sz="4" w:space="0" w:color="auto"/>
            </w:tcBorders>
            <w:shd w:val="clear" w:color="auto" w:fill="FFFFFF"/>
          </w:tcPr>
          <w:p w:rsidR="00287D66" w:rsidRPr="003A0F84" w:rsidRDefault="00287D66" w:rsidP="00490852">
            <w:pPr>
              <w:keepNext/>
              <w:spacing w:after="0" w:line="240" w:lineRule="auto"/>
              <w:outlineLvl w:val="0"/>
              <w:rPr>
                <w:rFonts w:ascii="Verdana" w:hAnsi="Verdana"/>
                <w:b/>
                <w:bCs/>
                <w:color w:val="1F497D"/>
                <w:kern w:val="32"/>
                <w:sz w:val="18"/>
                <w:szCs w:val="18"/>
                <w:lang w:val="en-US"/>
              </w:rPr>
            </w:pPr>
          </w:p>
        </w:tc>
      </w:tr>
    </w:tbl>
    <w:p w:rsidR="0042029B" w:rsidRPr="003A0F84" w:rsidRDefault="0042029B" w:rsidP="00490852">
      <w:pPr>
        <w:spacing w:after="0" w:line="240" w:lineRule="auto"/>
        <w:rPr>
          <w:rFonts w:ascii="Verdana" w:hAnsi="Verdana"/>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tblGrid>
      <w:tr w:rsidR="0042029B" w:rsidRPr="00A7664A" w:rsidTr="002E75F0">
        <w:trPr>
          <w:trHeight w:val="604"/>
        </w:trPr>
        <w:tc>
          <w:tcPr>
            <w:tcW w:w="8494" w:type="dxa"/>
            <w:tcBorders>
              <w:bottom w:val="nil"/>
            </w:tcBorders>
            <w:shd w:val="clear" w:color="auto" w:fill="BFBFBF"/>
          </w:tcPr>
          <w:p w:rsidR="0042029B" w:rsidRPr="003A0F84" w:rsidRDefault="00BC780F" w:rsidP="00DA54B3">
            <w:pPr>
              <w:keepNext/>
              <w:autoSpaceDE w:val="0"/>
              <w:autoSpaceDN w:val="0"/>
              <w:adjustRightInd w:val="0"/>
              <w:spacing w:after="0" w:line="240" w:lineRule="auto"/>
              <w:outlineLvl w:val="0"/>
              <w:rPr>
                <w:rFonts w:ascii="Verdana" w:hAnsi="Verdana" w:cs="Arial"/>
                <w:b/>
                <w:bCs/>
                <w:kern w:val="32"/>
                <w:sz w:val="18"/>
                <w:szCs w:val="18"/>
                <w:lang w:val="en-US"/>
              </w:rPr>
            </w:pPr>
            <w:r w:rsidRPr="003A0F84">
              <w:rPr>
                <w:rFonts w:ascii="Verdana" w:hAnsi="Verdana" w:cs="Arial"/>
                <w:b/>
                <w:bCs/>
                <w:kern w:val="32"/>
                <w:sz w:val="18"/>
                <w:szCs w:val="18"/>
                <w:lang w:val="en-US"/>
              </w:rPr>
              <w:lastRenderedPageBreak/>
              <w:t xml:space="preserve">5.0 </w:t>
            </w:r>
            <w:r w:rsidR="00DA54B3">
              <w:rPr>
                <w:rFonts w:ascii="Verdana" w:hAnsi="Verdana" w:cs="Arial"/>
                <w:b/>
                <w:bCs/>
                <w:kern w:val="32"/>
                <w:sz w:val="18"/>
                <w:szCs w:val="18"/>
                <w:lang w:val="en-US"/>
              </w:rPr>
              <w:t>Project Description</w:t>
            </w:r>
            <w:r w:rsidR="0042029B" w:rsidRPr="003A0F84">
              <w:rPr>
                <w:rFonts w:ascii="Verdana" w:hAnsi="Verdana" w:cs="Arial"/>
                <w:b/>
                <w:bCs/>
                <w:kern w:val="32"/>
                <w:sz w:val="18"/>
                <w:szCs w:val="18"/>
                <w:lang w:val="en-US"/>
              </w:rPr>
              <w:t>:</w:t>
            </w:r>
            <w:r w:rsidR="00DA54B3">
              <w:rPr>
                <w:rFonts w:ascii="Verdana" w:hAnsi="Verdana" w:cs="Arial"/>
                <w:b/>
                <w:bCs/>
                <w:kern w:val="32"/>
                <w:sz w:val="18"/>
                <w:szCs w:val="18"/>
                <w:lang w:val="en-US"/>
              </w:rPr>
              <w:t xml:space="preserve">  </w:t>
            </w:r>
            <w:r w:rsidR="002E75F0">
              <w:rPr>
                <w:rFonts w:ascii="Verdana" w:hAnsi="Verdana" w:cs="Arial"/>
                <w:b/>
                <w:bCs/>
                <w:kern w:val="32"/>
                <w:sz w:val="18"/>
                <w:szCs w:val="18"/>
                <w:lang w:val="en-US"/>
              </w:rPr>
              <w:t>(Total of 75%)</w:t>
            </w:r>
          </w:p>
        </w:tc>
      </w:tr>
      <w:tr w:rsidR="0042029B" w:rsidRPr="00032C43" w:rsidTr="000978FF">
        <w:trPr>
          <w:trHeight w:val="851"/>
        </w:trPr>
        <w:tc>
          <w:tcPr>
            <w:tcW w:w="8494" w:type="dxa"/>
            <w:tcBorders>
              <w:top w:val="nil"/>
              <w:bottom w:val="nil"/>
            </w:tcBorders>
            <w:shd w:val="clear" w:color="auto" w:fill="D9D9D9"/>
          </w:tcPr>
          <w:p w:rsidR="00BC780F" w:rsidRPr="003A0F84" w:rsidRDefault="005C0CBD"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 xml:space="preserve">5A </w:t>
            </w:r>
            <w:r w:rsidR="00BC780F" w:rsidRPr="003A0F84">
              <w:rPr>
                <w:rFonts w:ascii="Verdana" w:hAnsi="Verdana" w:cs="Arial"/>
                <w:b/>
                <w:bCs/>
                <w:color w:val="1F497D"/>
                <w:kern w:val="32"/>
                <w:sz w:val="18"/>
                <w:szCs w:val="18"/>
                <w:lang w:val="en-US"/>
              </w:rPr>
              <w:t>Introduction</w:t>
            </w:r>
            <w:r w:rsidR="00A7664A">
              <w:rPr>
                <w:rFonts w:ascii="Verdana" w:hAnsi="Verdana" w:cs="Arial"/>
                <w:b/>
                <w:bCs/>
                <w:color w:val="1F497D"/>
                <w:kern w:val="32"/>
                <w:sz w:val="18"/>
                <w:szCs w:val="18"/>
                <w:lang w:val="en-US"/>
              </w:rPr>
              <w:t xml:space="preserve"> (max. 500 words)</w:t>
            </w:r>
            <w:r>
              <w:rPr>
                <w:rFonts w:ascii="Verdana" w:hAnsi="Verdana" w:cs="Arial"/>
                <w:b/>
                <w:bCs/>
                <w:color w:val="1F497D"/>
                <w:kern w:val="32"/>
                <w:sz w:val="18"/>
                <w:szCs w:val="18"/>
                <w:lang w:val="en-US"/>
              </w:rPr>
              <w:t xml:space="preserve">. </w:t>
            </w:r>
            <w:r w:rsidR="002E75F0">
              <w:rPr>
                <w:rFonts w:ascii="Verdana" w:hAnsi="Verdana" w:cs="Arial"/>
                <w:b/>
                <w:bCs/>
                <w:color w:val="1F497D"/>
                <w:kern w:val="32"/>
                <w:sz w:val="18"/>
                <w:szCs w:val="18"/>
                <w:lang w:val="en-US"/>
              </w:rPr>
              <w:t>(15%)</w:t>
            </w:r>
          </w:p>
          <w:p w:rsidR="001B119F" w:rsidRDefault="00BC780F"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Please describe the scientific background for your </w:t>
            </w:r>
            <w:r w:rsidR="001B119F">
              <w:rPr>
                <w:rFonts w:ascii="Verdana" w:hAnsi="Verdana" w:cs="Arial"/>
                <w:bCs/>
                <w:color w:val="1F497D"/>
                <w:kern w:val="32"/>
                <w:sz w:val="18"/>
                <w:szCs w:val="18"/>
                <w:lang w:val="en-US"/>
              </w:rPr>
              <w:t>research project</w:t>
            </w:r>
            <w:r w:rsidRPr="00490852">
              <w:rPr>
                <w:rFonts w:ascii="Verdana" w:hAnsi="Verdana" w:cs="Arial"/>
                <w:bCs/>
                <w:color w:val="1F497D"/>
                <w:kern w:val="32"/>
                <w:sz w:val="18"/>
                <w:szCs w:val="18"/>
                <w:lang w:val="en-US"/>
              </w:rPr>
              <w:t xml:space="preserve">.  Critically evaluate existing knowledge, including key references; </w:t>
            </w:r>
          </w:p>
          <w:p w:rsidR="001B119F" w:rsidRPr="002E75F0" w:rsidRDefault="001B119F" w:rsidP="001B119F">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Explain</w:t>
            </w:r>
            <w:r w:rsidR="00BC780F" w:rsidRPr="00490852">
              <w:rPr>
                <w:rFonts w:ascii="Verdana" w:hAnsi="Verdana" w:cs="Arial"/>
                <w:bCs/>
                <w:color w:val="1F497D"/>
                <w:kern w:val="32"/>
                <w:sz w:val="18"/>
                <w:szCs w:val="18"/>
                <w:lang w:val="en-US"/>
              </w:rPr>
              <w:t xml:space="preserve"> </w:t>
            </w:r>
            <w:r>
              <w:rPr>
                <w:rFonts w:ascii="Verdana" w:hAnsi="Verdana" w:cs="Arial"/>
                <w:bCs/>
                <w:color w:val="1F497D"/>
                <w:kern w:val="32"/>
                <w:sz w:val="18"/>
                <w:szCs w:val="18"/>
                <w:lang w:val="en-US"/>
              </w:rPr>
              <w:t>your research question, or what gap in current knowledge the project you are proposing will address</w:t>
            </w:r>
          </w:p>
          <w:p w:rsidR="0042029B" w:rsidRPr="002E75F0" w:rsidRDefault="001B119F" w:rsidP="001B119F">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Pr>
                <w:rFonts w:ascii="Verdana" w:hAnsi="Verdana" w:cs="Arial"/>
                <w:bCs/>
                <w:color w:val="1F497D"/>
                <w:kern w:val="32"/>
                <w:sz w:val="18"/>
                <w:szCs w:val="18"/>
                <w:lang w:val="en-US"/>
              </w:rPr>
              <w:t xml:space="preserve">Why is this important?  </w:t>
            </w:r>
            <w:r w:rsidRPr="002E75F0">
              <w:rPr>
                <w:rFonts w:ascii="Verdana" w:hAnsi="Verdana" w:cs="Arial"/>
                <w:bCs/>
                <w:color w:val="1F497D"/>
                <w:kern w:val="32"/>
                <w:sz w:val="18"/>
                <w:szCs w:val="18"/>
                <w:lang w:val="en-US"/>
              </w:rPr>
              <w:t>Discuss</w:t>
            </w:r>
            <w:r w:rsidR="00BC780F" w:rsidRPr="002E75F0">
              <w:rPr>
                <w:rFonts w:ascii="Verdana" w:hAnsi="Verdana" w:cs="Arial"/>
                <w:bCs/>
                <w:color w:val="1F497D"/>
                <w:kern w:val="32"/>
                <w:sz w:val="18"/>
                <w:szCs w:val="18"/>
                <w:lang w:val="en-US"/>
              </w:rPr>
              <w:t xml:space="preserve"> how your project has the potential to impact prehospital care</w:t>
            </w:r>
            <w:r w:rsidR="0028696E" w:rsidRPr="002E75F0">
              <w:rPr>
                <w:rFonts w:ascii="Verdana" w:hAnsi="Verdana" w:cs="Arial"/>
                <w:bCs/>
                <w:color w:val="1F497D"/>
                <w:kern w:val="32"/>
                <w:sz w:val="18"/>
                <w:szCs w:val="18"/>
                <w:lang w:val="en-US"/>
              </w:rPr>
              <w:t xml:space="preserve">. </w:t>
            </w:r>
          </w:p>
        </w:tc>
      </w:tr>
      <w:tr w:rsidR="0042029B" w:rsidRPr="00032C43" w:rsidTr="00490852">
        <w:trPr>
          <w:trHeight w:val="20"/>
        </w:trPr>
        <w:tc>
          <w:tcPr>
            <w:tcW w:w="8494" w:type="dxa"/>
            <w:tcBorders>
              <w:top w:val="nil"/>
              <w:bottom w:val="single" w:sz="4" w:space="0" w:color="000000"/>
            </w:tcBorders>
          </w:tcPr>
          <w:p w:rsidR="0042029B" w:rsidRPr="003A0F84" w:rsidRDefault="0042029B"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p>
        </w:tc>
      </w:tr>
      <w:tr w:rsidR="0042029B" w:rsidRPr="00032C43" w:rsidTr="00490852">
        <w:trPr>
          <w:trHeight w:val="20"/>
        </w:trPr>
        <w:tc>
          <w:tcPr>
            <w:tcW w:w="8494" w:type="dxa"/>
            <w:tcBorders>
              <w:bottom w:val="nil"/>
            </w:tcBorders>
            <w:shd w:val="clear" w:color="auto" w:fill="D9D9D9"/>
          </w:tcPr>
          <w:p w:rsidR="0042029B" w:rsidRPr="003A0F84" w:rsidRDefault="005C0CBD"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5B O</w:t>
            </w:r>
            <w:r w:rsidR="0042029B" w:rsidRPr="003A0F84">
              <w:rPr>
                <w:rFonts w:ascii="Verdana" w:hAnsi="Verdana" w:cs="Arial"/>
                <w:b/>
                <w:bCs/>
                <w:color w:val="1F497D"/>
                <w:kern w:val="32"/>
                <w:sz w:val="18"/>
                <w:szCs w:val="18"/>
                <w:lang w:val="en-US"/>
              </w:rPr>
              <w:t>bjectives:</w:t>
            </w:r>
            <w:r w:rsidR="00A7664A">
              <w:rPr>
                <w:rFonts w:ascii="Verdana" w:hAnsi="Verdana" w:cs="Arial"/>
                <w:b/>
                <w:bCs/>
                <w:color w:val="1F497D"/>
                <w:kern w:val="32"/>
                <w:sz w:val="18"/>
                <w:szCs w:val="18"/>
                <w:lang w:val="en-US"/>
              </w:rPr>
              <w:t xml:space="preserve"> </w:t>
            </w:r>
            <w:r w:rsidR="002E75F0">
              <w:rPr>
                <w:rFonts w:ascii="Verdana" w:hAnsi="Verdana" w:cs="Arial"/>
                <w:b/>
                <w:bCs/>
                <w:color w:val="1F497D"/>
                <w:kern w:val="32"/>
                <w:sz w:val="18"/>
                <w:szCs w:val="18"/>
                <w:lang w:val="en-US"/>
              </w:rPr>
              <w:t>(10%)</w:t>
            </w:r>
          </w:p>
          <w:p w:rsidR="0042029B" w:rsidRPr="00490852" w:rsidRDefault="00BC780F"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Please describe the specific aims that will be completed during the funding period</w:t>
            </w:r>
          </w:p>
        </w:tc>
      </w:tr>
      <w:tr w:rsidR="0042029B" w:rsidRPr="00032C43" w:rsidTr="00490852">
        <w:trPr>
          <w:trHeight w:val="20"/>
        </w:trPr>
        <w:tc>
          <w:tcPr>
            <w:tcW w:w="8494" w:type="dxa"/>
            <w:tcBorders>
              <w:top w:val="nil"/>
              <w:bottom w:val="single" w:sz="4" w:space="0" w:color="000000"/>
            </w:tcBorders>
          </w:tcPr>
          <w:p w:rsidR="0042029B" w:rsidRPr="003A0F84" w:rsidRDefault="0042029B"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p>
        </w:tc>
      </w:tr>
      <w:tr w:rsidR="0042029B" w:rsidRPr="00032C43" w:rsidTr="00490852">
        <w:trPr>
          <w:trHeight w:val="20"/>
        </w:trPr>
        <w:tc>
          <w:tcPr>
            <w:tcW w:w="8494" w:type="dxa"/>
            <w:tcBorders>
              <w:bottom w:val="nil"/>
            </w:tcBorders>
            <w:shd w:val="clear" w:color="auto" w:fill="D9D9D9"/>
          </w:tcPr>
          <w:p w:rsidR="0042029B" w:rsidRPr="003A0F84" w:rsidRDefault="005C0CBD"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 xml:space="preserve">5C </w:t>
            </w:r>
            <w:r w:rsidR="0042029B" w:rsidRPr="003A0F84">
              <w:rPr>
                <w:rFonts w:ascii="Verdana" w:hAnsi="Verdana" w:cs="Arial"/>
                <w:b/>
                <w:bCs/>
                <w:color w:val="1F497D"/>
                <w:kern w:val="32"/>
                <w:sz w:val="18"/>
                <w:szCs w:val="18"/>
                <w:lang w:val="en-US"/>
              </w:rPr>
              <w:t>Methodologies:</w:t>
            </w:r>
            <w:r>
              <w:rPr>
                <w:rFonts w:ascii="Verdana" w:hAnsi="Verdana" w:cs="Arial"/>
                <w:b/>
                <w:bCs/>
                <w:color w:val="1F497D"/>
                <w:kern w:val="32"/>
                <w:sz w:val="18"/>
                <w:szCs w:val="18"/>
                <w:lang w:val="en-US"/>
              </w:rPr>
              <w:t xml:space="preserve"> </w:t>
            </w:r>
            <w:r w:rsidR="002E75F0">
              <w:rPr>
                <w:rFonts w:ascii="Verdana" w:hAnsi="Verdana" w:cs="Arial"/>
                <w:b/>
                <w:bCs/>
                <w:color w:val="1F497D"/>
                <w:kern w:val="32"/>
                <w:sz w:val="18"/>
                <w:szCs w:val="18"/>
                <w:lang w:val="en-US"/>
              </w:rPr>
              <w:t>(40%)</w:t>
            </w:r>
          </w:p>
          <w:p w:rsidR="00BC780F" w:rsidRPr="00490852" w:rsidRDefault="00BC780F"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Please </w:t>
            </w:r>
            <w:r w:rsidR="00A7664A">
              <w:rPr>
                <w:rFonts w:ascii="Verdana" w:hAnsi="Verdana" w:cs="Arial"/>
                <w:bCs/>
                <w:color w:val="1F497D"/>
                <w:kern w:val="32"/>
                <w:sz w:val="18"/>
                <w:szCs w:val="18"/>
                <w:lang w:val="en-US"/>
              </w:rPr>
              <w:t xml:space="preserve">do a comprehensive description of </w:t>
            </w:r>
            <w:r w:rsidRPr="00490852">
              <w:rPr>
                <w:rFonts w:ascii="Verdana" w:hAnsi="Verdana" w:cs="Arial"/>
                <w:bCs/>
                <w:color w:val="1F497D"/>
                <w:kern w:val="32"/>
                <w:sz w:val="18"/>
                <w:szCs w:val="18"/>
                <w:lang w:val="en-US"/>
              </w:rPr>
              <w:t xml:space="preserve">the project study design in relation to your hypotheses; power analysis (if applicable); data collection and data analysis methodology </w:t>
            </w:r>
          </w:p>
          <w:p w:rsidR="0042029B" w:rsidRPr="003A0F84" w:rsidRDefault="00BC780F" w:rsidP="00490852">
            <w:pPr>
              <w:pStyle w:val="Listeafsnit"/>
              <w:numPr>
                <w:ilvl w:val="0"/>
                <w:numId w:val="2"/>
              </w:numPr>
              <w:autoSpaceDE w:val="0"/>
              <w:autoSpaceDN w:val="0"/>
              <w:adjustRightInd w:val="0"/>
              <w:spacing w:after="0" w:line="240" w:lineRule="auto"/>
              <w:contextualSpacing w:val="0"/>
              <w:rPr>
                <w:rFonts w:ascii="Verdana" w:hAnsi="Verdana" w:cs="Arial"/>
                <w:b/>
                <w:bCs/>
                <w:color w:val="1F497D"/>
                <w:kern w:val="32"/>
                <w:sz w:val="18"/>
                <w:szCs w:val="18"/>
                <w:lang w:val="en-US"/>
              </w:rPr>
            </w:pPr>
            <w:r w:rsidRPr="00490852">
              <w:rPr>
                <w:rFonts w:ascii="Verdana" w:hAnsi="Verdana" w:cs="Arial"/>
                <w:bCs/>
                <w:color w:val="1F497D"/>
                <w:kern w:val="32"/>
                <w:sz w:val="18"/>
                <w:szCs w:val="18"/>
                <w:lang w:val="en-US"/>
              </w:rPr>
              <w:t>For each specific aim, describe the experimental details and activities associated with achieving the aim</w:t>
            </w:r>
          </w:p>
        </w:tc>
      </w:tr>
      <w:tr w:rsidR="0042029B" w:rsidRPr="00032C43" w:rsidTr="00490852">
        <w:trPr>
          <w:trHeight w:val="20"/>
        </w:trPr>
        <w:tc>
          <w:tcPr>
            <w:tcW w:w="8494" w:type="dxa"/>
            <w:tcBorders>
              <w:top w:val="nil"/>
              <w:bottom w:val="single" w:sz="4" w:space="0" w:color="000000"/>
            </w:tcBorders>
          </w:tcPr>
          <w:p w:rsidR="0042029B" w:rsidRPr="003A0F84" w:rsidRDefault="0042029B"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p>
        </w:tc>
      </w:tr>
      <w:tr w:rsidR="0042029B" w:rsidRPr="00032C43" w:rsidTr="00490852">
        <w:trPr>
          <w:trHeight w:val="20"/>
        </w:trPr>
        <w:tc>
          <w:tcPr>
            <w:tcW w:w="8494" w:type="dxa"/>
            <w:tcBorders>
              <w:bottom w:val="nil"/>
            </w:tcBorders>
            <w:shd w:val="clear" w:color="auto" w:fill="D9D9D9"/>
          </w:tcPr>
          <w:p w:rsidR="0042029B" w:rsidRPr="003A0F84" w:rsidRDefault="005C0CBD"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 xml:space="preserve">5D </w:t>
            </w:r>
            <w:r w:rsidR="0042029B" w:rsidRPr="003A0F84">
              <w:rPr>
                <w:rFonts w:ascii="Verdana" w:hAnsi="Verdana" w:cs="Arial"/>
                <w:b/>
                <w:bCs/>
                <w:color w:val="1F497D"/>
                <w:kern w:val="32"/>
                <w:sz w:val="18"/>
                <w:szCs w:val="18"/>
                <w:lang w:val="en-US"/>
              </w:rPr>
              <w:t>Milestones</w:t>
            </w:r>
            <w:proofErr w:type="gramStart"/>
            <w:r w:rsidR="0042029B" w:rsidRPr="003A0F84">
              <w:rPr>
                <w:rFonts w:ascii="Verdana" w:hAnsi="Verdana" w:cs="Arial"/>
                <w:b/>
                <w:bCs/>
                <w:color w:val="1F497D"/>
                <w:kern w:val="32"/>
                <w:sz w:val="18"/>
                <w:szCs w:val="18"/>
                <w:lang w:val="en-US"/>
              </w:rPr>
              <w:t>:  (</w:t>
            </w:r>
            <w:proofErr w:type="gramEnd"/>
            <w:r w:rsidR="0042029B" w:rsidRPr="003A0F84">
              <w:rPr>
                <w:rFonts w:ascii="Verdana" w:hAnsi="Verdana" w:cs="Arial"/>
                <w:b/>
                <w:bCs/>
                <w:color w:val="1F497D"/>
                <w:kern w:val="32"/>
                <w:sz w:val="18"/>
                <w:szCs w:val="18"/>
                <w:lang w:val="en-US"/>
              </w:rPr>
              <w:t>suggested)</w:t>
            </w:r>
            <w:r>
              <w:rPr>
                <w:rFonts w:ascii="Verdana" w:hAnsi="Verdana" w:cs="Arial"/>
                <w:b/>
                <w:bCs/>
                <w:color w:val="1F497D"/>
                <w:kern w:val="32"/>
                <w:sz w:val="18"/>
                <w:szCs w:val="18"/>
                <w:lang w:val="en-US"/>
              </w:rPr>
              <w:t xml:space="preserve"> </w:t>
            </w:r>
            <w:r w:rsidR="002E75F0">
              <w:rPr>
                <w:rFonts w:ascii="Verdana" w:hAnsi="Verdana" w:cs="Arial"/>
                <w:b/>
                <w:bCs/>
                <w:color w:val="1F497D"/>
                <w:kern w:val="32"/>
                <w:sz w:val="18"/>
                <w:szCs w:val="18"/>
                <w:lang w:val="en-US"/>
              </w:rPr>
              <w:t>(5%)</w:t>
            </w:r>
          </w:p>
          <w:p w:rsidR="0042029B" w:rsidRPr="00490852" w:rsidRDefault="000978FF" w:rsidP="00490852">
            <w:pPr>
              <w:pStyle w:val="Listeafsnit"/>
              <w:numPr>
                <w:ilvl w:val="0"/>
                <w:numId w:val="2"/>
              </w:numPr>
              <w:autoSpaceDE w:val="0"/>
              <w:autoSpaceDN w:val="0"/>
              <w:adjustRightInd w:val="0"/>
              <w:spacing w:after="0" w:line="240" w:lineRule="auto"/>
              <w:contextualSpacing w:val="0"/>
              <w:rPr>
                <w:sz w:val="18"/>
                <w:szCs w:val="18"/>
                <w:lang w:val="en-US"/>
              </w:rPr>
            </w:pPr>
            <w:r w:rsidRPr="00490852">
              <w:rPr>
                <w:rFonts w:ascii="Verdana" w:hAnsi="Verdana" w:cs="Arial"/>
                <w:bCs/>
                <w:color w:val="1F497D"/>
                <w:kern w:val="32"/>
                <w:sz w:val="18"/>
                <w:szCs w:val="18"/>
                <w:lang w:val="en-US"/>
              </w:rPr>
              <w:t>Please describe an approximate timeline for the activities described above including: start of project, start of data collection, anniversaries of start date (for multi-year projects), end of data collection, data presentation – final report</w:t>
            </w:r>
          </w:p>
        </w:tc>
      </w:tr>
      <w:tr w:rsidR="0042029B" w:rsidRPr="00032C43" w:rsidTr="00490852">
        <w:trPr>
          <w:trHeight w:val="20"/>
        </w:trPr>
        <w:tc>
          <w:tcPr>
            <w:tcW w:w="8494" w:type="dxa"/>
            <w:tcBorders>
              <w:top w:val="nil"/>
              <w:bottom w:val="single" w:sz="4" w:space="0" w:color="000000"/>
            </w:tcBorders>
          </w:tcPr>
          <w:p w:rsidR="0042029B" w:rsidRPr="003A0F84" w:rsidRDefault="0042029B"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p>
        </w:tc>
      </w:tr>
      <w:tr w:rsidR="0042029B" w:rsidRPr="00032C43" w:rsidTr="00490852">
        <w:trPr>
          <w:trHeight w:val="20"/>
        </w:trPr>
        <w:tc>
          <w:tcPr>
            <w:tcW w:w="8494" w:type="dxa"/>
            <w:tcBorders>
              <w:bottom w:val="nil"/>
            </w:tcBorders>
            <w:shd w:val="clear" w:color="auto" w:fill="D9D9D9"/>
          </w:tcPr>
          <w:p w:rsidR="0042029B" w:rsidRPr="003A0F84" w:rsidRDefault="004F1DB6"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 xml:space="preserve">5F </w:t>
            </w:r>
            <w:r w:rsidR="0042029B" w:rsidRPr="003A0F84">
              <w:rPr>
                <w:rFonts w:ascii="Verdana" w:hAnsi="Verdana" w:cs="Arial"/>
                <w:b/>
                <w:bCs/>
                <w:color w:val="1F497D"/>
                <w:kern w:val="32"/>
                <w:sz w:val="18"/>
                <w:szCs w:val="18"/>
                <w:lang w:val="en-US"/>
              </w:rPr>
              <w:t>Collaboration, if any:</w:t>
            </w:r>
            <w:r w:rsidR="002E75F0">
              <w:rPr>
                <w:rFonts w:ascii="Verdana" w:hAnsi="Verdana" w:cs="Arial"/>
                <w:b/>
                <w:bCs/>
                <w:color w:val="1F497D"/>
                <w:kern w:val="32"/>
                <w:sz w:val="18"/>
                <w:szCs w:val="18"/>
                <w:lang w:val="en-US"/>
              </w:rPr>
              <w:t xml:space="preserve"> (5)</w:t>
            </w:r>
          </w:p>
          <w:p w:rsidR="000978FF" w:rsidRPr="00490852" w:rsidRDefault="000978FF"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Please describe the contributions of each member of the team in the design and execution of the project  </w:t>
            </w:r>
          </w:p>
          <w:p w:rsidR="0042029B" w:rsidRPr="003A0F84" w:rsidRDefault="000978FF" w:rsidP="00490852">
            <w:pPr>
              <w:pStyle w:val="Listeafsnit"/>
              <w:numPr>
                <w:ilvl w:val="0"/>
                <w:numId w:val="2"/>
              </w:numPr>
              <w:autoSpaceDE w:val="0"/>
              <w:autoSpaceDN w:val="0"/>
              <w:adjustRightInd w:val="0"/>
              <w:spacing w:after="0" w:line="240" w:lineRule="auto"/>
              <w:contextualSpacing w:val="0"/>
              <w:rPr>
                <w:sz w:val="18"/>
                <w:szCs w:val="18"/>
                <w:lang w:val="en-US"/>
              </w:rPr>
            </w:pPr>
            <w:r w:rsidRPr="00490852">
              <w:rPr>
                <w:rFonts w:ascii="Verdana" w:hAnsi="Verdana" w:cs="Arial"/>
                <w:bCs/>
                <w:color w:val="1F497D"/>
                <w:kern w:val="32"/>
                <w:sz w:val="18"/>
                <w:szCs w:val="18"/>
                <w:lang w:val="en-US"/>
              </w:rPr>
              <w:t>Please describe the role of any collaborating institutions, organizations, etc.</w:t>
            </w:r>
          </w:p>
        </w:tc>
      </w:tr>
      <w:tr w:rsidR="0042029B" w:rsidRPr="00032C43" w:rsidTr="00490852">
        <w:trPr>
          <w:trHeight w:val="20"/>
        </w:trPr>
        <w:tc>
          <w:tcPr>
            <w:tcW w:w="8494" w:type="dxa"/>
            <w:tcBorders>
              <w:top w:val="nil"/>
              <w:bottom w:val="single" w:sz="4" w:space="0" w:color="000000"/>
            </w:tcBorders>
          </w:tcPr>
          <w:p w:rsidR="0042029B" w:rsidRPr="003A0F84" w:rsidRDefault="0042029B" w:rsidP="00490852">
            <w:pPr>
              <w:keepNext/>
              <w:spacing w:after="0" w:line="240" w:lineRule="auto"/>
              <w:outlineLvl w:val="0"/>
              <w:rPr>
                <w:rFonts w:ascii="Verdana" w:hAnsi="Verdana" w:cs="Arial"/>
                <w:b/>
                <w:bCs/>
                <w:color w:val="1F497D"/>
                <w:kern w:val="32"/>
                <w:sz w:val="18"/>
                <w:szCs w:val="18"/>
                <w:lang w:val="en-US"/>
              </w:rPr>
            </w:pPr>
          </w:p>
        </w:tc>
      </w:tr>
    </w:tbl>
    <w:p w:rsidR="000978FF" w:rsidRPr="003A0F84" w:rsidRDefault="000978FF" w:rsidP="00490852">
      <w:pPr>
        <w:spacing w:after="0" w:line="240" w:lineRule="auto"/>
        <w:rPr>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tblGrid>
      <w:tr w:rsidR="0042029B" w:rsidRPr="00032C43" w:rsidTr="007624EA">
        <w:tc>
          <w:tcPr>
            <w:tcW w:w="8494" w:type="dxa"/>
            <w:tcBorders>
              <w:bottom w:val="nil"/>
            </w:tcBorders>
            <w:shd w:val="clear" w:color="auto" w:fill="D9D9D9"/>
          </w:tcPr>
          <w:p w:rsidR="0042029B" w:rsidRPr="003A0F84" w:rsidRDefault="00FF03C1" w:rsidP="00490852">
            <w:pPr>
              <w:keepNext/>
              <w:spacing w:after="0" w:line="240" w:lineRule="auto"/>
              <w:outlineLvl w:val="0"/>
              <w:rPr>
                <w:rFonts w:ascii="Verdana" w:hAnsi="Verdana" w:cs="Arial"/>
                <w:b/>
                <w:bCs/>
                <w:color w:val="1F497D"/>
                <w:kern w:val="32"/>
                <w:sz w:val="18"/>
                <w:szCs w:val="18"/>
                <w:lang w:val="en-US"/>
              </w:rPr>
            </w:pPr>
            <w:r w:rsidRPr="003A0F84">
              <w:rPr>
                <w:sz w:val="18"/>
                <w:szCs w:val="18"/>
                <w:lang w:val="en-US"/>
              </w:rPr>
              <w:lastRenderedPageBreak/>
              <w:br w:type="page"/>
            </w:r>
            <w:r w:rsidR="000978FF" w:rsidRPr="003A0F84">
              <w:rPr>
                <w:rFonts w:ascii="Verdana" w:hAnsi="Verdana" w:cs="Arial"/>
                <w:b/>
                <w:bCs/>
                <w:color w:val="1F497D"/>
                <w:kern w:val="32"/>
                <w:sz w:val="18"/>
                <w:szCs w:val="18"/>
                <w:lang w:val="en-US"/>
              </w:rPr>
              <w:t xml:space="preserve">6.0 </w:t>
            </w:r>
            <w:r w:rsidR="00527C7E" w:rsidRPr="003A0F84">
              <w:rPr>
                <w:rFonts w:ascii="Verdana" w:hAnsi="Verdana" w:cs="Arial"/>
                <w:b/>
                <w:bCs/>
                <w:color w:val="1F497D"/>
                <w:kern w:val="32"/>
                <w:sz w:val="18"/>
                <w:szCs w:val="18"/>
                <w:lang w:val="en-US"/>
              </w:rPr>
              <w:t>Budget</w:t>
            </w:r>
            <w:r w:rsidR="002E75F0">
              <w:rPr>
                <w:rFonts w:ascii="Verdana" w:hAnsi="Verdana" w:cs="Arial"/>
                <w:b/>
                <w:bCs/>
                <w:color w:val="1F497D"/>
                <w:kern w:val="32"/>
                <w:sz w:val="18"/>
                <w:szCs w:val="18"/>
                <w:lang w:val="en-US"/>
              </w:rPr>
              <w:t xml:space="preserve"> (10%)</w:t>
            </w:r>
          </w:p>
          <w:p w:rsidR="00B95C8E" w:rsidRPr="00B95C8E" w:rsidRDefault="000978FF" w:rsidP="00490852">
            <w:pPr>
              <w:pStyle w:val="Listeafsnit"/>
              <w:numPr>
                <w:ilvl w:val="0"/>
                <w:numId w:val="2"/>
              </w:numPr>
              <w:autoSpaceDE w:val="0"/>
              <w:autoSpaceDN w:val="0"/>
              <w:adjustRightInd w:val="0"/>
              <w:spacing w:after="0" w:line="240" w:lineRule="auto"/>
              <w:contextualSpacing w:val="0"/>
              <w:rPr>
                <w:rFonts w:ascii="Verdana" w:hAnsi="Verdana"/>
                <w:bCs/>
                <w:color w:val="1F497D"/>
                <w:kern w:val="32"/>
                <w:sz w:val="18"/>
                <w:szCs w:val="18"/>
                <w:lang w:val="en-US"/>
              </w:rPr>
            </w:pPr>
            <w:r w:rsidRPr="00490852">
              <w:rPr>
                <w:rFonts w:ascii="Verdana" w:hAnsi="Verdana" w:cs="Arial"/>
                <w:bCs/>
                <w:color w:val="1F497D"/>
                <w:kern w:val="32"/>
                <w:sz w:val="18"/>
                <w:szCs w:val="18"/>
                <w:lang w:val="en-US"/>
              </w:rPr>
              <w:t xml:space="preserve">Please provide a detailed budget </w:t>
            </w:r>
            <w:r w:rsidR="00AA60ED">
              <w:rPr>
                <w:rFonts w:ascii="Verdana" w:hAnsi="Verdana" w:cs="Arial"/>
                <w:bCs/>
                <w:color w:val="1F497D"/>
                <w:kern w:val="32"/>
                <w:sz w:val="18"/>
                <w:szCs w:val="18"/>
                <w:lang w:val="en-US"/>
              </w:rPr>
              <w:t xml:space="preserve">(in €) </w:t>
            </w:r>
            <w:r w:rsidRPr="00490852">
              <w:rPr>
                <w:rFonts w:ascii="Verdana" w:hAnsi="Verdana" w:cs="Arial"/>
                <w:bCs/>
                <w:color w:val="1F497D"/>
                <w:kern w:val="32"/>
                <w:sz w:val="18"/>
                <w:szCs w:val="18"/>
                <w:lang w:val="en-US"/>
              </w:rPr>
              <w:t xml:space="preserve">including a description and justification for each category of expense. </w:t>
            </w:r>
          </w:p>
          <w:p w:rsidR="000978FF" w:rsidRPr="00490852" w:rsidRDefault="00500971" w:rsidP="00490852">
            <w:pPr>
              <w:pStyle w:val="Listeafsnit"/>
              <w:numPr>
                <w:ilvl w:val="0"/>
                <w:numId w:val="2"/>
              </w:numPr>
              <w:autoSpaceDE w:val="0"/>
              <w:autoSpaceDN w:val="0"/>
              <w:adjustRightInd w:val="0"/>
              <w:spacing w:after="0" w:line="240" w:lineRule="auto"/>
              <w:contextualSpacing w:val="0"/>
              <w:rPr>
                <w:rFonts w:ascii="Verdana" w:hAnsi="Verdana"/>
                <w:bCs/>
                <w:color w:val="1F497D"/>
                <w:kern w:val="32"/>
                <w:sz w:val="18"/>
                <w:szCs w:val="18"/>
                <w:lang w:val="en-US"/>
              </w:rPr>
            </w:pPr>
            <w:r>
              <w:rPr>
                <w:rFonts w:ascii="Verdana" w:hAnsi="Verdana" w:cs="Arial"/>
                <w:bCs/>
                <w:color w:val="1F497D"/>
                <w:kern w:val="32"/>
                <w:sz w:val="18"/>
                <w:szCs w:val="18"/>
                <w:lang w:val="en-US"/>
              </w:rPr>
              <w:t>B</w:t>
            </w:r>
            <w:r w:rsidR="000978FF" w:rsidRPr="00490852">
              <w:rPr>
                <w:rFonts w:ascii="Verdana" w:hAnsi="Verdana" w:cs="Arial"/>
                <w:bCs/>
                <w:color w:val="1F497D"/>
                <w:kern w:val="32"/>
                <w:sz w:val="18"/>
                <w:szCs w:val="18"/>
                <w:lang w:val="en-US"/>
              </w:rPr>
              <w:t xml:space="preserve">udget </w:t>
            </w:r>
            <w:r>
              <w:rPr>
                <w:rFonts w:ascii="Verdana" w:hAnsi="Verdana" w:cs="Arial"/>
                <w:bCs/>
                <w:color w:val="1F497D"/>
                <w:kern w:val="32"/>
                <w:sz w:val="18"/>
                <w:szCs w:val="18"/>
                <w:lang w:val="en-US"/>
              </w:rPr>
              <w:t xml:space="preserve">line items for salary support </w:t>
            </w:r>
            <w:r w:rsidR="000978FF" w:rsidRPr="00490852">
              <w:rPr>
                <w:rFonts w:ascii="Verdana" w:hAnsi="Verdana" w:cs="Arial"/>
                <w:bCs/>
                <w:color w:val="1F497D"/>
                <w:kern w:val="32"/>
                <w:sz w:val="18"/>
                <w:szCs w:val="18"/>
                <w:lang w:val="en-US"/>
              </w:rPr>
              <w:t xml:space="preserve">should </w:t>
            </w:r>
            <w:r>
              <w:rPr>
                <w:rFonts w:ascii="Verdana" w:hAnsi="Verdana" w:cs="Arial"/>
                <w:bCs/>
                <w:color w:val="1F497D"/>
                <w:kern w:val="32"/>
                <w:sz w:val="18"/>
                <w:szCs w:val="18"/>
                <w:lang w:val="en-US"/>
              </w:rPr>
              <w:t>indicate the percent of the individual’s bas</w:t>
            </w:r>
            <w:r w:rsidR="00AF727B">
              <w:rPr>
                <w:rFonts w:ascii="Verdana" w:hAnsi="Verdana" w:cs="Arial"/>
                <w:bCs/>
                <w:color w:val="1F497D"/>
                <w:kern w:val="32"/>
                <w:sz w:val="18"/>
                <w:szCs w:val="18"/>
                <w:lang w:val="en-US"/>
              </w:rPr>
              <w:t>e salary (total work effort)</w:t>
            </w:r>
            <w:r w:rsidRPr="00490852">
              <w:rPr>
                <w:rFonts w:ascii="Verdana" w:hAnsi="Verdana" w:cs="Arial"/>
                <w:bCs/>
                <w:color w:val="1F497D"/>
                <w:kern w:val="32"/>
                <w:sz w:val="18"/>
                <w:szCs w:val="18"/>
                <w:lang w:val="en-US"/>
              </w:rPr>
              <w:t xml:space="preserve"> </w:t>
            </w:r>
            <w:r w:rsidR="000978FF" w:rsidRPr="00490852">
              <w:rPr>
                <w:rFonts w:ascii="Verdana" w:hAnsi="Verdana" w:cs="Arial"/>
                <w:bCs/>
                <w:color w:val="1F497D"/>
                <w:kern w:val="32"/>
                <w:sz w:val="18"/>
                <w:szCs w:val="18"/>
                <w:lang w:val="en-US"/>
              </w:rPr>
              <w:t xml:space="preserve">in </w:t>
            </w:r>
            <w:r w:rsidR="00AF727B">
              <w:rPr>
                <w:rFonts w:ascii="Verdana" w:hAnsi="Verdana" w:cs="Arial"/>
                <w:bCs/>
                <w:color w:val="1F497D"/>
                <w:kern w:val="32"/>
                <w:sz w:val="18"/>
                <w:szCs w:val="18"/>
                <w:lang w:val="en-US"/>
              </w:rPr>
              <w:t>addition to the amount of salary support requested</w:t>
            </w:r>
            <w:r w:rsidR="000978FF" w:rsidRPr="00490852">
              <w:rPr>
                <w:rFonts w:ascii="Verdana" w:hAnsi="Verdana" w:cs="Arial"/>
                <w:bCs/>
                <w:color w:val="1F497D"/>
                <w:kern w:val="32"/>
                <w:sz w:val="18"/>
                <w:szCs w:val="18"/>
                <w:lang w:val="en-US"/>
              </w:rPr>
              <w:t>.</w:t>
            </w:r>
            <w:r w:rsidR="00AF727B">
              <w:rPr>
                <w:rFonts w:ascii="Verdana" w:hAnsi="Verdana" w:cs="Arial"/>
                <w:bCs/>
                <w:color w:val="1F497D"/>
                <w:kern w:val="32"/>
                <w:sz w:val="18"/>
                <w:szCs w:val="18"/>
                <w:lang w:val="en-US"/>
              </w:rPr>
              <w:t xml:space="preserve">  </w:t>
            </w:r>
          </w:p>
          <w:p w:rsidR="00490852" w:rsidRDefault="00490852"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p>
          <w:p w:rsidR="00FF03C1" w:rsidRPr="003A0F84" w:rsidRDefault="00490852" w:rsidP="00490852">
            <w:pPr>
              <w:keepNext/>
              <w:autoSpaceDE w:val="0"/>
              <w:autoSpaceDN w:val="0"/>
              <w:adjustRightInd w:val="0"/>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Allowable costs</w:t>
            </w:r>
            <w:r w:rsidR="00FF03C1" w:rsidRPr="003A0F84">
              <w:rPr>
                <w:rFonts w:ascii="Verdana" w:hAnsi="Verdana" w:cs="Arial"/>
                <w:b/>
                <w:bCs/>
                <w:color w:val="1F497D"/>
                <w:kern w:val="32"/>
                <w:sz w:val="18"/>
                <w:szCs w:val="18"/>
                <w:lang w:val="en-US"/>
              </w:rPr>
              <w:t xml:space="preserve">  </w:t>
            </w:r>
          </w:p>
          <w:p w:rsidR="00FF03C1" w:rsidRPr="00490852" w:rsidRDefault="00FF03C1"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Salary support</w:t>
            </w:r>
          </w:p>
          <w:p w:rsidR="00490852" w:rsidRDefault="00FF03C1" w:rsidP="00490852">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Principal investigator - </w:t>
            </w:r>
            <w:r w:rsidR="003A0F84" w:rsidRPr="00490852">
              <w:rPr>
                <w:rFonts w:ascii="Verdana" w:hAnsi="Verdana" w:cs="Arial"/>
                <w:bCs/>
                <w:color w:val="1F497D"/>
                <w:kern w:val="32"/>
                <w:sz w:val="18"/>
                <w:szCs w:val="18"/>
                <w:lang w:val="en-US"/>
              </w:rPr>
              <w:t>cannot</w:t>
            </w:r>
            <w:r w:rsidRPr="00490852">
              <w:rPr>
                <w:rFonts w:ascii="Verdana" w:hAnsi="Verdana" w:cs="Arial"/>
                <w:bCs/>
                <w:color w:val="1F497D"/>
                <w:kern w:val="32"/>
                <w:sz w:val="18"/>
                <w:szCs w:val="18"/>
                <w:lang w:val="en-US"/>
              </w:rPr>
              <w:t xml:space="preserve"> be higher than € 20.000 per year </w:t>
            </w:r>
          </w:p>
          <w:p w:rsidR="00FF03C1" w:rsidRPr="00490852" w:rsidRDefault="00FF03C1" w:rsidP="00490852">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Secondary investigators - </w:t>
            </w:r>
            <w:r w:rsidR="003A0F84" w:rsidRPr="00490852">
              <w:rPr>
                <w:rFonts w:ascii="Verdana" w:hAnsi="Verdana" w:cs="Arial"/>
                <w:bCs/>
                <w:color w:val="1F497D"/>
                <w:kern w:val="32"/>
                <w:sz w:val="18"/>
                <w:szCs w:val="18"/>
                <w:lang w:val="en-US"/>
              </w:rPr>
              <w:t>cannot</w:t>
            </w:r>
            <w:r w:rsidRPr="00490852">
              <w:rPr>
                <w:rFonts w:ascii="Verdana" w:hAnsi="Verdana" w:cs="Arial"/>
                <w:bCs/>
                <w:color w:val="1F497D"/>
                <w:kern w:val="32"/>
                <w:sz w:val="18"/>
                <w:szCs w:val="18"/>
                <w:lang w:val="en-US"/>
              </w:rPr>
              <w:t xml:space="preserve"> be higher than € 5.000 per Year</w:t>
            </w:r>
          </w:p>
          <w:p w:rsidR="00FF03C1" w:rsidRPr="00D357A7" w:rsidRDefault="00FF03C1" w:rsidP="00490852">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Technical support (research fellows, research assistants, clinical coordinators, research nurses, statisticians)</w:t>
            </w:r>
          </w:p>
          <w:p w:rsidR="00FF03C1" w:rsidRPr="00490852" w:rsidRDefault="00FF03C1"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Overhead </w:t>
            </w:r>
          </w:p>
          <w:p w:rsidR="00FF03C1" w:rsidRPr="00490852" w:rsidRDefault="00FF03C1" w:rsidP="00490852">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Secretarial support </w:t>
            </w:r>
          </w:p>
          <w:p w:rsidR="00FF03C1" w:rsidRPr="00490852" w:rsidRDefault="00FF03C1" w:rsidP="00490852">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Administrative support</w:t>
            </w:r>
          </w:p>
          <w:p w:rsidR="00FF03C1" w:rsidRPr="00490852" w:rsidRDefault="00FF03C1"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Statistical support</w:t>
            </w:r>
          </w:p>
          <w:p w:rsidR="00FF03C1" w:rsidRPr="00490852" w:rsidRDefault="00FF03C1"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Travel </w:t>
            </w:r>
            <w:r w:rsidR="00AF727B">
              <w:rPr>
                <w:rFonts w:ascii="Verdana" w:hAnsi="Verdana" w:cs="Arial"/>
                <w:bCs/>
                <w:color w:val="1F497D"/>
                <w:kern w:val="32"/>
                <w:sz w:val="18"/>
                <w:szCs w:val="18"/>
                <w:lang w:val="en-US"/>
              </w:rPr>
              <w:t>(should not be more than 30% of total budget</w:t>
            </w:r>
            <w:r w:rsidR="00352B15">
              <w:rPr>
                <w:rFonts w:ascii="Verdana" w:hAnsi="Verdana" w:cs="Arial"/>
                <w:bCs/>
                <w:color w:val="1F497D"/>
                <w:kern w:val="32"/>
                <w:sz w:val="18"/>
                <w:szCs w:val="18"/>
                <w:lang w:val="en-US"/>
              </w:rPr>
              <w:t>)</w:t>
            </w:r>
          </w:p>
          <w:p w:rsidR="00FF03C1" w:rsidRPr="00490852" w:rsidRDefault="00FF03C1" w:rsidP="0049085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Research supplies and equipment – we do not consider basic ambulance equipment </w:t>
            </w:r>
            <w:r w:rsidR="00D357A7">
              <w:rPr>
                <w:rFonts w:ascii="Verdana" w:hAnsi="Verdana" w:cs="Arial"/>
                <w:bCs/>
                <w:color w:val="1F497D"/>
                <w:kern w:val="32"/>
                <w:sz w:val="18"/>
                <w:szCs w:val="18"/>
                <w:lang w:val="en-US"/>
              </w:rPr>
              <w:t xml:space="preserve">and computers </w:t>
            </w:r>
            <w:r w:rsidRPr="00490852">
              <w:rPr>
                <w:rFonts w:ascii="Verdana" w:hAnsi="Verdana" w:cs="Arial"/>
                <w:bCs/>
                <w:color w:val="1F497D"/>
                <w:kern w:val="32"/>
                <w:sz w:val="18"/>
                <w:szCs w:val="18"/>
                <w:lang w:val="en-US"/>
              </w:rPr>
              <w:t>as fundable research items</w:t>
            </w:r>
          </w:p>
          <w:p w:rsidR="00FF03C1" w:rsidRPr="003A0F84" w:rsidRDefault="00FF03C1" w:rsidP="00490852">
            <w:pPr>
              <w:spacing w:after="0" w:line="240" w:lineRule="auto"/>
              <w:rPr>
                <w:sz w:val="18"/>
                <w:szCs w:val="18"/>
                <w:lang w:val="en-US"/>
              </w:rPr>
            </w:pPr>
          </w:p>
          <w:p w:rsidR="007B79BC" w:rsidRDefault="007B79BC" w:rsidP="00490852">
            <w:pPr>
              <w:keepNext/>
              <w:spacing w:after="0" w:line="240" w:lineRule="auto"/>
              <w:outlineLvl w:val="0"/>
              <w:rPr>
                <w:rFonts w:ascii="Verdana" w:hAnsi="Verdana" w:cs="Arial"/>
                <w:b/>
                <w:bCs/>
                <w:color w:val="1F497D"/>
                <w:kern w:val="32"/>
                <w:sz w:val="18"/>
                <w:szCs w:val="18"/>
                <w:lang w:val="en-US"/>
              </w:rPr>
            </w:pPr>
            <w:r>
              <w:rPr>
                <w:rFonts w:ascii="Verdana" w:hAnsi="Verdana" w:cs="Arial"/>
                <w:b/>
                <w:bCs/>
                <w:color w:val="1F497D"/>
                <w:kern w:val="32"/>
                <w:sz w:val="18"/>
                <w:szCs w:val="18"/>
                <w:lang w:val="en-US"/>
              </w:rPr>
              <w:t xml:space="preserve">Other </w:t>
            </w:r>
            <w:r w:rsidR="00AF727B">
              <w:rPr>
                <w:rFonts w:ascii="Verdana" w:hAnsi="Verdana" w:cs="Arial"/>
                <w:b/>
                <w:bCs/>
                <w:color w:val="1F497D"/>
                <w:kern w:val="32"/>
                <w:sz w:val="18"/>
                <w:szCs w:val="18"/>
                <w:lang w:val="en-US"/>
              </w:rPr>
              <w:t>funding sources</w:t>
            </w:r>
            <w:r>
              <w:rPr>
                <w:rFonts w:ascii="Verdana" w:hAnsi="Verdana" w:cs="Arial"/>
                <w:b/>
                <w:bCs/>
                <w:color w:val="1F497D"/>
                <w:kern w:val="32"/>
                <w:sz w:val="18"/>
                <w:szCs w:val="18"/>
                <w:lang w:val="en-US"/>
              </w:rPr>
              <w:t>?</w:t>
            </w:r>
          </w:p>
          <w:p w:rsidR="007B79BC" w:rsidRDefault="007B79BC" w:rsidP="00703E92">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sidRPr="007B79BC">
              <w:rPr>
                <w:rFonts w:ascii="Verdana" w:hAnsi="Verdana" w:cs="Arial"/>
                <w:bCs/>
                <w:color w:val="1F497D"/>
                <w:kern w:val="32"/>
                <w:sz w:val="18"/>
                <w:szCs w:val="18"/>
                <w:lang w:val="en-US"/>
              </w:rPr>
              <w:t xml:space="preserve">Have you </w:t>
            </w:r>
            <w:r>
              <w:rPr>
                <w:rFonts w:ascii="Verdana" w:hAnsi="Verdana" w:cs="Arial"/>
                <w:bCs/>
                <w:color w:val="1F497D"/>
                <w:kern w:val="32"/>
                <w:sz w:val="18"/>
                <w:szCs w:val="18"/>
                <w:lang w:val="en-US"/>
              </w:rPr>
              <w:t>applied for funding for this project other places?</w:t>
            </w:r>
          </w:p>
          <w:p w:rsidR="007B79BC" w:rsidRDefault="007B79BC" w:rsidP="007B79BC">
            <w:pPr>
              <w:pStyle w:val="Listeafsnit"/>
              <w:numPr>
                <w:ilvl w:val="1"/>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Pr>
                <w:rFonts w:ascii="Verdana" w:hAnsi="Verdana" w:cs="Arial"/>
                <w:bCs/>
                <w:color w:val="1F497D"/>
                <w:kern w:val="32"/>
                <w:sz w:val="18"/>
                <w:szCs w:val="18"/>
                <w:lang w:val="en-US"/>
              </w:rPr>
              <w:t xml:space="preserve">If yes, </w:t>
            </w:r>
            <w:r w:rsidR="00AF727B">
              <w:rPr>
                <w:rFonts w:ascii="Verdana" w:hAnsi="Verdana" w:cs="Arial"/>
                <w:bCs/>
                <w:color w:val="1F497D"/>
                <w:kern w:val="32"/>
                <w:sz w:val="18"/>
                <w:szCs w:val="18"/>
                <w:lang w:val="en-US"/>
              </w:rPr>
              <w:t xml:space="preserve">please indicate which funding source(s), the amount(s) requested and whether you </w:t>
            </w:r>
            <w:r>
              <w:rPr>
                <w:rFonts w:ascii="Verdana" w:hAnsi="Verdana" w:cs="Arial"/>
                <w:bCs/>
                <w:color w:val="1F497D"/>
                <w:kern w:val="32"/>
                <w:sz w:val="18"/>
                <w:szCs w:val="18"/>
                <w:lang w:val="en-US"/>
              </w:rPr>
              <w:t xml:space="preserve">have received </w:t>
            </w:r>
            <w:r w:rsidR="00AF727B">
              <w:rPr>
                <w:rFonts w:ascii="Verdana" w:hAnsi="Verdana" w:cs="Arial"/>
                <w:bCs/>
                <w:color w:val="1F497D"/>
                <w:kern w:val="32"/>
                <w:sz w:val="18"/>
                <w:szCs w:val="18"/>
                <w:lang w:val="en-US"/>
              </w:rPr>
              <w:t xml:space="preserve">any </w:t>
            </w:r>
            <w:r>
              <w:rPr>
                <w:rFonts w:ascii="Verdana" w:hAnsi="Verdana" w:cs="Arial"/>
                <w:bCs/>
                <w:color w:val="1F497D"/>
                <w:kern w:val="32"/>
                <w:sz w:val="18"/>
                <w:szCs w:val="18"/>
                <w:lang w:val="en-US"/>
              </w:rPr>
              <w:t xml:space="preserve">funding </w:t>
            </w:r>
            <w:r w:rsidR="00AF727B">
              <w:rPr>
                <w:rFonts w:ascii="Verdana" w:hAnsi="Verdana" w:cs="Arial"/>
                <w:bCs/>
                <w:color w:val="1F497D"/>
                <w:kern w:val="32"/>
                <w:sz w:val="18"/>
                <w:szCs w:val="18"/>
                <w:lang w:val="en-US"/>
              </w:rPr>
              <w:t>thus far</w:t>
            </w:r>
            <w:r w:rsidR="00703E92">
              <w:rPr>
                <w:rFonts w:ascii="Verdana" w:hAnsi="Verdana" w:cs="Arial"/>
                <w:bCs/>
                <w:color w:val="1F497D"/>
                <w:kern w:val="32"/>
                <w:sz w:val="18"/>
                <w:szCs w:val="18"/>
                <w:lang w:val="en-US"/>
              </w:rPr>
              <w:t>?</w:t>
            </w:r>
          </w:p>
          <w:p w:rsidR="00AF727B" w:rsidRDefault="00AF727B" w:rsidP="00A42DE7">
            <w:pPr>
              <w:pStyle w:val="Listeafsnit"/>
              <w:numPr>
                <w:ilvl w:val="0"/>
                <w:numId w:val="2"/>
              </w:numPr>
              <w:autoSpaceDE w:val="0"/>
              <w:autoSpaceDN w:val="0"/>
              <w:adjustRightInd w:val="0"/>
              <w:spacing w:after="0" w:line="240" w:lineRule="auto"/>
              <w:contextualSpacing w:val="0"/>
              <w:rPr>
                <w:rFonts w:ascii="Verdana" w:hAnsi="Verdana" w:cs="Arial"/>
                <w:bCs/>
                <w:color w:val="1F497D"/>
                <w:kern w:val="32"/>
                <w:sz w:val="18"/>
                <w:szCs w:val="18"/>
                <w:lang w:val="en-US"/>
              </w:rPr>
            </w:pPr>
            <w:r>
              <w:rPr>
                <w:rFonts w:ascii="Verdana" w:hAnsi="Verdana" w:cs="Arial"/>
                <w:bCs/>
                <w:color w:val="1F497D"/>
                <w:kern w:val="32"/>
                <w:sz w:val="18"/>
                <w:szCs w:val="18"/>
                <w:lang w:val="en-US"/>
              </w:rPr>
              <w:t xml:space="preserve">If you </w:t>
            </w:r>
            <w:r w:rsidR="005D08FE">
              <w:rPr>
                <w:rFonts w:ascii="Verdana" w:hAnsi="Verdana" w:cs="Arial"/>
                <w:bCs/>
                <w:color w:val="1F497D"/>
                <w:kern w:val="32"/>
                <w:sz w:val="18"/>
                <w:szCs w:val="18"/>
                <w:lang w:val="en-US"/>
              </w:rPr>
              <w:t>have</w:t>
            </w:r>
            <w:r>
              <w:rPr>
                <w:rFonts w:ascii="Verdana" w:hAnsi="Verdana" w:cs="Arial"/>
                <w:bCs/>
                <w:color w:val="1F497D"/>
                <w:kern w:val="32"/>
                <w:sz w:val="18"/>
                <w:szCs w:val="18"/>
                <w:lang w:val="en-US"/>
              </w:rPr>
              <w:t xml:space="preserve"> not </w:t>
            </w:r>
            <w:r w:rsidR="005D08FE">
              <w:rPr>
                <w:rFonts w:ascii="Verdana" w:hAnsi="Verdana" w:cs="Arial"/>
                <w:bCs/>
                <w:color w:val="1F497D"/>
                <w:kern w:val="32"/>
                <w:sz w:val="18"/>
                <w:szCs w:val="18"/>
                <w:lang w:val="en-US"/>
              </w:rPr>
              <w:t>requested</w:t>
            </w:r>
            <w:r>
              <w:rPr>
                <w:rFonts w:ascii="Verdana" w:hAnsi="Verdana" w:cs="Arial"/>
                <w:bCs/>
                <w:color w:val="1F497D"/>
                <w:kern w:val="32"/>
                <w:sz w:val="18"/>
                <w:szCs w:val="18"/>
                <w:lang w:val="en-US"/>
              </w:rPr>
              <w:t xml:space="preserve"> any salary</w:t>
            </w:r>
            <w:r w:rsidR="005D08FE">
              <w:rPr>
                <w:rFonts w:ascii="Verdana" w:hAnsi="Verdana" w:cs="Arial"/>
                <w:bCs/>
                <w:color w:val="1F497D"/>
                <w:kern w:val="32"/>
                <w:sz w:val="18"/>
                <w:szCs w:val="18"/>
                <w:lang w:val="en-US"/>
              </w:rPr>
              <w:t xml:space="preserve"> support for the investigators participating in the project, </w:t>
            </w:r>
            <w:r w:rsidR="007D00EC">
              <w:rPr>
                <w:rFonts w:ascii="Verdana" w:hAnsi="Verdana" w:cs="Arial"/>
                <w:bCs/>
                <w:color w:val="1F497D"/>
                <w:kern w:val="32"/>
                <w:sz w:val="18"/>
                <w:szCs w:val="18"/>
                <w:lang w:val="en-US"/>
              </w:rPr>
              <w:t xml:space="preserve">indicate how their salary is being funded and what percent of their total work effort will be allocated to this project </w:t>
            </w:r>
          </w:p>
          <w:p w:rsidR="00AF727B" w:rsidRPr="007B79BC" w:rsidRDefault="00AF727B" w:rsidP="00A42DE7">
            <w:pPr>
              <w:pStyle w:val="Listeafsnit"/>
              <w:autoSpaceDE w:val="0"/>
              <w:autoSpaceDN w:val="0"/>
              <w:adjustRightInd w:val="0"/>
              <w:spacing w:after="0" w:line="240" w:lineRule="auto"/>
              <w:contextualSpacing w:val="0"/>
              <w:rPr>
                <w:rFonts w:ascii="Verdana" w:hAnsi="Verdana" w:cs="Arial"/>
                <w:bCs/>
                <w:color w:val="1F497D"/>
                <w:kern w:val="32"/>
                <w:sz w:val="18"/>
                <w:szCs w:val="18"/>
                <w:lang w:val="en-US"/>
              </w:rPr>
            </w:pPr>
          </w:p>
          <w:p w:rsidR="00FF03C1" w:rsidRPr="003A0F84" w:rsidRDefault="00FF03C1" w:rsidP="00490852">
            <w:pPr>
              <w:keepNext/>
              <w:spacing w:after="0" w:line="240" w:lineRule="auto"/>
              <w:outlineLvl w:val="0"/>
              <w:rPr>
                <w:rFonts w:ascii="Verdana" w:hAnsi="Verdana" w:cs="Arial"/>
                <w:b/>
                <w:bCs/>
                <w:color w:val="1F497D"/>
                <w:kern w:val="32"/>
                <w:sz w:val="18"/>
                <w:szCs w:val="18"/>
                <w:lang w:val="en-US"/>
              </w:rPr>
            </w:pPr>
            <w:r w:rsidRPr="003A0F84">
              <w:rPr>
                <w:rFonts w:ascii="Verdana" w:hAnsi="Verdana" w:cs="Arial"/>
                <w:b/>
                <w:bCs/>
                <w:color w:val="1F497D"/>
                <w:kern w:val="32"/>
                <w:sz w:val="18"/>
                <w:szCs w:val="18"/>
                <w:lang w:val="en-US"/>
              </w:rPr>
              <w:t>Notes</w:t>
            </w:r>
          </w:p>
          <w:p w:rsidR="001927D8" w:rsidRDefault="001927D8" w:rsidP="00490852">
            <w:pPr>
              <w:keepNext/>
              <w:numPr>
                <w:ilvl w:val="0"/>
                <w:numId w:val="11"/>
              </w:numPr>
              <w:spacing w:after="0" w:line="240" w:lineRule="auto"/>
              <w:outlineLvl w:val="0"/>
              <w:rPr>
                <w:rFonts w:ascii="Verdana" w:hAnsi="Verdana" w:cs="Arial"/>
                <w:bCs/>
                <w:color w:val="1F497D"/>
                <w:kern w:val="32"/>
                <w:sz w:val="18"/>
                <w:szCs w:val="18"/>
                <w:lang w:val="en-US"/>
              </w:rPr>
            </w:pPr>
            <w:r>
              <w:rPr>
                <w:rFonts w:ascii="Verdana" w:hAnsi="Verdana" w:cs="Arial"/>
                <w:bCs/>
                <w:color w:val="1F497D"/>
                <w:kern w:val="32"/>
                <w:sz w:val="18"/>
                <w:szCs w:val="18"/>
                <w:lang w:val="en-US"/>
              </w:rPr>
              <w:t xml:space="preserve">In general, total application </w:t>
            </w:r>
            <w:r w:rsidRPr="00703E92">
              <w:rPr>
                <w:rFonts w:ascii="Verdana" w:hAnsi="Verdana" w:cs="Arial"/>
                <w:bCs/>
                <w:color w:val="1F497D"/>
                <w:kern w:val="32"/>
                <w:sz w:val="18"/>
                <w:szCs w:val="18"/>
                <w:u w:val="single"/>
                <w:lang w:val="en-US"/>
              </w:rPr>
              <w:t>must</w:t>
            </w:r>
            <w:r>
              <w:rPr>
                <w:rFonts w:ascii="Verdana" w:hAnsi="Verdana" w:cs="Arial"/>
                <w:bCs/>
                <w:color w:val="1F497D"/>
                <w:kern w:val="32"/>
                <w:sz w:val="18"/>
                <w:szCs w:val="18"/>
                <w:lang w:val="en-US"/>
              </w:rPr>
              <w:t xml:space="preserve"> be less than 50,000 €</w:t>
            </w:r>
          </w:p>
          <w:p w:rsidR="00FF03C1" w:rsidRPr="00490852" w:rsidRDefault="00FF03C1" w:rsidP="00490852">
            <w:pPr>
              <w:keepNext/>
              <w:numPr>
                <w:ilvl w:val="0"/>
                <w:numId w:val="11"/>
              </w:numPr>
              <w:spacing w:after="0" w:line="240" w:lineRule="auto"/>
              <w:outlineLvl w:val="0"/>
              <w:rPr>
                <w:rFonts w:ascii="Verdana" w:hAnsi="Verdana" w:cs="Arial"/>
                <w:bCs/>
                <w:color w:val="1F497D"/>
                <w:kern w:val="32"/>
                <w:sz w:val="18"/>
                <w:szCs w:val="18"/>
                <w:lang w:val="en-US"/>
              </w:rPr>
            </w:pPr>
            <w:r w:rsidRPr="00490852">
              <w:rPr>
                <w:rFonts w:ascii="Verdana" w:hAnsi="Verdana" w:cs="Arial"/>
                <w:bCs/>
                <w:color w:val="1F497D"/>
                <w:kern w:val="32"/>
                <w:sz w:val="18"/>
                <w:szCs w:val="18"/>
                <w:lang w:val="en-US"/>
              </w:rPr>
              <w:t xml:space="preserve">In presenting the budget the investigator must describe the connection between the budget and the research project milestones. </w:t>
            </w:r>
          </w:p>
          <w:p w:rsidR="00FF03C1" w:rsidRPr="00DE225C" w:rsidRDefault="00FF03C1" w:rsidP="00490852">
            <w:pPr>
              <w:keepNext/>
              <w:numPr>
                <w:ilvl w:val="0"/>
                <w:numId w:val="11"/>
              </w:numPr>
              <w:spacing w:after="0" w:line="240" w:lineRule="auto"/>
              <w:outlineLvl w:val="0"/>
              <w:rPr>
                <w:rFonts w:ascii="Verdana" w:hAnsi="Verdana"/>
                <w:b/>
                <w:bCs/>
                <w:color w:val="1F497D"/>
                <w:kern w:val="32"/>
                <w:sz w:val="18"/>
                <w:szCs w:val="18"/>
                <w:lang w:val="en-US"/>
              </w:rPr>
            </w:pPr>
            <w:r w:rsidRPr="00490852">
              <w:rPr>
                <w:rFonts w:ascii="Verdana" w:hAnsi="Verdana" w:cs="Arial"/>
                <w:bCs/>
                <w:color w:val="1F497D"/>
                <w:kern w:val="32"/>
                <w:sz w:val="18"/>
                <w:szCs w:val="18"/>
                <w:lang w:val="en-US"/>
              </w:rPr>
              <w:t>The payments must be made through the supporting institution or supporting legal entity</w:t>
            </w:r>
          </w:p>
          <w:p w:rsidR="00AA3C51" w:rsidRPr="003A0F84" w:rsidRDefault="00DE225C" w:rsidP="000E6A4E">
            <w:pPr>
              <w:keepNext/>
              <w:numPr>
                <w:ilvl w:val="0"/>
                <w:numId w:val="11"/>
              </w:numPr>
              <w:spacing w:after="0" w:line="240" w:lineRule="auto"/>
              <w:outlineLvl w:val="0"/>
              <w:rPr>
                <w:rFonts w:ascii="Verdana" w:hAnsi="Verdana"/>
                <w:b/>
                <w:bCs/>
                <w:color w:val="1F497D"/>
                <w:kern w:val="32"/>
                <w:sz w:val="18"/>
                <w:szCs w:val="18"/>
                <w:lang w:val="en-US"/>
              </w:rPr>
            </w:pPr>
            <w:r>
              <w:rPr>
                <w:rFonts w:ascii="Verdana" w:hAnsi="Verdana" w:cs="Arial"/>
                <w:bCs/>
                <w:color w:val="1F497D"/>
                <w:kern w:val="32"/>
                <w:sz w:val="18"/>
                <w:szCs w:val="18"/>
                <w:lang w:val="en-US"/>
              </w:rPr>
              <w:t>Falck Foundation does not fund tuitions/admission</w:t>
            </w:r>
            <w:r w:rsidR="00AF727B">
              <w:rPr>
                <w:rFonts w:ascii="Verdana" w:hAnsi="Verdana" w:cs="Arial"/>
                <w:bCs/>
                <w:color w:val="1F497D"/>
                <w:kern w:val="32"/>
                <w:sz w:val="18"/>
                <w:szCs w:val="18"/>
                <w:lang w:val="en-US"/>
              </w:rPr>
              <w:t xml:space="preserve"> fees for project p</w:t>
            </w:r>
            <w:r w:rsidR="00A42DE7">
              <w:rPr>
                <w:rFonts w:ascii="Verdana" w:hAnsi="Verdana" w:cs="Arial"/>
                <w:bCs/>
                <w:color w:val="1F497D"/>
                <w:kern w:val="32"/>
                <w:sz w:val="18"/>
                <w:szCs w:val="18"/>
                <w:lang w:val="en-US"/>
              </w:rPr>
              <w:t xml:space="preserve">ersonnel educational programs. </w:t>
            </w:r>
          </w:p>
        </w:tc>
      </w:tr>
      <w:tr w:rsidR="0042029B" w:rsidRPr="00032C43" w:rsidTr="007B79BC">
        <w:trPr>
          <w:trHeight w:val="187"/>
        </w:trPr>
        <w:tc>
          <w:tcPr>
            <w:tcW w:w="8494" w:type="dxa"/>
            <w:tcBorders>
              <w:top w:val="nil"/>
              <w:bottom w:val="single" w:sz="4" w:space="0" w:color="auto"/>
            </w:tcBorders>
          </w:tcPr>
          <w:p w:rsidR="0042029B" w:rsidRPr="003A0F84" w:rsidRDefault="0042029B" w:rsidP="00490852">
            <w:pPr>
              <w:keepNext/>
              <w:spacing w:after="0" w:line="240" w:lineRule="auto"/>
              <w:outlineLvl w:val="0"/>
              <w:rPr>
                <w:rFonts w:ascii="Verdana" w:hAnsi="Verdana" w:cs="Arial"/>
                <w:b/>
                <w:bCs/>
                <w:color w:val="1F497D"/>
                <w:kern w:val="32"/>
                <w:sz w:val="18"/>
                <w:szCs w:val="18"/>
                <w:lang w:val="en-US"/>
              </w:rPr>
            </w:pPr>
          </w:p>
        </w:tc>
      </w:tr>
    </w:tbl>
    <w:p w:rsidR="000978FF" w:rsidRPr="003A0F84" w:rsidRDefault="000978FF" w:rsidP="00490852">
      <w:pPr>
        <w:spacing w:after="0" w:line="240" w:lineRule="auto"/>
        <w:rPr>
          <w:sz w:val="18"/>
          <w:szCs w:val="1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8"/>
      </w:tblGrid>
      <w:tr w:rsidR="00527C7E" w:rsidRPr="003A0F84" w:rsidTr="007624EA">
        <w:tc>
          <w:tcPr>
            <w:tcW w:w="8494" w:type="dxa"/>
            <w:tcBorders>
              <w:top w:val="single" w:sz="4" w:space="0" w:color="auto"/>
              <w:bottom w:val="nil"/>
            </w:tcBorders>
            <w:shd w:val="clear" w:color="auto" w:fill="D9D9D9"/>
          </w:tcPr>
          <w:p w:rsidR="00527C7E" w:rsidRPr="003A0F84" w:rsidRDefault="000978FF" w:rsidP="00490852">
            <w:pPr>
              <w:keepNext/>
              <w:spacing w:after="0" w:line="240" w:lineRule="auto"/>
              <w:outlineLvl w:val="0"/>
              <w:rPr>
                <w:rFonts w:ascii="Verdana" w:hAnsi="Verdana" w:cs="Arial"/>
                <w:b/>
                <w:bCs/>
                <w:color w:val="1F497D"/>
                <w:kern w:val="32"/>
                <w:sz w:val="18"/>
                <w:szCs w:val="18"/>
                <w:lang w:val="en-US"/>
              </w:rPr>
            </w:pPr>
            <w:r w:rsidRPr="003A0F84">
              <w:rPr>
                <w:rFonts w:ascii="Verdana" w:hAnsi="Verdana" w:cs="Arial"/>
                <w:b/>
                <w:bCs/>
                <w:color w:val="1F497D"/>
                <w:kern w:val="32"/>
                <w:sz w:val="18"/>
                <w:szCs w:val="18"/>
                <w:lang w:val="en-US"/>
              </w:rPr>
              <w:t xml:space="preserve">7.0 </w:t>
            </w:r>
            <w:r w:rsidR="00527C7E" w:rsidRPr="003A0F84">
              <w:rPr>
                <w:rFonts w:ascii="Verdana" w:hAnsi="Verdana" w:cs="Arial"/>
                <w:b/>
                <w:bCs/>
                <w:color w:val="1F497D"/>
                <w:kern w:val="32"/>
                <w:sz w:val="18"/>
                <w:szCs w:val="18"/>
                <w:lang w:val="en-US"/>
              </w:rPr>
              <w:t>Any other business</w:t>
            </w:r>
          </w:p>
        </w:tc>
      </w:tr>
      <w:tr w:rsidR="00527C7E" w:rsidRPr="003A0F84" w:rsidTr="00C65E4F">
        <w:tc>
          <w:tcPr>
            <w:tcW w:w="8494" w:type="dxa"/>
            <w:tcBorders>
              <w:top w:val="nil"/>
            </w:tcBorders>
          </w:tcPr>
          <w:p w:rsidR="00527C7E" w:rsidRPr="003A0F84" w:rsidRDefault="00527C7E" w:rsidP="00490852">
            <w:pPr>
              <w:keepNext/>
              <w:spacing w:after="0" w:line="240" w:lineRule="auto"/>
              <w:outlineLvl w:val="0"/>
              <w:rPr>
                <w:rFonts w:ascii="Verdana" w:hAnsi="Verdana" w:cs="Arial"/>
                <w:b/>
                <w:bCs/>
                <w:color w:val="1F497D"/>
                <w:kern w:val="32"/>
                <w:sz w:val="18"/>
                <w:szCs w:val="18"/>
                <w:lang w:val="en-US"/>
              </w:rPr>
            </w:pPr>
          </w:p>
        </w:tc>
      </w:tr>
    </w:tbl>
    <w:p w:rsidR="00977CA5" w:rsidRPr="003A0F84" w:rsidRDefault="00977CA5" w:rsidP="00490852">
      <w:pPr>
        <w:spacing w:after="0" w:line="240" w:lineRule="auto"/>
        <w:rPr>
          <w:rFonts w:ascii="Verdana" w:hAnsi="Verdana"/>
          <w:sz w:val="18"/>
          <w:szCs w:val="18"/>
          <w:lang w:val="en-US"/>
        </w:rPr>
      </w:pPr>
    </w:p>
    <w:p w:rsidR="00911013" w:rsidRPr="003A0F84" w:rsidRDefault="00911013" w:rsidP="00490852">
      <w:pPr>
        <w:spacing w:after="0" w:line="240" w:lineRule="auto"/>
        <w:rPr>
          <w:rFonts w:ascii="Verdana" w:hAnsi="Verdana"/>
          <w:sz w:val="18"/>
          <w:szCs w:val="18"/>
          <w:lang w:val="en-US"/>
        </w:rPr>
      </w:pPr>
      <w:r w:rsidRPr="003A0F84">
        <w:rPr>
          <w:rFonts w:ascii="Verdana" w:hAnsi="Verdana"/>
          <w:sz w:val="18"/>
          <w:szCs w:val="18"/>
          <w:lang w:val="en-US"/>
        </w:rPr>
        <w:t>I, the undersigned, certify that:</w:t>
      </w:r>
    </w:p>
    <w:p w:rsidR="00911013" w:rsidRPr="003A0F84" w:rsidRDefault="00911013" w:rsidP="00490852">
      <w:pPr>
        <w:numPr>
          <w:ilvl w:val="0"/>
          <w:numId w:val="10"/>
        </w:numPr>
        <w:spacing w:after="0" w:line="240" w:lineRule="auto"/>
        <w:rPr>
          <w:rFonts w:ascii="Verdana" w:hAnsi="Verdana"/>
          <w:sz w:val="18"/>
          <w:szCs w:val="18"/>
          <w:lang w:val="en-US"/>
        </w:rPr>
      </w:pPr>
      <w:r w:rsidRPr="003A0F84">
        <w:rPr>
          <w:rFonts w:ascii="Verdana" w:hAnsi="Verdana"/>
          <w:sz w:val="18"/>
          <w:szCs w:val="18"/>
          <w:lang w:val="en-US"/>
        </w:rPr>
        <w:t>I have read the relevant information provided for this application and meet the general eligibility criteria.</w:t>
      </w:r>
    </w:p>
    <w:p w:rsidR="00911013" w:rsidRPr="003A0F84" w:rsidRDefault="00911013" w:rsidP="00490852">
      <w:pPr>
        <w:numPr>
          <w:ilvl w:val="0"/>
          <w:numId w:val="10"/>
        </w:numPr>
        <w:spacing w:after="0" w:line="240" w:lineRule="auto"/>
        <w:rPr>
          <w:rFonts w:ascii="Verdana" w:hAnsi="Verdana"/>
          <w:sz w:val="18"/>
          <w:szCs w:val="18"/>
          <w:lang w:val="en-US"/>
        </w:rPr>
      </w:pPr>
      <w:r w:rsidRPr="003A0F84">
        <w:rPr>
          <w:rFonts w:ascii="Verdana" w:hAnsi="Verdana"/>
          <w:sz w:val="18"/>
          <w:szCs w:val="18"/>
          <w:lang w:val="en-US"/>
        </w:rPr>
        <w:t>The statements in this application are true to the best of my knowledge and any supporting material is my own work or the work of the persons named in this application.</w:t>
      </w:r>
    </w:p>
    <w:p w:rsidR="00911013" w:rsidRPr="003A0F84" w:rsidRDefault="00911013" w:rsidP="00490852">
      <w:pPr>
        <w:numPr>
          <w:ilvl w:val="0"/>
          <w:numId w:val="10"/>
        </w:numPr>
        <w:spacing w:after="0" w:line="240" w:lineRule="auto"/>
        <w:rPr>
          <w:rFonts w:ascii="Verdana" w:hAnsi="Verdana"/>
          <w:sz w:val="18"/>
          <w:szCs w:val="18"/>
          <w:lang w:val="en-US"/>
        </w:rPr>
      </w:pPr>
      <w:r w:rsidRPr="003A0F84">
        <w:rPr>
          <w:rFonts w:ascii="Verdana" w:hAnsi="Verdana"/>
          <w:sz w:val="18"/>
          <w:szCs w:val="18"/>
          <w:lang w:val="en-US"/>
        </w:rPr>
        <w:t>I acknowledge that this application will be assessed on its merits, and compared to other projects, and that it may not be funded, or it may not be funded at the amount requested.</w:t>
      </w:r>
    </w:p>
    <w:p w:rsidR="00911013" w:rsidRDefault="00911013" w:rsidP="00490852">
      <w:pPr>
        <w:spacing w:after="0" w:line="240" w:lineRule="auto"/>
        <w:rPr>
          <w:rFonts w:ascii="Verdana" w:hAnsi="Verdana"/>
          <w:sz w:val="18"/>
          <w:szCs w:val="18"/>
          <w:lang w:val="en-US"/>
        </w:rPr>
      </w:pPr>
    </w:p>
    <w:p w:rsidR="00B23991" w:rsidRDefault="00B23991" w:rsidP="00490852">
      <w:pPr>
        <w:spacing w:after="0" w:line="240" w:lineRule="auto"/>
        <w:rPr>
          <w:rFonts w:ascii="Verdana" w:hAnsi="Verdana"/>
          <w:sz w:val="18"/>
          <w:szCs w:val="18"/>
          <w:lang w:val="en-US"/>
        </w:rPr>
      </w:pPr>
    </w:p>
    <w:p w:rsidR="00B23991" w:rsidRPr="003A0F84" w:rsidRDefault="00B23991" w:rsidP="00490852">
      <w:pPr>
        <w:spacing w:after="0" w:line="240" w:lineRule="auto"/>
        <w:rPr>
          <w:rFonts w:ascii="Verdana" w:hAnsi="Verdana"/>
          <w:sz w:val="18"/>
          <w:szCs w:val="18"/>
          <w:lang w:val="en-US"/>
        </w:rPr>
      </w:pPr>
    </w:p>
    <w:tbl>
      <w:tblPr>
        <w:tblW w:w="8576" w:type="dxa"/>
        <w:tblInd w:w="108" w:type="dxa"/>
        <w:tblLook w:val="04A0" w:firstRow="1" w:lastRow="0" w:firstColumn="1" w:lastColumn="0" w:noHBand="0" w:noVBand="1"/>
      </w:tblPr>
      <w:tblGrid>
        <w:gridCol w:w="4288"/>
        <w:gridCol w:w="4288"/>
      </w:tblGrid>
      <w:tr w:rsidR="00A25D57" w:rsidRPr="00A25D57" w:rsidTr="00B23991">
        <w:trPr>
          <w:trHeight w:val="372"/>
        </w:trPr>
        <w:tc>
          <w:tcPr>
            <w:tcW w:w="4288" w:type="dxa"/>
          </w:tcPr>
          <w:p w:rsidR="00A25D57" w:rsidRPr="000768CD" w:rsidRDefault="00A25D57" w:rsidP="000768CD">
            <w:pPr>
              <w:widowControl w:val="0"/>
              <w:spacing w:after="0" w:line="240" w:lineRule="auto"/>
              <w:rPr>
                <w:rFonts w:ascii="Verdana" w:hAnsi="Verdana"/>
                <w:sz w:val="18"/>
                <w:szCs w:val="18"/>
                <w:lang w:val="en-US"/>
              </w:rPr>
            </w:pPr>
            <w:r w:rsidRPr="000768CD">
              <w:rPr>
                <w:rFonts w:ascii="Verdana" w:hAnsi="Verdana"/>
                <w:sz w:val="18"/>
                <w:szCs w:val="18"/>
                <w:lang w:val="en-US"/>
              </w:rPr>
              <w:t>Signature of Applicant</w:t>
            </w:r>
            <w:r w:rsidRPr="000768CD">
              <w:rPr>
                <w:rFonts w:ascii="Verdana" w:hAnsi="Verdana"/>
                <w:sz w:val="18"/>
                <w:szCs w:val="18"/>
                <w:lang w:val="en-US"/>
              </w:rPr>
              <w:tab/>
            </w:r>
            <w:r w:rsidRPr="000768CD">
              <w:rPr>
                <w:rFonts w:ascii="Verdana" w:hAnsi="Verdana"/>
                <w:sz w:val="18"/>
                <w:szCs w:val="18"/>
                <w:lang w:val="en-US"/>
              </w:rPr>
              <w:tab/>
            </w:r>
          </w:p>
        </w:tc>
        <w:tc>
          <w:tcPr>
            <w:tcW w:w="4288" w:type="dxa"/>
          </w:tcPr>
          <w:p w:rsidR="00A25D57" w:rsidRPr="000768CD" w:rsidRDefault="00A25D57" w:rsidP="000768CD">
            <w:pPr>
              <w:widowControl w:val="0"/>
              <w:spacing w:after="0" w:line="240" w:lineRule="auto"/>
              <w:rPr>
                <w:rFonts w:ascii="Verdana" w:hAnsi="Verdana"/>
                <w:sz w:val="18"/>
                <w:szCs w:val="18"/>
                <w:lang w:val="en-US"/>
              </w:rPr>
            </w:pPr>
            <w:r w:rsidRPr="000768CD">
              <w:rPr>
                <w:rFonts w:ascii="Verdana" w:hAnsi="Verdana"/>
                <w:sz w:val="18"/>
                <w:szCs w:val="18"/>
                <w:lang w:val="en-US"/>
              </w:rPr>
              <w:t>Signature of Contact person</w:t>
            </w:r>
          </w:p>
        </w:tc>
      </w:tr>
      <w:tr w:rsidR="00A25D57" w:rsidRPr="00A25D57" w:rsidTr="00B23991">
        <w:trPr>
          <w:trHeight w:val="352"/>
        </w:trPr>
        <w:tc>
          <w:tcPr>
            <w:tcW w:w="4288" w:type="dxa"/>
          </w:tcPr>
          <w:p w:rsidR="00A25D57" w:rsidRPr="000768CD" w:rsidRDefault="00A25D57" w:rsidP="000768CD">
            <w:pPr>
              <w:widowControl w:val="0"/>
              <w:spacing w:after="0" w:line="240" w:lineRule="auto"/>
              <w:rPr>
                <w:rFonts w:ascii="Verdana" w:hAnsi="Verdana"/>
                <w:sz w:val="18"/>
                <w:szCs w:val="18"/>
                <w:lang w:val="en-US"/>
              </w:rPr>
            </w:pPr>
          </w:p>
        </w:tc>
        <w:tc>
          <w:tcPr>
            <w:tcW w:w="4288" w:type="dxa"/>
          </w:tcPr>
          <w:p w:rsidR="00A25D57" w:rsidRPr="000768CD" w:rsidRDefault="00A25D57" w:rsidP="000768CD">
            <w:pPr>
              <w:widowControl w:val="0"/>
              <w:spacing w:after="0" w:line="240" w:lineRule="auto"/>
              <w:rPr>
                <w:rFonts w:ascii="Verdana" w:hAnsi="Verdana"/>
                <w:sz w:val="18"/>
                <w:szCs w:val="18"/>
                <w:lang w:val="en-US"/>
              </w:rPr>
            </w:pPr>
          </w:p>
        </w:tc>
      </w:tr>
      <w:tr w:rsidR="00A25D57" w:rsidRPr="00A25D57" w:rsidTr="00B23991">
        <w:trPr>
          <w:trHeight w:val="372"/>
        </w:trPr>
        <w:tc>
          <w:tcPr>
            <w:tcW w:w="4288" w:type="dxa"/>
          </w:tcPr>
          <w:p w:rsidR="00A25D57" w:rsidRPr="000768CD" w:rsidRDefault="00A25D57" w:rsidP="000768CD">
            <w:pPr>
              <w:widowControl w:val="0"/>
              <w:spacing w:after="0" w:line="240" w:lineRule="auto"/>
              <w:rPr>
                <w:rFonts w:ascii="Verdana" w:hAnsi="Verdana"/>
                <w:lang w:val="en-US"/>
              </w:rPr>
            </w:pPr>
            <w:r w:rsidRPr="000768CD">
              <w:rPr>
                <w:rFonts w:ascii="Verdana" w:hAnsi="Verdana"/>
                <w:sz w:val="18"/>
                <w:szCs w:val="18"/>
                <w:lang w:val="en-US"/>
              </w:rPr>
              <w:t>Date</w:t>
            </w:r>
          </w:p>
        </w:tc>
        <w:tc>
          <w:tcPr>
            <w:tcW w:w="4288" w:type="dxa"/>
          </w:tcPr>
          <w:p w:rsidR="00A25D57" w:rsidRPr="000768CD" w:rsidRDefault="00A25D57" w:rsidP="000768CD">
            <w:pPr>
              <w:widowControl w:val="0"/>
              <w:spacing w:after="0" w:line="240" w:lineRule="auto"/>
              <w:rPr>
                <w:rFonts w:ascii="Verdana" w:hAnsi="Verdana"/>
                <w:lang w:val="en-US"/>
              </w:rPr>
            </w:pPr>
            <w:r w:rsidRPr="000768CD">
              <w:rPr>
                <w:rFonts w:ascii="Verdana" w:hAnsi="Verdana"/>
                <w:sz w:val="18"/>
                <w:szCs w:val="18"/>
                <w:lang w:val="en-US"/>
              </w:rPr>
              <w:t>Date</w:t>
            </w:r>
          </w:p>
        </w:tc>
      </w:tr>
    </w:tbl>
    <w:p w:rsidR="00911013" w:rsidRPr="00A25D57" w:rsidRDefault="00911013" w:rsidP="00B23991">
      <w:pPr>
        <w:widowControl w:val="0"/>
        <w:spacing w:after="0" w:line="240" w:lineRule="auto"/>
        <w:ind w:right="-871"/>
        <w:rPr>
          <w:rFonts w:ascii="Verdana" w:hAnsi="Verdana"/>
          <w:lang w:val="en-US"/>
        </w:rPr>
      </w:pPr>
    </w:p>
    <w:sectPr w:rsidR="00911013" w:rsidRPr="00A25D57" w:rsidSect="00490852">
      <w:headerReference w:type="default" r:id="rId9"/>
      <w:footerReference w:type="default" r:id="rId10"/>
      <w:pgSz w:w="11906" w:h="16838" w:code="9"/>
      <w:pgMar w:top="907" w:right="1814" w:bottom="1418" w:left="1814" w:header="720" w:footer="18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5D" w:rsidRDefault="00987A5D">
      <w:r>
        <w:separator/>
      </w:r>
    </w:p>
  </w:endnote>
  <w:endnote w:type="continuationSeparator" w:id="0">
    <w:p w:rsidR="00987A5D" w:rsidRDefault="009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EC" w:rsidRPr="00E86CE7" w:rsidRDefault="007D00EC" w:rsidP="009E5DA3">
    <w:pPr>
      <w:pStyle w:val="Sidefod"/>
      <w:ind w:left="-1260"/>
      <w:rPr>
        <w:lang w:val="en-GB"/>
      </w:rPr>
    </w:pPr>
    <w:r w:rsidRPr="00E86CE7">
      <w:rPr>
        <w:lang w:val="en-GB"/>
      </w:rPr>
      <w:t>Research application form</w:t>
    </w:r>
    <w:r w:rsidR="00A42DE7">
      <w:rPr>
        <w:lang w:val="en-GB"/>
      </w:rPr>
      <w:t xml:space="preserve"> – last updated </w:t>
    </w:r>
    <w:r w:rsidR="00032C43">
      <w:rPr>
        <w:lang w:val="en-GB"/>
      </w:rPr>
      <w:t>8</w:t>
    </w:r>
    <w:r w:rsidR="00A42DE7" w:rsidRPr="00A42DE7">
      <w:rPr>
        <w:vertAlign w:val="superscript"/>
        <w:lang w:val="en-GB"/>
      </w:rPr>
      <w:t>th</w:t>
    </w:r>
    <w:r w:rsidR="00A42DE7">
      <w:rPr>
        <w:lang w:val="en-GB"/>
      </w:rPr>
      <w:t xml:space="preserve"> </w:t>
    </w:r>
    <w:r w:rsidR="00032C43">
      <w:rPr>
        <w:lang w:val="en-GB"/>
      </w:rPr>
      <w:t>June</w:t>
    </w:r>
    <w:r w:rsidR="00A42DE7">
      <w:rPr>
        <w:lang w:val="en-GB"/>
      </w:rPr>
      <w:t xml:space="preserve"> 201</w:t>
    </w:r>
    <w:r w:rsidR="00032C43">
      <w:rPr>
        <w:lang w:val="en-G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5D" w:rsidRDefault="00987A5D">
      <w:r>
        <w:separator/>
      </w:r>
    </w:p>
  </w:footnote>
  <w:footnote w:type="continuationSeparator" w:id="0">
    <w:p w:rsidR="00987A5D" w:rsidRDefault="009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EC" w:rsidRDefault="007D00EC" w:rsidP="00BC483D">
    <w:pPr>
      <w:pStyle w:val="Sidehoved"/>
      <w:ind w:left="-1260"/>
    </w:pPr>
    <w:r>
      <w:rPr>
        <w:noProof/>
        <w:lang w:eastAsia="da-DK"/>
      </w:rPr>
      <w:drawing>
        <wp:inline distT="0" distB="0" distL="0" distR="0" wp14:anchorId="73853F20" wp14:editId="59D3A084">
          <wp:extent cx="6848475" cy="981075"/>
          <wp:effectExtent l="19050" t="0" r="9525" b="9525"/>
          <wp:docPr id="1" name="Billede 17" descr="brevpapi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descr="brevpapir-top"/>
                  <pic:cNvPicPr>
                    <a:picLocks noChangeAspect="1" noChangeArrowheads="1"/>
                  </pic:cNvPicPr>
                </pic:nvPicPr>
                <pic:blipFill>
                  <a:blip r:embed="rId1"/>
                  <a:srcRect/>
                  <a:stretch>
                    <a:fillRect/>
                  </a:stretch>
                </pic:blipFill>
                <pic:spPr bwMode="auto">
                  <a:xfrm>
                    <a:off x="0" y="0"/>
                    <a:ext cx="6848475" cy="981075"/>
                  </a:xfrm>
                  <a:prstGeom prst="rect">
                    <a:avLst/>
                  </a:prstGeom>
                  <a:noFill/>
                  <a:ln w="9525">
                    <a:noFill/>
                    <a:miter lim="800000"/>
                    <a:headEnd/>
                    <a:tailEnd/>
                  </a:ln>
                </pic:spPr>
              </pic:pic>
            </a:graphicData>
          </a:graphic>
        </wp:inline>
      </w:drawing>
    </w:r>
  </w:p>
  <w:p w:rsidR="007D00EC" w:rsidRPr="003D2547" w:rsidRDefault="007D00EC" w:rsidP="003D254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17A"/>
    <w:multiLevelType w:val="hybridMultilevel"/>
    <w:tmpl w:val="25A8E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6706A7"/>
    <w:multiLevelType w:val="hybridMultilevel"/>
    <w:tmpl w:val="CBEC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3636C"/>
    <w:multiLevelType w:val="hybridMultilevel"/>
    <w:tmpl w:val="83806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94720"/>
    <w:multiLevelType w:val="hybridMultilevel"/>
    <w:tmpl w:val="92F2F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D67BB2"/>
    <w:multiLevelType w:val="hybridMultilevel"/>
    <w:tmpl w:val="3E50D4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B485382"/>
    <w:multiLevelType w:val="hybridMultilevel"/>
    <w:tmpl w:val="E696A6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4CCB444A"/>
    <w:multiLevelType w:val="hybridMultilevel"/>
    <w:tmpl w:val="EAB85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7C0231"/>
    <w:multiLevelType w:val="hybridMultilevel"/>
    <w:tmpl w:val="65F4D1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3D722F"/>
    <w:multiLevelType w:val="hybridMultilevel"/>
    <w:tmpl w:val="85C2C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4E48F0"/>
    <w:multiLevelType w:val="hybridMultilevel"/>
    <w:tmpl w:val="A7BA05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AF84A3A"/>
    <w:multiLevelType w:val="hybridMultilevel"/>
    <w:tmpl w:val="8AA6A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4"/>
  </w:num>
  <w:num w:numId="6">
    <w:abstractNumId w:val="9"/>
  </w:num>
  <w:num w:numId="7">
    <w:abstractNumId w:val="8"/>
  </w:num>
  <w:num w:numId="8">
    <w:abstractNumId w:val="1"/>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66"/>
    <w:rsid w:val="00001159"/>
    <w:rsid w:val="000058BE"/>
    <w:rsid w:val="00005E9C"/>
    <w:rsid w:val="0001087D"/>
    <w:rsid w:val="000126B3"/>
    <w:rsid w:val="00014CF4"/>
    <w:rsid w:val="00014FEA"/>
    <w:rsid w:val="00016EB2"/>
    <w:rsid w:val="00025FE9"/>
    <w:rsid w:val="00032C43"/>
    <w:rsid w:val="00036FC2"/>
    <w:rsid w:val="00042769"/>
    <w:rsid w:val="00050EE8"/>
    <w:rsid w:val="00055B88"/>
    <w:rsid w:val="00057861"/>
    <w:rsid w:val="0007176D"/>
    <w:rsid w:val="0007523C"/>
    <w:rsid w:val="000768CD"/>
    <w:rsid w:val="00083A3A"/>
    <w:rsid w:val="000874CA"/>
    <w:rsid w:val="000940C2"/>
    <w:rsid w:val="000978FF"/>
    <w:rsid w:val="000A3073"/>
    <w:rsid w:val="000C1477"/>
    <w:rsid w:val="000C3D80"/>
    <w:rsid w:val="000C4190"/>
    <w:rsid w:val="000C5A6D"/>
    <w:rsid w:val="000D6EBB"/>
    <w:rsid w:val="000E3B7A"/>
    <w:rsid w:val="000E45DE"/>
    <w:rsid w:val="000E5D7A"/>
    <w:rsid w:val="000E6A4E"/>
    <w:rsid w:val="000F3659"/>
    <w:rsid w:val="000F6504"/>
    <w:rsid w:val="00116B26"/>
    <w:rsid w:val="00117A84"/>
    <w:rsid w:val="001221D6"/>
    <w:rsid w:val="00122BF4"/>
    <w:rsid w:val="00125B1B"/>
    <w:rsid w:val="00164072"/>
    <w:rsid w:val="00180792"/>
    <w:rsid w:val="0018528A"/>
    <w:rsid w:val="00191745"/>
    <w:rsid w:val="00192289"/>
    <w:rsid w:val="001927D8"/>
    <w:rsid w:val="001944F9"/>
    <w:rsid w:val="00197698"/>
    <w:rsid w:val="001A3C78"/>
    <w:rsid w:val="001A4DC3"/>
    <w:rsid w:val="001A4FE5"/>
    <w:rsid w:val="001B119F"/>
    <w:rsid w:val="001C4C6B"/>
    <w:rsid w:val="001C6849"/>
    <w:rsid w:val="001D5BF3"/>
    <w:rsid w:val="001E4A4D"/>
    <w:rsid w:val="001F3B82"/>
    <w:rsid w:val="002046B8"/>
    <w:rsid w:val="002170B7"/>
    <w:rsid w:val="002243F3"/>
    <w:rsid w:val="00224CD3"/>
    <w:rsid w:val="0023709B"/>
    <w:rsid w:val="002371CA"/>
    <w:rsid w:val="00240017"/>
    <w:rsid w:val="002407FC"/>
    <w:rsid w:val="00241BCA"/>
    <w:rsid w:val="002426EC"/>
    <w:rsid w:val="0025089A"/>
    <w:rsid w:val="00252306"/>
    <w:rsid w:val="00252EF1"/>
    <w:rsid w:val="00267903"/>
    <w:rsid w:val="00275AA0"/>
    <w:rsid w:val="00276B06"/>
    <w:rsid w:val="00284E1E"/>
    <w:rsid w:val="0028696E"/>
    <w:rsid w:val="00287D66"/>
    <w:rsid w:val="002A2D8A"/>
    <w:rsid w:val="002B318B"/>
    <w:rsid w:val="002D163E"/>
    <w:rsid w:val="002E75F0"/>
    <w:rsid w:val="00310C46"/>
    <w:rsid w:val="003272C8"/>
    <w:rsid w:val="00327CD0"/>
    <w:rsid w:val="00331844"/>
    <w:rsid w:val="00333CD3"/>
    <w:rsid w:val="00334B0C"/>
    <w:rsid w:val="0033623C"/>
    <w:rsid w:val="00347BFA"/>
    <w:rsid w:val="00350823"/>
    <w:rsid w:val="00352B15"/>
    <w:rsid w:val="00365F83"/>
    <w:rsid w:val="00377088"/>
    <w:rsid w:val="0039185A"/>
    <w:rsid w:val="003937F0"/>
    <w:rsid w:val="00397E2D"/>
    <w:rsid w:val="003A0F84"/>
    <w:rsid w:val="003A1D67"/>
    <w:rsid w:val="003A3FB3"/>
    <w:rsid w:val="003A798A"/>
    <w:rsid w:val="003C3624"/>
    <w:rsid w:val="003C54AE"/>
    <w:rsid w:val="003D2547"/>
    <w:rsid w:val="003D3CAE"/>
    <w:rsid w:val="003E6DDC"/>
    <w:rsid w:val="003F003E"/>
    <w:rsid w:val="003F2CDD"/>
    <w:rsid w:val="003F3E53"/>
    <w:rsid w:val="00401564"/>
    <w:rsid w:val="00406709"/>
    <w:rsid w:val="0042029B"/>
    <w:rsid w:val="00420B63"/>
    <w:rsid w:val="00425760"/>
    <w:rsid w:val="004315A1"/>
    <w:rsid w:val="004340A4"/>
    <w:rsid w:val="00444677"/>
    <w:rsid w:val="00444A20"/>
    <w:rsid w:val="00453879"/>
    <w:rsid w:val="00455C6F"/>
    <w:rsid w:val="004669B4"/>
    <w:rsid w:val="004747A9"/>
    <w:rsid w:val="00477FCA"/>
    <w:rsid w:val="00490852"/>
    <w:rsid w:val="004B1D39"/>
    <w:rsid w:val="004D07CE"/>
    <w:rsid w:val="004F1DB6"/>
    <w:rsid w:val="004F3FCB"/>
    <w:rsid w:val="00500971"/>
    <w:rsid w:val="005047BF"/>
    <w:rsid w:val="00520DB6"/>
    <w:rsid w:val="005272D8"/>
    <w:rsid w:val="00527C7E"/>
    <w:rsid w:val="00535399"/>
    <w:rsid w:val="005607E1"/>
    <w:rsid w:val="00576D24"/>
    <w:rsid w:val="00581593"/>
    <w:rsid w:val="0058269B"/>
    <w:rsid w:val="00582E6C"/>
    <w:rsid w:val="00590C93"/>
    <w:rsid w:val="005A2D02"/>
    <w:rsid w:val="005B0DAB"/>
    <w:rsid w:val="005C0CBD"/>
    <w:rsid w:val="005D08FE"/>
    <w:rsid w:val="005D6299"/>
    <w:rsid w:val="005D6DFB"/>
    <w:rsid w:val="005E2549"/>
    <w:rsid w:val="005E3587"/>
    <w:rsid w:val="005E5FE4"/>
    <w:rsid w:val="005F02A9"/>
    <w:rsid w:val="005F1AC3"/>
    <w:rsid w:val="005F6316"/>
    <w:rsid w:val="00606ED6"/>
    <w:rsid w:val="00607310"/>
    <w:rsid w:val="00614242"/>
    <w:rsid w:val="00616CDB"/>
    <w:rsid w:val="00637B5A"/>
    <w:rsid w:val="00640B46"/>
    <w:rsid w:val="00647F66"/>
    <w:rsid w:val="0066121E"/>
    <w:rsid w:val="006627FA"/>
    <w:rsid w:val="006640D3"/>
    <w:rsid w:val="00670CA5"/>
    <w:rsid w:val="00670D23"/>
    <w:rsid w:val="00671EE1"/>
    <w:rsid w:val="0067616B"/>
    <w:rsid w:val="00680A54"/>
    <w:rsid w:val="00684C7C"/>
    <w:rsid w:val="00691023"/>
    <w:rsid w:val="00693857"/>
    <w:rsid w:val="006A073B"/>
    <w:rsid w:val="006A5784"/>
    <w:rsid w:val="006B16BD"/>
    <w:rsid w:val="006B30EF"/>
    <w:rsid w:val="006B389A"/>
    <w:rsid w:val="006C0699"/>
    <w:rsid w:val="006C5DEA"/>
    <w:rsid w:val="006E04EC"/>
    <w:rsid w:val="006E28DA"/>
    <w:rsid w:val="006F457B"/>
    <w:rsid w:val="00703E92"/>
    <w:rsid w:val="00712A13"/>
    <w:rsid w:val="00713682"/>
    <w:rsid w:val="0072448A"/>
    <w:rsid w:val="00731D1D"/>
    <w:rsid w:val="00734199"/>
    <w:rsid w:val="00736F13"/>
    <w:rsid w:val="00741E6E"/>
    <w:rsid w:val="00743D31"/>
    <w:rsid w:val="00745E7F"/>
    <w:rsid w:val="00750E75"/>
    <w:rsid w:val="00757576"/>
    <w:rsid w:val="0075790A"/>
    <w:rsid w:val="0076202C"/>
    <w:rsid w:val="007624EA"/>
    <w:rsid w:val="007634E1"/>
    <w:rsid w:val="0076738D"/>
    <w:rsid w:val="00770B1F"/>
    <w:rsid w:val="007712D8"/>
    <w:rsid w:val="00773B74"/>
    <w:rsid w:val="007837A7"/>
    <w:rsid w:val="0078386D"/>
    <w:rsid w:val="00784042"/>
    <w:rsid w:val="00787C99"/>
    <w:rsid w:val="00793BF7"/>
    <w:rsid w:val="007A3D66"/>
    <w:rsid w:val="007B79BC"/>
    <w:rsid w:val="007C77E6"/>
    <w:rsid w:val="007D00EC"/>
    <w:rsid w:val="007D5FAF"/>
    <w:rsid w:val="007E0EB1"/>
    <w:rsid w:val="007F3122"/>
    <w:rsid w:val="007F7BF6"/>
    <w:rsid w:val="00805F64"/>
    <w:rsid w:val="00817F3A"/>
    <w:rsid w:val="00840931"/>
    <w:rsid w:val="00840CDE"/>
    <w:rsid w:val="00841F76"/>
    <w:rsid w:val="0084461F"/>
    <w:rsid w:val="00847512"/>
    <w:rsid w:val="00855BBB"/>
    <w:rsid w:val="008614AB"/>
    <w:rsid w:val="008614DD"/>
    <w:rsid w:val="00867B07"/>
    <w:rsid w:val="00871A50"/>
    <w:rsid w:val="00874D79"/>
    <w:rsid w:val="00880077"/>
    <w:rsid w:val="0088337E"/>
    <w:rsid w:val="00886D58"/>
    <w:rsid w:val="00891138"/>
    <w:rsid w:val="00895E0E"/>
    <w:rsid w:val="00896681"/>
    <w:rsid w:val="008A1110"/>
    <w:rsid w:val="008A2357"/>
    <w:rsid w:val="008A608F"/>
    <w:rsid w:val="008C1E4A"/>
    <w:rsid w:val="008C20F3"/>
    <w:rsid w:val="008C2EFD"/>
    <w:rsid w:val="008D0712"/>
    <w:rsid w:val="008D13BA"/>
    <w:rsid w:val="008D3B58"/>
    <w:rsid w:val="008D6675"/>
    <w:rsid w:val="008E343A"/>
    <w:rsid w:val="008F4D76"/>
    <w:rsid w:val="0090555A"/>
    <w:rsid w:val="00911013"/>
    <w:rsid w:val="009204F0"/>
    <w:rsid w:val="0092611D"/>
    <w:rsid w:val="009302BC"/>
    <w:rsid w:val="00930D82"/>
    <w:rsid w:val="00933580"/>
    <w:rsid w:val="009561EF"/>
    <w:rsid w:val="00956E2E"/>
    <w:rsid w:val="0096395B"/>
    <w:rsid w:val="009643EE"/>
    <w:rsid w:val="009652E4"/>
    <w:rsid w:val="0097326B"/>
    <w:rsid w:val="00974CE4"/>
    <w:rsid w:val="00976054"/>
    <w:rsid w:val="00977CA5"/>
    <w:rsid w:val="00984234"/>
    <w:rsid w:val="00987A5D"/>
    <w:rsid w:val="0099291C"/>
    <w:rsid w:val="009A4983"/>
    <w:rsid w:val="009A65BB"/>
    <w:rsid w:val="009B100A"/>
    <w:rsid w:val="009B2A5E"/>
    <w:rsid w:val="009B5C38"/>
    <w:rsid w:val="009B7680"/>
    <w:rsid w:val="009C0A1A"/>
    <w:rsid w:val="009C5E2E"/>
    <w:rsid w:val="009C624E"/>
    <w:rsid w:val="009D1FB6"/>
    <w:rsid w:val="009D308D"/>
    <w:rsid w:val="009D72D6"/>
    <w:rsid w:val="009E5DA3"/>
    <w:rsid w:val="009E5DEA"/>
    <w:rsid w:val="009F57CE"/>
    <w:rsid w:val="009F6755"/>
    <w:rsid w:val="00A05F86"/>
    <w:rsid w:val="00A1322F"/>
    <w:rsid w:val="00A13FB2"/>
    <w:rsid w:val="00A25D57"/>
    <w:rsid w:val="00A275A9"/>
    <w:rsid w:val="00A32835"/>
    <w:rsid w:val="00A32960"/>
    <w:rsid w:val="00A42DE7"/>
    <w:rsid w:val="00A438DB"/>
    <w:rsid w:val="00A47439"/>
    <w:rsid w:val="00A5074E"/>
    <w:rsid w:val="00A64EBF"/>
    <w:rsid w:val="00A70535"/>
    <w:rsid w:val="00A74C1A"/>
    <w:rsid w:val="00A7664A"/>
    <w:rsid w:val="00A77DDF"/>
    <w:rsid w:val="00A90898"/>
    <w:rsid w:val="00A94A1C"/>
    <w:rsid w:val="00A94FE8"/>
    <w:rsid w:val="00A95642"/>
    <w:rsid w:val="00AA3C51"/>
    <w:rsid w:val="00AA4AE4"/>
    <w:rsid w:val="00AA60ED"/>
    <w:rsid w:val="00AA7C3B"/>
    <w:rsid w:val="00AD004F"/>
    <w:rsid w:val="00AE5482"/>
    <w:rsid w:val="00AF5E88"/>
    <w:rsid w:val="00AF727B"/>
    <w:rsid w:val="00B1473E"/>
    <w:rsid w:val="00B153AF"/>
    <w:rsid w:val="00B221B5"/>
    <w:rsid w:val="00B23991"/>
    <w:rsid w:val="00B2618F"/>
    <w:rsid w:val="00B41D2D"/>
    <w:rsid w:val="00B52AFA"/>
    <w:rsid w:val="00B61805"/>
    <w:rsid w:val="00B619CA"/>
    <w:rsid w:val="00B63711"/>
    <w:rsid w:val="00B645EF"/>
    <w:rsid w:val="00B674F9"/>
    <w:rsid w:val="00B942EF"/>
    <w:rsid w:val="00B95C8E"/>
    <w:rsid w:val="00BA54E3"/>
    <w:rsid w:val="00BC02BC"/>
    <w:rsid w:val="00BC1675"/>
    <w:rsid w:val="00BC483D"/>
    <w:rsid w:val="00BC52D5"/>
    <w:rsid w:val="00BC780F"/>
    <w:rsid w:val="00BD6864"/>
    <w:rsid w:val="00BE0F57"/>
    <w:rsid w:val="00BE20C6"/>
    <w:rsid w:val="00BE228C"/>
    <w:rsid w:val="00BE27A9"/>
    <w:rsid w:val="00C11935"/>
    <w:rsid w:val="00C177A7"/>
    <w:rsid w:val="00C20AE3"/>
    <w:rsid w:val="00C25587"/>
    <w:rsid w:val="00C33B44"/>
    <w:rsid w:val="00C34808"/>
    <w:rsid w:val="00C50510"/>
    <w:rsid w:val="00C52D59"/>
    <w:rsid w:val="00C65E4F"/>
    <w:rsid w:val="00C679BE"/>
    <w:rsid w:val="00C8725A"/>
    <w:rsid w:val="00C95E3F"/>
    <w:rsid w:val="00CA21A8"/>
    <w:rsid w:val="00CA3F15"/>
    <w:rsid w:val="00CA6DB6"/>
    <w:rsid w:val="00CB3071"/>
    <w:rsid w:val="00CC3524"/>
    <w:rsid w:val="00CC6962"/>
    <w:rsid w:val="00CD00FF"/>
    <w:rsid w:val="00CD791F"/>
    <w:rsid w:val="00CF0A3B"/>
    <w:rsid w:val="00CF0F87"/>
    <w:rsid w:val="00CF445A"/>
    <w:rsid w:val="00CF4704"/>
    <w:rsid w:val="00D05030"/>
    <w:rsid w:val="00D1329B"/>
    <w:rsid w:val="00D16079"/>
    <w:rsid w:val="00D230CF"/>
    <w:rsid w:val="00D25ECB"/>
    <w:rsid w:val="00D25FF3"/>
    <w:rsid w:val="00D357A7"/>
    <w:rsid w:val="00D45911"/>
    <w:rsid w:val="00D471F7"/>
    <w:rsid w:val="00D54A8A"/>
    <w:rsid w:val="00D646FA"/>
    <w:rsid w:val="00D81877"/>
    <w:rsid w:val="00D9562B"/>
    <w:rsid w:val="00DA54B3"/>
    <w:rsid w:val="00DA6BC3"/>
    <w:rsid w:val="00DB108B"/>
    <w:rsid w:val="00DD23F0"/>
    <w:rsid w:val="00DD641A"/>
    <w:rsid w:val="00DD6775"/>
    <w:rsid w:val="00DD7DC3"/>
    <w:rsid w:val="00DE225C"/>
    <w:rsid w:val="00DE2B3D"/>
    <w:rsid w:val="00DE4262"/>
    <w:rsid w:val="00DE5C0E"/>
    <w:rsid w:val="00DE68A5"/>
    <w:rsid w:val="00DF21B2"/>
    <w:rsid w:val="00DF3AB0"/>
    <w:rsid w:val="00E010E1"/>
    <w:rsid w:val="00E072C2"/>
    <w:rsid w:val="00E079AD"/>
    <w:rsid w:val="00E16675"/>
    <w:rsid w:val="00E27269"/>
    <w:rsid w:val="00E35A68"/>
    <w:rsid w:val="00E536E5"/>
    <w:rsid w:val="00E734CB"/>
    <w:rsid w:val="00E82817"/>
    <w:rsid w:val="00E86273"/>
    <w:rsid w:val="00E86CE7"/>
    <w:rsid w:val="00E92BB3"/>
    <w:rsid w:val="00E92EF5"/>
    <w:rsid w:val="00EA77F4"/>
    <w:rsid w:val="00EB4915"/>
    <w:rsid w:val="00EB6678"/>
    <w:rsid w:val="00EC0EF5"/>
    <w:rsid w:val="00EC3ADE"/>
    <w:rsid w:val="00ED2F9A"/>
    <w:rsid w:val="00EE0364"/>
    <w:rsid w:val="00EE0500"/>
    <w:rsid w:val="00EF251D"/>
    <w:rsid w:val="00EF42AE"/>
    <w:rsid w:val="00EF7BC7"/>
    <w:rsid w:val="00F05F8C"/>
    <w:rsid w:val="00F11303"/>
    <w:rsid w:val="00F165B8"/>
    <w:rsid w:val="00F171C1"/>
    <w:rsid w:val="00F26245"/>
    <w:rsid w:val="00F325C6"/>
    <w:rsid w:val="00F36D5B"/>
    <w:rsid w:val="00F4226B"/>
    <w:rsid w:val="00F43B28"/>
    <w:rsid w:val="00F509C8"/>
    <w:rsid w:val="00F539DE"/>
    <w:rsid w:val="00F557DE"/>
    <w:rsid w:val="00F75AE3"/>
    <w:rsid w:val="00F87008"/>
    <w:rsid w:val="00F9054F"/>
    <w:rsid w:val="00F957B0"/>
    <w:rsid w:val="00FA0F98"/>
    <w:rsid w:val="00FA2C51"/>
    <w:rsid w:val="00FD2499"/>
    <w:rsid w:val="00FD3026"/>
    <w:rsid w:val="00FE18C1"/>
    <w:rsid w:val="00FF03C1"/>
    <w:rsid w:val="00FF20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3CD820-0C9F-4D08-982C-15464028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2029B"/>
    <w:pPr>
      <w:spacing w:after="200" w:line="276" w:lineRule="auto"/>
    </w:pPr>
    <w:rPr>
      <w:rFonts w:ascii="Calibri" w:eastAsia="Calibri" w:hAnsi="Calibri"/>
      <w:sz w:val="22"/>
      <w:szCs w:val="22"/>
      <w:lang w:eastAsia="en-US"/>
    </w:rPr>
  </w:style>
  <w:style w:type="paragraph" w:styleId="Overskrift1">
    <w:name w:val="heading 1"/>
    <w:basedOn w:val="Normal"/>
    <w:next w:val="Normal"/>
    <w:qFormat/>
    <w:rsid w:val="00AF5E8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qFormat/>
    <w:rsid w:val="00AF5E88"/>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AF5E88"/>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Overskrift1"/>
    <w:semiHidden/>
    <w:rsid w:val="00886D58"/>
    <w:rPr>
      <w:rFonts w:ascii="Comic Sans MS" w:hAnsi="Comic Sans MS"/>
    </w:rPr>
  </w:style>
  <w:style w:type="paragraph" w:customStyle="1" w:styleId="normalgefion">
    <w:name w:val="normal gefion"/>
    <w:basedOn w:val="Normal"/>
    <w:semiHidden/>
    <w:rsid w:val="00886D58"/>
    <w:pPr>
      <w:spacing w:line="360" w:lineRule="auto"/>
    </w:pPr>
  </w:style>
  <w:style w:type="paragraph" w:styleId="Sidehoved">
    <w:name w:val="header"/>
    <w:basedOn w:val="Normal"/>
    <w:semiHidden/>
    <w:rsid w:val="009A4983"/>
    <w:pPr>
      <w:tabs>
        <w:tab w:val="center" w:pos="4819"/>
        <w:tab w:val="right" w:pos="9638"/>
      </w:tabs>
    </w:pPr>
  </w:style>
  <w:style w:type="paragraph" w:styleId="Sidefod">
    <w:name w:val="footer"/>
    <w:basedOn w:val="Normal"/>
    <w:semiHidden/>
    <w:rsid w:val="009A4983"/>
    <w:pPr>
      <w:tabs>
        <w:tab w:val="center" w:pos="4819"/>
        <w:tab w:val="right" w:pos="9638"/>
      </w:tabs>
    </w:pPr>
  </w:style>
  <w:style w:type="character" w:styleId="Sidetal">
    <w:name w:val="page number"/>
    <w:basedOn w:val="Standardskrifttypeiafsnit"/>
    <w:semiHidden/>
    <w:rsid w:val="00693857"/>
  </w:style>
  <w:style w:type="paragraph" w:styleId="Markeringsbobletekst">
    <w:name w:val="Balloon Text"/>
    <w:basedOn w:val="Normal"/>
    <w:semiHidden/>
    <w:rsid w:val="00770B1F"/>
    <w:rPr>
      <w:rFonts w:ascii="Tahoma" w:hAnsi="Tahoma" w:cs="Tahoma"/>
      <w:sz w:val="16"/>
      <w:szCs w:val="16"/>
    </w:rPr>
  </w:style>
  <w:style w:type="character" w:styleId="Fremhv">
    <w:name w:val="Emphasis"/>
    <w:basedOn w:val="Standardskrifttypeiafsnit"/>
    <w:qFormat/>
    <w:rsid w:val="00BA54E3"/>
    <w:rPr>
      <w:i/>
      <w:iCs/>
    </w:rPr>
  </w:style>
  <w:style w:type="table" w:styleId="Tabel-Gitter">
    <w:name w:val="Table Grid"/>
    <w:basedOn w:val="Tabel-Normal"/>
    <w:uiPriority w:val="59"/>
    <w:rsid w:val="0042029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34"/>
    <w:qFormat/>
    <w:rsid w:val="0042029B"/>
    <w:pPr>
      <w:ind w:left="720"/>
      <w:contextualSpacing/>
    </w:pPr>
  </w:style>
  <w:style w:type="character" w:customStyle="1" w:styleId="Overskrift2Tegn">
    <w:name w:val="Overskrift 2 Tegn"/>
    <w:basedOn w:val="Standardskrifttypeiafsnit"/>
    <w:link w:val="Overskrift2"/>
    <w:uiPriority w:val="9"/>
    <w:rsid w:val="0042029B"/>
    <w:rPr>
      <w:rFonts w:ascii="Arial" w:hAnsi="Arial" w:cs="Arial"/>
      <w:b/>
      <w:bCs/>
      <w:iCs/>
      <w:sz w:val="28"/>
      <w:szCs w:val="28"/>
    </w:rPr>
  </w:style>
  <w:style w:type="paragraph" w:styleId="Titel">
    <w:name w:val="Title"/>
    <w:basedOn w:val="Normal"/>
    <w:next w:val="Normal"/>
    <w:link w:val="TitelTegn"/>
    <w:uiPriority w:val="10"/>
    <w:qFormat/>
    <w:rsid w:val="004202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10"/>
    <w:rsid w:val="0042029B"/>
    <w:rPr>
      <w:rFonts w:ascii="Cambria" w:eastAsia="Times New Roman" w:hAnsi="Cambria" w:cs="Times New Roman"/>
      <w:color w:val="17365D"/>
      <w:spacing w:val="5"/>
      <w:kern w:val="28"/>
      <w:sz w:val="52"/>
      <w:szCs w:val="52"/>
      <w:lang w:eastAsia="en-US"/>
    </w:rPr>
  </w:style>
  <w:style w:type="character" w:styleId="Hyperlink">
    <w:name w:val="Hyperlink"/>
    <w:basedOn w:val="Standardskrifttypeiafsnit"/>
    <w:rsid w:val="00AA3C51"/>
    <w:rPr>
      <w:color w:val="0000FF" w:themeColor="hyperlink"/>
      <w:u w:val="single"/>
    </w:rPr>
  </w:style>
  <w:style w:type="character" w:styleId="Kommentarhenvisning">
    <w:name w:val="annotation reference"/>
    <w:basedOn w:val="Standardskrifttypeiafsnit"/>
    <w:semiHidden/>
    <w:unhideWhenUsed/>
    <w:rsid w:val="00276B06"/>
    <w:rPr>
      <w:sz w:val="18"/>
      <w:szCs w:val="18"/>
    </w:rPr>
  </w:style>
  <w:style w:type="paragraph" w:styleId="Kommentartekst">
    <w:name w:val="annotation text"/>
    <w:basedOn w:val="Normal"/>
    <w:link w:val="KommentartekstTegn"/>
    <w:semiHidden/>
    <w:unhideWhenUsed/>
    <w:rsid w:val="00276B06"/>
    <w:pPr>
      <w:spacing w:line="240" w:lineRule="auto"/>
    </w:pPr>
    <w:rPr>
      <w:sz w:val="24"/>
      <w:szCs w:val="24"/>
    </w:rPr>
  </w:style>
  <w:style w:type="character" w:customStyle="1" w:styleId="KommentartekstTegn">
    <w:name w:val="Kommentartekst Tegn"/>
    <w:basedOn w:val="Standardskrifttypeiafsnit"/>
    <w:link w:val="Kommentartekst"/>
    <w:semiHidden/>
    <w:rsid w:val="00276B06"/>
    <w:rPr>
      <w:rFonts w:ascii="Calibri" w:eastAsia="Calibri" w:hAnsi="Calibri"/>
      <w:sz w:val="24"/>
      <w:szCs w:val="24"/>
      <w:lang w:eastAsia="en-US"/>
    </w:rPr>
  </w:style>
  <w:style w:type="paragraph" w:styleId="Kommentaremne">
    <w:name w:val="annotation subject"/>
    <w:basedOn w:val="Kommentartekst"/>
    <w:next w:val="Kommentartekst"/>
    <w:link w:val="KommentaremneTegn"/>
    <w:semiHidden/>
    <w:unhideWhenUsed/>
    <w:rsid w:val="00276B06"/>
    <w:rPr>
      <w:b/>
      <w:bCs/>
      <w:sz w:val="20"/>
      <w:szCs w:val="20"/>
    </w:rPr>
  </w:style>
  <w:style w:type="character" w:customStyle="1" w:styleId="KommentaremneTegn">
    <w:name w:val="Kommentaremne Tegn"/>
    <w:basedOn w:val="KommentartekstTegn"/>
    <w:link w:val="Kommentaremne"/>
    <w:semiHidden/>
    <w:rsid w:val="00276B06"/>
    <w:rPr>
      <w:rFonts w:ascii="Calibri" w:eastAsia="Calibri" w:hAnsi="Calibri"/>
      <w:b/>
      <w:bCs/>
      <w:sz w:val="24"/>
      <w:szCs w:val="24"/>
      <w:lang w:eastAsia="en-US"/>
    </w:rPr>
  </w:style>
  <w:style w:type="paragraph" w:styleId="Korrektur">
    <w:name w:val="Revision"/>
    <w:hidden/>
    <w:uiPriority w:val="99"/>
    <w:semiHidden/>
    <w:rsid w:val="00D357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lckfound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k8238\LOCALS~1\Temp\notesE86395\falckfoundation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4092-070B-4C26-982E-7663FA01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falckfoundationbrev.dot</Template>
  <TotalTime>0</TotalTime>
  <Pages>5</Pages>
  <Words>786</Words>
  <Characters>4801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 e-Learning Partner</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Klavs Henriksen</dc:creator>
  <cp:lastModifiedBy>Susanne Andreasen</cp:lastModifiedBy>
  <cp:revision>2</cp:revision>
  <cp:lastPrinted>2010-03-08T10:11:00Z</cp:lastPrinted>
  <dcterms:created xsi:type="dcterms:W3CDTF">2016-06-09T06:43:00Z</dcterms:created>
  <dcterms:modified xsi:type="dcterms:W3CDTF">2016-06-09T06:43:00Z</dcterms:modified>
</cp:coreProperties>
</file>